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Pile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mieście</w:t>
      </w:r>
      <w:proofErr w:type="spellEnd"/>
      <w:r w:rsidRPr="00CD3634">
        <w:rPr>
          <w:lang w:val="en-US"/>
        </w:rPr>
        <w:t xml:space="preserve"> Czarnków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na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Pile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7FD2A14A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8423C7">
        <w:rPr>
          <w:sz w:val="24"/>
          <w:szCs w:val="24"/>
        </w:rPr>
        <w:t>29 kwietnia 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>do godz.</w:t>
      </w:r>
      <w:r w:rsidR="008423C7">
        <w:rPr>
          <w:sz w:val="24"/>
          <w:szCs w:val="24"/>
        </w:rPr>
        <w:t>10:0</w:t>
      </w:r>
      <w:bookmarkStart w:id="0" w:name="_GoBack"/>
      <w:bookmarkEnd w:id="0"/>
      <w:r w:rsidR="008423C7">
        <w:rPr>
          <w:sz w:val="24"/>
          <w:szCs w:val="24"/>
        </w:rPr>
        <w:t>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Miasta Czarnków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318C480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6DB5292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59F8EF3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3DFD412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37BA70C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0B06867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8423C7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8423C7">
        <w:t>29 kwietnia 2019</w:t>
      </w:r>
      <w:r w:rsidRPr="00B50FD4">
        <w:t xml:space="preserve"> r. o godz. </w:t>
      </w:r>
      <w:r w:rsidR="008423C7">
        <w:t>11:00</w:t>
      </w:r>
      <w:r w:rsidRPr="00B50FD4">
        <w:t xml:space="preserve"> </w:t>
      </w:r>
      <w:r w:rsidR="008423C7">
        <w:br/>
      </w:r>
      <w:r w:rsidRPr="00B50FD4">
        <w:t xml:space="preserve">w siedzibie </w:t>
      </w:r>
      <w:r w:rsidR="00652D1E" w:rsidRPr="00CD3634">
        <w:rPr>
          <w:b/>
        </w:rPr>
        <w:t>Urzędu Miasta Czarnków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>w Pile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092D54D6" w14:textId="673D8572" w:rsidR="000B14B3" w:rsidRDefault="00B50FD4" w:rsidP="008423C7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 xml:space="preserve">Roma </w:t>
      </w:r>
      <w:proofErr w:type="spellStart"/>
      <w:r w:rsidRPr="00A314AF">
        <w:rPr>
          <w:b/>
          <w:bCs/>
          <w:lang w:val="en-US"/>
        </w:rPr>
        <w:t>Dworzańska</w:t>
      </w:r>
      <w:proofErr w:type="spellEnd"/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23C7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3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95F8E82C</Template>
  <TotalTime>1</TotalTime>
  <Pages>1</Pages>
  <Words>168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Ania Wojtkowiak</cp:lastModifiedBy>
  <cp:revision>2</cp:revision>
  <cp:lastPrinted>2019-04-26T13:13:00Z</cp:lastPrinted>
  <dcterms:created xsi:type="dcterms:W3CDTF">2019-04-26T13:14:00Z</dcterms:created>
  <dcterms:modified xsi:type="dcterms:W3CDTF">2019-04-26T13:14:00Z</dcterms:modified>
</cp:coreProperties>
</file>