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Pile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2, os. Parkowe 10,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Czarnków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Kollmann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Marek Basta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Czechowska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Jan Kazrath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Ławniczak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Łucyk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Huta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Piotr Stróżyński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Szlachetka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2, ul. Wroniecka 136,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Czarnków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Afrodyta Woniakowska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Teresa Dolna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Gieremek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Czxarnków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Guzek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Krzysztof Kazrath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Kiedrowicz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Huta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Henryka Sznabel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Miejskie Centrum Kultury, ul. Kościuszki 60,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Eligiusz Ignacy Bonk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Stanisław Ławniczak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Dreczka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Eliks-Kaczorek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Renata Gadzińska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Gadzińska-Czynszak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Kazrath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Amanda 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Komorowska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Przedszkole Miejskie Nr 1, ul. Rolna 2,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Czarnków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Szkudlarek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Longina Bonk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Genowefa Dreczka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Ewald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Jagła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Joachimczyk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Zofiowo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Karolina Karbowiak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Genowefa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Świętek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Czarnków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Muzem Ziemi Czarnkowskiej, ul. Wroniecka 32,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Czarnków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Wirginia Kryka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Jacek Czynszak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Dobiegała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Szymon Gadziński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Magdalena Gurynowicz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Łukasz Hempe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Jopp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Marzęcka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Radziejewska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Romanowo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Stróżyńska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Czarnków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Szpital Powiatowy w Czarnkowie, ul. Kościuszki 94, 64-700 Czarnków: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Jagła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Czarnkow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Klimaszewska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Czarnków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Julian Marian Frahn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Gieremek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Czarnków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Kazrath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Czarnków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90" w:rsidRDefault="0020078A">
      <w:r>
        <w:separator/>
      </w:r>
    </w:p>
  </w:endnote>
  <w:endnote w:type="continuationSeparator" w:id="0">
    <w:p w:rsidR="00C32790" w:rsidRDefault="0020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90" w:rsidRDefault="0020078A">
      <w:r>
        <w:separator/>
      </w:r>
    </w:p>
  </w:footnote>
  <w:footnote w:type="continuationSeparator" w:id="0">
    <w:p w:rsidR="00C32790" w:rsidRDefault="0020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A5BB0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0082-8A29-428B-8E02-8719B5A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4619D1E7</Template>
  <TotalTime>0</TotalTime>
  <Pages>6</Pages>
  <Words>1116</Words>
  <Characters>6701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Ania Wojtkowiak</cp:lastModifiedBy>
  <cp:revision>2</cp:revision>
  <cp:lastPrinted>2019-05-13T15:44:00Z</cp:lastPrinted>
  <dcterms:created xsi:type="dcterms:W3CDTF">2019-05-13T15:44:00Z</dcterms:created>
  <dcterms:modified xsi:type="dcterms:W3CDTF">2019-05-13T15:44:00Z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