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8E" w:rsidRPr="004F24C7" w:rsidRDefault="00C863BC" w:rsidP="00C863BC">
      <w:pPr>
        <w:pStyle w:val="Tekstpodstawowy"/>
        <w:ind w:hanging="142"/>
        <w:jc w:val="left"/>
        <w:rPr>
          <w:rFonts w:ascii="Trebuchet MS" w:hAnsi="Trebuchet MS" w:cs="Arial"/>
          <w:b/>
          <w:sz w:val="20"/>
        </w:rPr>
      </w:pPr>
      <w:r w:rsidRPr="00CD5858">
        <w:rPr>
          <w:rFonts w:ascii="Arial" w:hAnsi="Arial" w:cs="Arial"/>
          <w:sz w:val="20"/>
        </w:rPr>
        <w:tab/>
      </w:r>
      <w:r w:rsidR="00B5248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</w:t>
      </w:r>
      <w:r w:rsidR="006D5976">
        <w:rPr>
          <w:rFonts w:ascii="Trebuchet MS" w:hAnsi="Trebuchet MS" w:cs="Arial"/>
          <w:b/>
          <w:sz w:val="20"/>
        </w:rPr>
        <w:t>Załącznik 1</w:t>
      </w:r>
    </w:p>
    <w:p w:rsidR="00C863BC" w:rsidRPr="00CD5858" w:rsidRDefault="00C863BC" w:rsidP="00C863BC">
      <w:pPr>
        <w:pStyle w:val="Tekstpodstawowy"/>
        <w:ind w:hanging="142"/>
        <w:jc w:val="left"/>
        <w:rPr>
          <w:rFonts w:ascii="Arial" w:hAnsi="Arial" w:cs="Arial"/>
          <w:sz w:val="20"/>
        </w:rPr>
      </w:pPr>
      <w:r w:rsidRPr="00CD5858">
        <w:rPr>
          <w:rFonts w:ascii="Arial" w:hAnsi="Arial" w:cs="Arial"/>
          <w:sz w:val="20"/>
        </w:rPr>
        <w:t>………………………………</w:t>
      </w:r>
    </w:p>
    <w:p w:rsidR="00C863BC" w:rsidRPr="004F24C7" w:rsidRDefault="00C863BC" w:rsidP="00C863BC">
      <w:pPr>
        <w:pStyle w:val="Tekstpodstawowy"/>
        <w:rPr>
          <w:rFonts w:ascii="Trebuchet MS" w:hAnsi="Trebuchet MS" w:cs="Arial"/>
          <w:b/>
          <w:sz w:val="16"/>
          <w:szCs w:val="16"/>
        </w:rPr>
      </w:pPr>
      <w:r w:rsidRPr="004F24C7">
        <w:rPr>
          <w:rFonts w:ascii="Trebuchet MS" w:hAnsi="Trebuchet MS" w:cs="Arial"/>
          <w:sz w:val="16"/>
          <w:szCs w:val="16"/>
        </w:rPr>
        <w:t>Pieczęć Wykonawcy</w:t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863BC" w:rsidRPr="00493696" w:rsidRDefault="00C863BC" w:rsidP="00C863BC">
      <w:pPr>
        <w:pStyle w:val="Tekstpodstawowy"/>
        <w:numPr>
          <w:ilvl w:val="0"/>
          <w:numId w:val="1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Oferta złożona do postępowania o udzielenie zamówienia publicznego w trybie przetargu nieograniczonego na:</w:t>
      </w:r>
      <w:r w:rsidR="00493696">
        <w:rPr>
          <w:rFonts w:ascii="Trebuchet MS" w:hAnsi="Trebuchet MS" w:cs="Arial"/>
          <w:sz w:val="20"/>
        </w:rPr>
        <w:t xml:space="preserve"> </w:t>
      </w:r>
    </w:p>
    <w:p w:rsidR="00A31AB8" w:rsidRPr="00493696" w:rsidRDefault="00A31AB8" w:rsidP="00562338">
      <w:pPr>
        <w:ind w:left="360"/>
        <w:jc w:val="center"/>
        <w:rPr>
          <w:rFonts w:ascii="Trebuchet MS" w:hAnsi="Trebuchet MS" w:cs="Arial"/>
        </w:rPr>
      </w:pPr>
    </w:p>
    <w:p w:rsidR="00562338" w:rsidRDefault="00493696" w:rsidP="00562338">
      <w:pPr>
        <w:ind w:left="36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color w:val="000000" w:themeColor="text1"/>
        </w:rPr>
        <w:t>Modernizację energetyczną</w:t>
      </w:r>
      <w:r w:rsidR="00FE0E22" w:rsidRPr="00493696">
        <w:rPr>
          <w:rFonts w:ascii="Trebuchet MS" w:hAnsi="Trebuchet MS" w:cs="Arial"/>
          <w:b/>
          <w:color w:val="000000" w:themeColor="text1"/>
        </w:rPr>
        <w:t xml:space="preserve"> Szkoły Podstawowej nr 1 oraz Szkoły Podatawowej nr 2 w Czarnkowie</w:t>
      </w:r>
      <w:r w:rsidR="00562338" w:rsidRPr="00493696">
        <w:rPr>
          <w:rFonts w:ascii="Trebuchet MS" w:hAnsi="Trebuchet MS" w:cs="Arial"/>
          <w:b/>
        </w:rPr>
        <w:t xml:space="preserve"> </w:t>
      </w:r>
    </w:p>
    <w:p w:rsidR="00493696" w:rsidRPr="00493696" w:rsidRDefault="00493696" w:rsidP="00562338">
      <w:pPr>
        <w:ind w:left="360"/>
        <w:jc w:val="center"/>
        <w:rPr>
          <w:rFonts w:ascii="Trebuchet MS" w:hAnsi="Trebuchet MS" w:cs="Arial"/>
          <w:b/>
        </w:rPr>
      </w:pPr>
    </w:p>
    <w:p w:rsidR="00C863BC" w:rsidRPr="00493696" w:rsidRDefault="00C863BC" w:rsidP="00C863BC">
      <w:pPr>
        <w:pStyle w:val="Tekstpodstawowy"/>
        <w:numPr>
          <w:ilvl w:val="0"/>
          <w:numId w:val="1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Dane dotyczące Wykonawcy:</w:t>
      </w:r>
    </w:p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C863BC" w:rsidRPr="00493696" w:rsidTr="00027FBD">
        <w:tc>
          <w:tcPr>
            <w:tcW w:w="3827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Nazwa (firma) Wykonawcy</w:t>
            </w:r>
            <w:r w:rsidRPr="00493696">
              <w:rPr>
                <w:rFonts w:ascii="Trebuchet MS" w:hAnsi="Trebuchet MS" w:cs="Arial"/>
                <w:sz w:val="20"/>
                <w:vertAlign w:val="superscript"/>
              </w:rPr>
              <w:t>(1)</w:t>
            </w:r>
          </w:p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Adres Wykonawcy</w:t>
            </w:r>
          </w:p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C863BC" w:rsidRPr="00493696" w:rsidTr="00027FBD">
        <w:tc>
          <w:tcPr>
            <w:tcW w:w="3827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C863BC" w:rsidRPr="00493696" w:rsidTr="00027FBD">
        <w:trPr>
          <w:jc w:val="center"/>
        </w:trPr>
        <w:tc>
          <w:tcPr>
            <w:tcW w:w="1418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Nr regon</w:t>
            </w:r>
          </w:p>
        </w:tc>
        <w:tc>
          <w:tcPr>
            <w:tcW w:w="1701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Telefon</w:t>
            </w:r>
          </w:p>
        </w:tc>
        <w:tc>
          <w:tcPr>
            <w:tcW w:w="1564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Faks</w:t>
            </w:r>
          </w:p>
        </w:tc>
        <w:tc>
          <w:tcPr>
            <w:tcW w:w="1564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E-mail</w:t>
            </w:r>
          </w:p>
        </w:tc>
      </w:tr>
      <w:tr w:rsidR="00C863BC" w:rsidRPr="00493696" w:rsidTr="00027FBD">
        <w:trPr>
          <w:trHeight w:val="413"/>
          <w:jc w:val="center"/>
        </w:trPr>
        <w:tc>
          <w:tcPr>
            <w:tcW w:w="1418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C863BC" w:rsidRPr="00493696" w:rsidRDefault="000D5444" w:rsidP="00C863BC">
      <w:pPr>
        <w:pStyle w:val="Tekstpodstawowy"/>
        <w:rPr>
          <w:rFonts w:ascii="Trebuchet MS" w:hAnsi="Trebuchet MS" w:cs="Arial"/>
          <w:sz w:val="16"/>
          <w:szCs w:val="16"/>
        </w:rPr>
      </w:pPr>
      <w:r w:rsidRPr="00493696"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:rsidR="00CF23F6" w:rsidRPr="00493696" w:rsidRDefault="00CF23F6" w:rsidP="00CF23F6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301998" w:rsidRPr="00493696" w:rsidRDefault="00301998" w:rsidP="00301998">
      <w:pPr>
        <w:pStyle w:val="Tekstpodstawowy"/>
        <w:numPr>
          <w:ilvl w:val="0"/>
          <w:numId w:val="1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Cena ofertowa zamówienia</w:t>
      </w:r>
      <w:r w:rsidR="00D06569" w:rsidRPr="00493696">
        <w:rPr>
          <w:rFonts w:ascii="Trebuchet MS" w:hAnsi="Trebuchet MS" w:cs="Arial"/>
          <w:sz w:val="20"/>
        </w:rPr>
        <w:t xml:space="preserve"> (podana cyfrowo)</w:t>
      </w:r>
      <w:r w:rsidRPr="00493696">
        <w:rPr>
          <w:rFonts w:ascii="Trebuchet MS" w:hAnsi="Trebuchet MS" w:cs="Arial"/>
          <w:sz w:val="20"/>
        </w:rPr>
        <w:t>:</w:t>
      </w:r>
    </w:p>
    <w:p w:rsidR="00493696" w:rsidRPr="00493696" w:rsidRDefault="00493696" w:rsidP="00493696">
      <w:pPr>
        <w:pStyle w:val="Tekstpodstawowy"/>
        <w:ind w:left="360"/>
        <w:rPr>
          <w:rFonts w:ascii="Trebuchet MS" w:hAnsi="Trebuchet MS" w:cs="Arial"/>
          <w:sz w:val="20"/>
        </w:rPr>
      </w:pPr>
    </w:p>
    <w:p w:rsidR="00493696" w:rsidRPr="00493696" w:rsidRDefault="00493696" w:rsidP="00493696">
      <w:pPr>
        <w:spacing w:line="360" w:lineRule="auto"/>
        <w:ind w:left="372" w:firstLine="348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 xml:space="preserve">Brutto </w:t>
      </w:r>
      <w:r w:rsidRPr="00493696">
        <w:rPr>
          <w:rFonts w:ascii="Trebuchet MS" w:hAnsi="Trebuchet MS" w:cs="Arial"/>
          <w:vertAlign w:val="subscript"/>
        </w:rPr>
        <w:t xml:space="preserve">           </w:t>
      </w:r>
      <w:r w:rsidRPr="00493696">
        <w:rPr>
          <w:rFonts w:ascii="Trebuchet MS" w:hAnsi="Trebuchet MS" w:cs="Arial"/>
        </w:rPr>
        <w:t xml:space="preserve">………………………. PLN </w:t>
      </w:r>
    </w:p>
    <w:p w:rsidR="00493696" w:rsidRPr="00493696" w:rsidRDefault="00493696" w:rsidP="00493696">
      <w:pPr>
        <w:pStyle w:val="Tekstpodstawowy"/>
        <w:ind w:left="708" w:firstLine="708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</w:rPr>
        <w:t xml:space="preserve"> </w:t>
      </w:r>
      <w:r w:rsidRPr="00493696">
        <w:rPr>
          <w:rFonts w:ascii="Trebuchet MS" w:hAnsi="Trebuchet MS" w:cs="Arial"/>
          <w:sz w:val="20"/>
        </w:rPr>
        <w:t>(w tym …….% podatku VAT)</w:t>
      </w:r>
    </w:p>
    <w:p w:rsidR="00493696" w:rsidRPr="00493696" w:rsidRDefault="00493696" w:rsidP="00DE3E3B">
      <w:pPr>
        <w:pStyle w:val="Tekstpodstawowy"/>
        <w:ind w:firstLine="360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w tym:</w:t>
      </w:r>
    </w:p>
    <w:p w:rsidR="00FE0E22" w:rsidRPr="00493696" w:rsidRDefault="00FE0E22" w:rsidP="00FE0E22">
      <w:pPr>
        <w:pStyle w:val="Tekstpodstawowy"/>
        <w:numPr>
          <w:ilvl w:val="0"/>
          <w:numId w:val="19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Zadanie 1: Modernizacja energetyczna Szkoły Podstawowej nr 1 w Czarnkowie przy ul.Wronieckiej 30</w:t>
      </w:r>
    </w:p>
    <w:p w:rsidR="00FE0E22" w:rsidRPr="00493696" w:rsidRDefault="00FE0E22" w:rsidP="00FE0E22">
      <w:pPr>
        <w:pStyle w:val="Tekstpodstawowy"/>
        <w:ind w:firstLine="567"/>
        <w:rPr>
          <w:rFonts w:ascii="Trebuchet MS" w:hAnsi="Trebuchet MS" w:cs="Arial"/>
          <w:sz w:val="20"/>
        </w:rPr>
      </w:pPr>
    </w:p>
    <w:p w:rsidR="00FE0E22" w:rsidRPr="00493696" w:rsidRDefault="00FE0E22" w:rsidP="00FE0E22">
      <w:pPr>
        <w:spacing w:line="360" w:lineRule="auto"/>
        <w:ind w:left="372" w:firstLine="348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 xml:space="preserve">Brutto </w:t>
      </w:r>
      <w:r w:rsidRPr="00493696">
        <w:rPr>
          <w:rFonts w:ascii="Trebuchet MS" w:hAnsi="Trebuchet MS" w:cs="Arial"/>
          <w:vertAlign w:val="subscript"/>
        </w:rPr>
        <w:t xml:space="preserve">           </w:t>
      </w:r>
      <w:r w:rsidRPr="00493696">
        <w:rPr>
          <w:rFonts w:ascii="Trebuchet MS" w:hAnsi="Trebuchet MS" w:cs="Arial"/>
        </w:rPr>
        <w:t xml:space="preserve">………………………. PLN </w:t>
      </w:r>
    </w:p>
    <w:p w:rsidR="00FE0E22" w:rsidRPr="00493696" w:rsidRDefault="00FE0E22" w:rsidP="00FE0E22">
      <w:pPr>
        <w:pStyle w:val="Tekstpodstawowy"/>
        <w:ind w:left="708" w:firstLine="708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</w:rPr>
        <w:t xml:space="preserve"> </w:t>
      </w:r>
      <w:r w:rsidRPr="00493696">
        <w:rPr>
          <w:rFonts w:ascii="Trebuchet MS" w:hAnsi="Trebuchet MS" w:cs="Arial"/>
          <w:sz w:val="20"/>
        </w:rPr>
        <w:t>(w tym …….% podatku VAT)</w:t>
      </w:r>
    </w:p>
    <w:p w:rsidR="00FE0E22" w:rsidRPr="00493696" w:rsidRDefault="00FE0E22" w:rsidP="00FE0E22">
      <w:pPr>
        <w:pStyle w:val="Tekstpodstawowy"/>
        <w:numPr>
          <w:ilvl w:val="0"/>
          <w:numId w:val="19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Zadanie 2: Modernizację energetyczną Szkoły Podstawowej nr 2 w Czarnkowie przy ul.Wronieckiej 136</w:t>
      </w:r>
    </w:p>
    <w:p w:rsidR="00C863BC" w:rsidRPr="00493696" w:rsidRDefault="00C863BC" w:rsidP="00C863BC">
      <w:pPr>
        <w:pStyle w:val="Tekstpodstawowy"/>
        <w:ind w:firstLine="567"/>
        <w:rPr>
          <w:rFonts w:ascii="Trebuchet MS" w:hAnsi="Trebuchet MS" w:cs="Arial"/>
          <w:sz w:val="20"/>
        </w:rPr>
      </w:pPr>
    </w:p>
    <w:p w:rsidR="00CF23F6" w:rsidRPr="00493696" w:rsidRDefault="00CF23F6" w:rsidP="00FE0E22">
      <w:pPr>
        <w:spacing w:line="360" w:lineRule="auto"/>
        <w:ind w:left="360" w:firstLine="348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 xml:space="preserve">Brutto </w:t>
      </w:r>
      <w:r w:rsidRPr="00493696">
        <w:rPr>
          <w:rFonts w:ascii="Trebuchet MS" w:hAnsi="Trebuchet MS" w:cs="Arial"/>
          <w:vertAlign w:val="subscript"/>
        </w:rPr>
        <w:t xml:space="preserve">           </w:t>
      </w:r>
      <w:r w:rsidRPr="00493696">
        <w:rPr>
          <w:rFonts w:ascii="Trebuchet MS" w:hAnsi="Trebuchet MS" w:cs="Arial"/>
        </w:rPr>
        <w:t xml:space="preserve">………………………. </w:t>
      </w:r>
      <w:r w:rsidR="00BC4F1E" w:rsidRPr="00493696">
        <w:rPr>
          <w:rFonts w:ascii="Trebuchet MS" w:hAnsi="Trebuchet MS" w:cs="Arial"/>
        </w:rPr>
        <w:t>PLN</w:t>
      </w:r>
      <w:r w:rsidRPr="00493696">
        <w:rPr>
          <w:rFonts w:ascii="Trebuchet MS" w:hAnsi="Trebuchet MS" w:cs="Arial"/>
        </w:rPr>
        <w:t xml:space="preserve"> </w:t>
      </w:r>
    </w:p>
    <w:p w:rsidR="00BC4F1E" w:rsidRPr="00493696" w:rsidRDefault="00562338" w:rsidP="00BC4F1E">
      <w:pPr>
        <w:pStyle w:val="Tekstpodstawowy"/>
        <w:ind w:left="708" w:firstLine="708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</w:rPr>
        <w:t xml:space="preserve"> </w:t>
      </w:r>
      <w:r w:rsidR="00BC4F1E" w:rsidRPr="00493696">
        <w:rPr>
          <w:rFonts w:ascii="Trebuchet MS" w:hAnsi="Trebuchet MS" w:cs="Arial"/>
          <w:sz w:val="20"/>
        </w:rPr>
        <w:t>(w tym …….% podatku VAT)</w:t>
      </w:r>
    </w:p>
    <w:p w:rsidR="00CF23F6" w:rsidRPr="00493696" w:rsidRDefault="00CF23F6" w:rsidP="00CF23F6">
      <w:pPr>
        <w:ind w:left="360"/>
        <w:jc w:val="both"/>
        <w:rPr>
          <w:rFonts w:ascii="Trebuchet MS" w:hAnsi="Trebuchet MS" w:cs="Arial"/>
        </w:rPr>
      </w:pPr>
    </w:p>
    <w:p w:rsidR="00907B1B" w:rsidRPr="00493696" w:rsidRDefault="00907B1B" w:rsidP="00CF23F6">
      <w:pPr>
        <w:tabs>
          <w:tab w:val="left" w:pos="900"/>
          <w:tab w:val="left" w:pos="1080"/>
        </w:tabs>
        <w:jc w:val="both"/>
        <w:rPr>
          <w:rFonts w:ascii="Trebuchet MS" w:hAnsi="Trebuchet MS" w:cs="Arial"/>
          <w:i/>
        </w:rPr>
      </w:pPr>
      <w:r w:rsidRPr="00493696">
        <w:rPr>
          <w:rFonts w:ascii="Trebuchet MS" w:hAnsi="Trebuchet MS" w:cs="Arial"/>
          <w:i/>
        </w:rPr>
        <w:t>3.</w:t>
      </w:r>
      <w:r w:rsidR="00CF23F6" w:rsidRPr="00493696">
        <w:rPr>
          <w:rFonts w:ascii="Trebuchet MS" w:hAnsi="Trebuchet MS" w:cs="Arial"/>
          <w:i/>
        </w:rPr>
        <w:t>2</w:t>
      </w:r>
      <w:r w:rsidRPr="00493696">
        <w:rPr>
          <w:rFonts w:ascii="Trebuchet MS" w:hAnsi="Trebuchet MS" w:cs="Arial"/>
          <w:i/>
        </w:rPr>
        <w:t xml:space="preserve">.Wybór oferty prowadzić będzie do powstania u Zamawiającego obowiązku podatkowego </w:t>
      </w:r>
      <w:r w:rsidRPr="00493696">
        <w:rPr>
          <w:rFonts w:ascii="Trebuchet MS" w:hAnsi="Trebuchet MS" w:cs="Arial"/>
          <w:i/>
        </w:rPr>
        <w:br/>
        <w:t>w zakresie następujących towarów/usług: …………………………………………………………………………………</w:t>
      </w:r>
      <w:r w:rsidR="001F04F2" w:rsidRPr="00493696">
        <w:rPr>
          <w:rFonts w:ascii="Trebuchet MS" w:hAnsi="Trebuchet MS" w:cs="Arial"/>
          <w:i/>
          <w:vertAlign w:val="superscript"/>
        </w:rPr>
        <w:t>(2)</w:t>
      </w:r>
    </w:p>
    <w:p w:rsidR="00907B1B" w:rsidRPr="00493696" w:rsidRDefault="00CF23F6" w:rsidP="00CF23F6">
      <w:pPr>
        <w:tabs>
          <w:tab w:val="left" w:pos="720"/>
          <w:tab w:val="left" w:pos="900"/>
        </w:tabs>
        <w:spacing w:line="360" w:lineRule="auto"/>
        <w:ind w:right="1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  <w:i/>
        </w:rPr>
        <w:t>3.3.</w:t>
      </w:r>
      <w:r w:rsidR="00907B1B" w:rsidRPr="00493696">
        <w:rPr>
          <w:rFonts w:ascii="Trebuchet MS" w:hAnsi="Trebuchet MS" w:cs="Arial"/>
          <w:i/>
        </w:rPr>
        <w:t>Wartość ww. towarów lub usług bez kwoty podatku wynosi: ………………………………………………</w:t>
      </w:r>
      <w:r w:rsidR="001F04F2" w:rsidRPr="00493696">
        <w:rPr>
          <w:rFonts w:ascii="Trebuchet MS" w:hAnsi="Trebuchet MS" w:cs="Arial"/>
          <w:i/>
          <w:vertAlign w:val="superscript"/>
        </w:rPr>
        <w:t>(3)</w:t>
      </w:r>
    </w:p>
    <w:p w:rsidR="00D06569" w:rsidRPr="00493696" w:rsidRDefault="00D06569" w:rsidP="00A31AB8">
      <w:pPr>
        <w:pStyle w:val="Akapitzlist"/>
        <w:numPr>
          <w:ilvl w:val="0"/>
          <w:numId w:val="1"/>
        </w:numPr>
        <w:jc w:val="both"/>
        <w:rPr>
          <w:rFonts w:ascii="Trebuchet MS" w:hAnsi="Trebuchet MS" w:cs="Arial"/>
          <w:sz w:val="20"/>
          <w:szCs w:val="20"/>
        </w:rPr>
      </w:pPr>
      <w:r w:rsidRPr="00493696">
        <w:rPr>
          <w:rFonts w:ascii="Trebuchet MS" w:hAnsi="Trebuchet MS" w:cs="Arial"/>
          <w:sz w:val="20"/>
          <w:szCs w:val="20"/>
          <w:u w:val="single"/>
        </w:rPr>
        <w:t xml:space="preserve">Kryterium pozacenowe </w:t>
      </w:r>
      <w:r w:rsidRPr="00493696">
        <w:rPr>
          <w:rFonts w:ascii="Trebuchet MS" w:hAnsi="Trebuchet MS" w:cs="Arial"/>
          <w:sz w:val="20"/>
          <w:szCs w:val="20"/>
        </w:rPr>
        <w:t xml:space="preserve">: </w:t>
      </w:r>
    </w:p>
    <w:p w:rsidR="00D06569" w:rsidRPr="00493696" w:rsidRDefault="00D06569" w:rsidP="00D06569">
      <w:pPr>
        <w:ind w:left="360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>4.1. Okres udzielonej gwarancji na przedmiot zamówienia</w:t>
      </w:r>
      <w:r w:rsidRPr="00493696">
        <w:rPr>
          <w:rFonts w:ascii="Trebuchet MS" w:hAnsi="Trebuchet MS" w:cs="Arial"/>
          <w:vertAlign w:val="superscript"/>
        </w:rPr>
        <w:t>(4)</w:t>
      </w:r>
    </w:p>
    <w:p w:rsidR="00D06569" w:rsidRPr="00493696" w:rsidRDefault="00D06569" w:rsidP="00D06569">
      <w:pPr>
        <w:ind w:firstLine="360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>Deklaruję ________  lat/lata    gwarancji na przedmiot zamówienia</w:t>
      </w:r>
    </w:p>
    <w:p w:rsidR="00D06569" w:rsidRPr="00493696" w:rsidRDefault="00D06569" w:rsidP="00D06569">
      <w:pPr>
        <w:ind w:left="360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 xml:space="preserve">Minimalny wymagany okres gwarancji jakości wynosi </w:t>
      </w:r>
      <w:r w:rsidR="00441741" w:rsidRPr="00493696">
        <w:rPr>
          <w:rFonts w:ascii="Trebuchet MS" w:hAnsi="Trebuchet MS" w:cs="Arial"/>
        </w:rPr>
        <w:t>5</w:t>
      </w:r>
      <w:r w:rsidRPr="00493696">
        <w:rPr>
          <w:rFonts w:ascii="Trebuchet MS" w:hAnsi="Trebuchet MS" w:cs="Arial"/>
        </w:rPr>
        <w:t xml:space="preserve"> lat, licząc od daty odbioru końcowego przedmiotu umowy.</w:t>
      </w:r>
    </w:p>
    <w:p w:rsidR="00CF23F6" w:rsidRPr="00493696" w:rsidRDefault="00441741" w:rsidP="005F1B28">
      <w:pPr>
        <w:spacing w:line="276" w:lineRule="auto"/>
        <w:jc w:val="both"/>
        <w:rPr>
          <w:rFonts w:ascii="Trebuchet MS" w:hAnsi="Trebuchet MS"/>
        </w:rPr>
      </w:pPr>
      <w:r w:rsidRPr="00493696">
        <w:rPr>
          <w:rFonts w:ascii="Trebuchet MS" w:hAnsi="Trebuchet MS" w:cs="Arial"/>
        </w:rPr>
        <w:t xml:space="preserve"> </w:t>
      </w:r>
    </w:p>
    <w:p w:rsidR="00C863BC" w:rsidRPr="00493696" w:rsidRDefault="00520D98" w:rsidP="00520D98">
      <w:pPr>
        <w:pStyle w:val="Tekstpodstawowy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lastRenderedPageBreak/>
        <w:t>5.</w:t>
      </w:r>
      <w:r w:rsidR="00B976E1" w:rsidRPr="00493696">
        <w:rPr>
          <w:rFonts w:ascii="Trebuchet MS" w:hAnsi="Trebuchet MS" w:cs="Arial"/>
          <w:sz w:val="20"/>
        </w:rPr>
        <w:t xml:space="preserve"> </w:t>
      </w:r>
      <w:r w:rsidR="00C863BC" w:rsidRPr="00493696">
        <w:rPr>
          <w:rFonts w:ascii="Trebuchet MS" w:hAnsi="Trebuchet MS" w:cs="Arial"/>
          <w:sz w:val="20"/>
        </w:rPr>
        <w:t>Termin realizacji zamówienia:</w:t>
      </w:r>
      <w:r w:rsidR="0076552B" w:rsidRPr="00493696">
        <w:rPr>
          <w:rFonts w:ascii="Trebuchet MS" w:hAnsi="Trebuchet MS" w:cs="Arial"/>
          <w:sz w:val="20"/>
        </w:rPr>
        <w:t xml:space="preserve">  do 3</w:t>
      </w:r>
      <w:r w:rsidR="005F1B28" w:rsidRPr="00493696">
        <w:rPr>
          <w:rFonts w:ascii="Trebuchet MS" w:hAnsi="Trebuchet MS" w:cs="Arial"/>
          <w:sz w:val="20"/>
        </w:rPr>
        <w:t>1</w:t>
      </w:r>
      <w:r w:rsidR="0076552B" w:rsidRPr="00493696">
        <w:rPr>
          <w:rFonts w:ascii="Trebuchet MS" w:hAnsi="Trebuchet MS" w:cs="Arial"/>
          <w:sz w:val="20"/>
        </w:rPr>
        <w:t>.1</w:t>
      </w:r>
      <w:r w:rsidR="005F1B28" w:rsidRPr="00493696">
        <w:rPr>
          <w:rFonts w:ascii="Trebuchet MS" w:hAnsi="Trebuchet MS" w:cs="Arial"/>
          <w:sz w:val="20"/>
        </w:rPr>
        <w:t>0</w:t>
      </w:r>
      <w:r w:rsidR="0076552B" w:rsidRPr="00493696">
        <w:rPr>
          <w:rFonts w:ascii="Trebuchet MS" w:hAnsi="Trebuchet MS" w:cs="Arial"/>
          <w:sz w:val="20"/>
        </w:rPr>
        <w:t>.2020 r.</w:t>
      </w:r>
    </w:p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p w:rsidR="00C863BC" w:rsidRPr="00493696" w:rsidRDefault="00E9497E" w:rsidP="00E9497E">
      <w:pPr>
        <w:pStyle w:val="Tekstpodstawowy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 xml:space="preserve">6. </w:t>
      </w:r>
      <w:r w:rsidR="00C863BC" w:rsidRPr="00493696">
        <w:rPr>
          <w:rFonts w:ascii="Trebuchet MS" w:hAnsi="Trebuchet MS" w:cs="Arial"/>
          <w:sz w:val="20"/>
        </w:rPr>
        <w:t>Warunki płatności:  zgodnie ze wzorem umowy.</w:t>
      </w:r>
    </w:p>
    <w:p w:rsidR="005B38AD" w:rsidRPr="00493696" w:rsidRDefault="005B38AD" w:rsidP="005B38AD">
      <w:pPr>
        <w:pStyle w:val="Tekstpodstawowy"/>
        <w:ind w:left="360"/>
        <w:rPr>
          <w:rFonts w:ascii="Trebuchet MS" w:hAnsi="Trebuchet MS" w:cs="Arial"/>
          <w:sz w:val="20"/>
        </w:rPr>
      </w:pPr>
    </w:p>
    <w:p w:rsidR="00B600F6" w:rsidRPr="00493696" w:rsidRDefault="00E9497E" w:rsidP="00E9497E">
      <w:pPr>
        <w:jc w:val="both"/>
        <w:rPr>
          <w:rFonts w:ascii="Trebuchet MS" w:hAnsi="Trebuchet MS" w:cs="Arial"/>
          <w:color w:val="000000"/>
        </w:rPr>
      </w:pPr>
      <w:r w:rsidRPr="00493696">
        <w:rPr>
          <w:rFonts w:ascii="Trebuchet MS" w:hAnsi="Trebuchet MS" w:cs="Arial"/>
          <w:color w:val="000000"/>
        </w:rPr>
        <w:t>7.</w:t>
      </w:r>
      <w:r w:rsidR="005414A9" w:rsidRPr="00493696">
        <w:rPr>
          <w:rFonts w:ascii="Trebuchet MS" w:hAnsi="Trebuchet MS" w:cs="Arial"/>
          <w:color w:val="000000"/>
        </w:rPr>
        <w:t xml:space="preserve"> </w:t>
      </w:r>
      <w:r w:rsidR="00B600F6" w:rsidRPr="00493696">
        <w:rPr>
          <w:rFonts w:ascii="Trebuchet MS" w:hAnsi="Trebuchet MS" w:cs="Arial"/>
          <w:color w:val="000000"/>
        </w:rPr>
        <w:t xml:space="preserve">Rodzaj przedsiębiorstwa, jakim jest Wykonawca (zaznaczyć właściwą opcję) </w:t>
      </w:r>
      <w:r w:rsidR="00B600F6" w:rsidRPr="00493696">
        <w:rPr>
          <w:rFonts w:ascii="Trebuchet MS" w:hAnsi="Trebuchet MS" w:cs="Arial"/>
          <w:color w:val="000000"/>
          <w:vertAlign w:val="superscript"/>
        </w:rPr>
        <w:t>(</w:t>
      </w:r>
      <w:r w:rsidR="00ED458D" w:rsidRPr="00493696">
        <w:rPr>
          <w:rFonts w:ascii="Trebuchet MS" w:hAnsi="Trebuchet MS" w:cs="Arial"/>
          <w:color w:val="000000"/>
          <w:vertAlign w:val="superscript"/>
        </w:rPr>
        <w:t>5</w:t>
      </w:r>
      <w:r w:rsidR="00B600F6" w:rsidRPr="00493696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B600F6" w:rsidRPr="00493696" w:rsidRDefault="00B600F6" w:rsidP="00B600F6">
      <w:pPr>
        <w:tabs>
          <w:tab w:val="left" w:pos="360"/>
        </w:tabs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493696">
        <w:rPr>
          <w:rFonts w:ascii="Trebuchet MS" w:hAnsi="Trebuchet MS" w:cs="Arial"/>
          <w:color w:val="000000"/>
        </w:rPr>
        <w:t xml:space="preserve">      </w:t>
      </w:r>
      <w:r w:rsidRPr="00493696">
        <w:rPr>
          <w:rFonts w:ascii="Trebuchet MS" w:hAnsi="Trebuchet MS" w:cs="Arial"/>
          <w:color w:val="000000"/>
          <w:sz w:val="18"/>
          <w:szCs w:val="18"/>
        </w:rPr>
        <w:t xml:space="preserve">□ Mikroprzedsiębiorstwo </w:t>
      </w:r>
    </w:p>
    <w:p w:rsidR="00B600F6" w:rsidRPr="00493696" w:rsidRDefault="00B600F6" w:rsidP="00B600F6">
      <w:pPr>
        <w:tabs>
          <w:tab w:val="left" w:pos="360"/>
        </w:tabs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493696">
        <w:rPr>
          <w:rFonts w:ascii="Trebuchet MS" w:hAnsi="Trebuchet MS" w:cs="Arial"/>
          <w:color w:val="000000"/>
          <w:sz w:val="18"/>
          <w:szCs w:val="18"/>
        </w:rPr>
        <w:tab/>
        <w:t xml:space="preserve">□ Małe przedsiębiorstwo </w:t>
      </w:r>
    </w:p>
    <w:p w:rsidR="00B600F6" w:rsidRPr="00493696" w:rsidRDefault="00B600F6" w:rsidP="00B600F6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493696">
        <w:rPr>
          <w:rFonts w:ascii="Trebuchet MS" w:hAnsi="Trebuchet MS" w:cs="Arial"/>
          <w:color w:val="000000"/>
          <w:sz w:val="18"/>
          <w:szCs w:val="18"/>
        </w:rPr>
        <w:tab/>
        <w:t>□ Średnie przedsiębiorstwo</w:t>
      </w:r>
      <w:r w:rsidRPr="00493696">
        <w:rPr>
          <w:rFonts w:ascii="Trebuchet MS" w:hAnsi="Trebuchet MS" w:cs="Arial"/>
          <w:color w:val="000000"/>
        </w:rPr>
        <w:t xml:space="preserve"> </w:t>
      </w:r>
    </w:p>
    <w:p w:rsidR="00B600F6" w:rsidRPr="00493696" w:rsidRDefault="00B600F6" w:rsidP="00B600F6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</w:p>
    <w:p w:rsidR="00C863BC" w:rsidRPr="00493696" w:rsidRDefault="00F952A6" w:rsidP="00F952A6">
      <w:pPr>
        <w:pStyle w:val="Tekstpodstawowy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8.</w:t>
      </w:r>
      <w:r w:rsidR="00393397" w:rsidRPr="00493696">
        <w:rPr>
          <w:rFonts w:ascii="Trebuchet MS" w:hAnsi="Trebuchet MS" w:cs="Arial"/>
          <w:sz w:val="20"/>
        </w:rPr>
        <w:t xml:space="preserve"> </w:t>
      </w:r>
      <w:r w:rsidR="00C863BC" w:rsidRPr="00493696">
        <w:rPr>
          <w:rFonts w:ascii="Trebuchet MS" w:hAnsi="Trebuchet MS" w:cs="Arial"/>
          <w:sz w:val="20"/>
        </w:rPr>
        <w:t>Niniejszym oświadczam, że:</w:t>
      </w:r>
    </w:p>
    <w:p w:rsidR="00C863BC" w:rsidRPr="00493696" w:rsidRDefault="00C863BC" w:rsidP="00C863BC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C863BC" w:rsidRPr="00493696" w:rsidRDefault="00C863BC" w:rsidP="00C863BC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zapoznałem się z postanowieniami załączonego do SIWZ wzoru umowy i przyjmuję go bez zastrzeżeń;</w:t>
      </w:r>
    </w:p>
    <w:p w:rsidR="00C863BC" w:rsidRPr="00493696" w:rsidRDefault="00C863BC" w:rsidP="00C863BC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przedmiot oferty jest zgodny z przedmiotem zamówienia</w:t>
      </w:r>
    </w:p>
    <w:p w:rsidR="00C863BC" w:rsidRPr="00493696" w:rsidRDefault="00C863BC" w:rsidP="00C863BC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jestem związany niniejszą ofertą przez okres 30 dni, licząc od dnia składania ofert podanego w SIWZ;</w:t>
      </w:r>
    </w:p>
    <w:p w:rsidR="00114C61" w:rsidRPr="00493696" w:rsidRDefault="00114C61" w:rsidP="00114C61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oświadczam, że wypełniłem obowiązki informacyjne przewidzi</w:t>
      </w:r>
      <w:r w:rsidR="005F1B28" w:rsidRPr="00493696">
        <w:rPr>
          <w:rFonts w:ascii="Trebuchet MS" w:hAnsi="Trebuchet MS" w:cs="Arial"/>
          <w:sz w:val="20"/>
        </w:rPr>
        <w:t>ane w art. 13 lub art. 14 RODO</w:t>
      </w:r>
      <w:r w:rsidRPr="00493696">
        <w:rPr>
          <w:rFonts w:ascii="Trebuchet MS" w:hAnsi="Trebuchet MS" w:cs="Arial"/>
          <w:sz w:val="20"/>
          <w:vertAlign w:val="superscript"/>
        </w:rPr>
        <w:t>(</w:t>
      </w:r>
      <w:r w:rsidR="00ED458D" w:rsidRPr="00493696">
        <w:rPr>
          <w:rFonts w:ascii="Trebuchet MS" w:hAnsi="Trebuchet MS" w:cs="Arial"/>
          <w:sz w:val="20"/>
          <w:vertAlign w:val="superscript"/>
        </w:rPr>
        <w:t>6</w:t>
      </w:r>
      <w:r w:rsidRPr="00493696">
        <w:rPr>
          <w:rFonts w:ascii="Trebuchet MS" w:hAnsi="Trebuchet MS" w:cs="Arial"/>
          <w:sz w:val="20"/>
          <w:vertAlign w:val="superscript"/>
        </w:rPr>
        <w:t>)</w:t>
      </w:r>
      <w:r w:rsidRPr="00493696">
        <w:rPr>
          <w:rFonts w:ascii="Trebuchet MS" w:hAnsi="Trebuchet MS" w:cs="Arial"/>
          <w:sz w:val="20"/>
        </w:rPr>
        <w:t xml:space="preserve"> wobec osób  fizycznych, od których dane osobowe bezpośrednio lub pośrednio pozyskałem w celu ubiegania się o udzielenie zamówienia publicznego w niniejszym postępowaniu.*</w:t>
      </w:r>
    </w:p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p w:rsidR="00C863BC" w:rsidRPr="00493696" w:rsidRDefault="00393397" w:rsidP="00C863BC">
      <w:pPr>
        <w:pStyle w:val="Tekstpodstawowy"/>
        <w:tabs>
          <w:tab w:val="left" w:pos="426"/>
        </w:tabs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9.</w:t>
      </w:r>
      <w:r w:rsidR="00856424" w:rsidRPr="00493696">
        <w:rPr>
          <w:rFonts w:ascii="Trebuchet MS" w:hAnsi="Trebuchet MS" w:cs="Arial"/>
          <w:sz w:val="20"/>
        </w:rPr>
        <w:t xml:space="preserve"> </w:t>
      </w:r>
      <w:r w:rsidR="00C863BC" w:rsidRPr="00493696">
        <w:rPr>
          <w:rFonts w:ascii="Trebuchet MS" w:hAnsi="Trebuchet MS" w:cs="Arial"/>
          <w:sz w:val="20"/>
        </w:rPr>
        <w:t>Niżej podaną część/zakres zamówienia, wykonywać będą w moim imieniu podwykonawcy:</w:t>
      </w:r>
    </w:p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4507"/>
        <w:gridCol w:w="4517"/>
      </w:tblGrid>
      <w:tr w:rsidR="00C863BC" w:rsidRPr="00493696" w:rsidTr="00027FBD"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Część/zakres zamówienia</w:t>
            </w:r>
          </w:p>
        </w:tc>
        <w:tc>
          <w:tcPr>
            <w:tcW w:w="4691" w:type="dxa"/>
          </w:tcPr>
          <w:p w:rsidR="00C863BC" w:rsidRPr="00493696" w:rsidRDefault="00C863BC" w:rsidP="00BD0B65">
            <w:pPr>
              <w:pStyle w:val="Tekstpodstawowy"/>
              <w:jc w:val="center"/>
              <w:rPr>
                <w:rFonts w:ascii="Trebuchet MS" w:hAnsi="Trebuchet MS" w:cs="Arial"/>
                <w:sz w:val="20"/>
                <w:vertAlign w:val="superscript"/>
              </w:rPr>
            </w:pPr>
            <w:r w:rsidRPr="00493696">
              <w:rPr>
                <w:rFonts w:ascii="Trebuchet MS" w:hAnsi="Trebuchet MS" w:cs="Arial"/>
                <w:sz w:val="20"/>
              </w:rPr>
              <w:t>Nazwa (firma) podwykonawcy</w:t>
            </w:r>
            <w:r w:rsidR="00BD0B65" w:rsidRPr="00493696">
              <w:rPr>
                <w:rFonts w:ascii="Trebuchet MS" w:hAnsi="Trebuchet MS" w:cs="Arial"/>
                <w:sz w:val="20"/>
                <w:vertAlign w:val="superscript"/>
              </w:rPr>
              <w:t xml:space="preserve"> </w:t>
            </w:r>
          </w:p>
        </w:tc>
      </w:tr>
      <w:tr w:rsidR="00C863BC" w:rsidRPr="00493696" w:rsidTr="00027FBD"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C863BC" w:rsidRPr="00493696" w:rsidTr="00027FBD"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C863BC" w:rsidRPr="004F24C7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p w:rsidR="00C863BC" w:rsidRPr="004F24C7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863BC" w:rsidRPr="004F24C7" w:rsidRDefault="00C863BC" w:rsidP="00C863BC">
      <w:pPr>
        <w:pStyle w:val="Tekstpodstawowy"/>
        <w:rPr>
          <w:rFonts w:ascii="Trebuchet MS" w:hAnsi="Trebuchet MS" w:cs="Arial"/>
          <w:sz w:val="18"/>
          <w:szCs w:val="18"/>
        </w:rPr>
      </w:pPr>
      <w:r w:rsidRPr="004F24C7">
        <w:rPr>
          <w:rFonts w:ascii="Trebuchet MS" w:hAnsi="Trebuchet MS" w:cs="Arial"/>
          <w:sz w:val="18"/>
          <w:szCs w:val="18"/>
        </w:rPr>
        <w:t>..........................................</w:t>
      </w:r>
      <w:r w:rsidR="004F24C7">
        <w:rPr>
          <w:rFonts w:ascii="Trebuchet MS" w:hAnsi="Trebuchet MS" w:cs="Arial"/>
          <w:sz w:val="18"/>
          <w:szCs w:val="18"/>
        </w:rPr>
        <w:t xml:space="preserve">., dnia                                 </w:t>
      </w:r>
      <w:r w:rsidRPr="004F24C7">
        <w:rPr>
          <w:rFonts w:ascii="Trebuchet MS" w:hAnsi="Trebuchet MS" w:cs="Arial"/>
          <w:sz w:val="18"/>
          <w:szCs w:val="18"/>
        </w:rPr>
        <w:t>...............................................</w:t>
      </w:r>
    </w:p>
    <w:p w:rsidR="00C863BC" w:rsidRPr="004F24C7" w:rsidRDefault="00C863BC" w:rsidP="00207775">
      <w:pPr>
        <w:pStyle w:val="Tekstpodstawowy"/>
        <w:ind w:left="5103"/>
        <w:rPr>
          <w:rFonts w:ascii="Trebuchet MS" w:hAnsi="Trebuchet MS" w:cs="Arial"/>
          <w:sz w:val="16"/>
          <w:szCs w:val="16"/>
        </w:rPr>
      </w:pPr>
      <w:r w:rsidRPr="004F24C7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C863BC" w:rsidRPr="004F24C7" w:rsidRDefault="00C863BC" w:rsidP="00C863BC">
      <w:pPr>
        <w:pStyle w:val="Tekstpodstawowy"/>
        <w:ind w:left="5103" w:firstLine="567"/>
        <w:rPr>
          <w:rFonts w:ascii="Trebuchet MS" w:hAnsi="Trebuchet MS" w:cs="Arial"/>
          <w:sz w:val="16"/>
          <w:szCs w:val="16"/>
        </w:rPr>
      </w:pPr>
      <w:r w:rsidRPr="004F24C7">
        <w:rPr>
          <w:rFonts w:ascii="Trebuchet MS" w:hAnsi="Trebuchet MS" w:cs="Arial"/>
          <w:sz w:val="16"/>
          <w:szCs w:val="16"/>
        </w:rPr>
        <w:t>do reprezentowania Wykonawcy</w:t>
      </w:r>
    </w:p>
    <w:p w:rsidR="00C863BC" w:rsidRDefault="00C863BC" w:rsidP="00C863BC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A31AB8" w:rsidRDefault="00A31AB8" w:rsidP="00C863BC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A31AB8" w:rsidRPr="004F24C7" w:rsidRDefault="00A31AB8" w:rsidP="00C863BC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  <w:bookmarkStart w:id="0" w:name="_GoBack"/>
      <w:bookmarkEnd w:id="0"/>
    </w:p>
    <w:p w:rsidR="00C863BC" w:rsidRPr="00EF7A95" w:rsidRDefault="00C863BC" w:rsidP="00C863BC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F7A95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1 </w:t>
      </w:r>
      <w:r w:rsidRPr="00EF7A95">
        <w:rPr>
          <w:rFonts w:ascii="Trebuchet MS" w:hAnsi="Trebuchet MS" w:cs="Arial"/>
          <w:i/>
          <w:sz w:val="16"/>
          <w:szCs w:val="16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EF7A95" w:rsidRPr="00EF7A95" w:rsidRDefault="00EF7A95" w:rsidP="00C863BC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F7A95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(2) </w:t>
      </w:r>
      <w:r w:rsidRPr="00EF7A95">
        <w:rPr>
          <w:rFonts w:ascii="Trebuchet MS" w:hAnsi="Trebuchet MS" w:cs="Arial"/>
          <w:i/>
          <w:sz w:val="16"/>
          <w:szCs w:val="16"/>
        </w:rPr>
        <w:t>Wypełnić o ile wybór oferty prowadziłby do powstania u Zamawiającego obowiązku podatkowego od towaru i usług</w:t>
      </w:r>
      <w:r w:rsidR="005414A9">
        <w:rPr>
          <w:rFonts w:ascii="Trebuchet MS" w:hAnsi="Trebuchet MS" w:cs="Arial"/>
          <w:i/>
          <w:sz w:val="16"/>
          <w:szCs w:val="16"/>
        </w:rPr>
        <w:t xml:space="preserve"> </w:t>
      </w:r>
      <w:r w:rsidRPr="00EF7A95">
        <w:rPr>
          <w:rFonts w:ascii="Trebuchet MS" w:hAnsi="Trebuchet MS" w:cs="Arial"/>
          <w:i/>
          <w:sz w:val="16"/>
          <w:szCs w:val="16"/>
        </w:rPr>
        <w:t>w</w:t>
      </w:r>
      <w:r w:rsidR="005F1B28">
        <w:rPr>
          <w:rFonts w:ascii="Trebuchet MS" w:hAnsi="Trebuchet MS" w:cs="Arial"/>
          <w:i/>
          <w:sz w:val="16"/>
          <w:szCs w:val="16"/>
        </w:rPr>
        <w:t> </w:t>
      </w:r>
      <w:r w:rsidRPr="00EF7A95">
        <w:rPr>
          <w:rFonts w:ascii="Trebuchet MS" w:hAnsi="Trebuchet MS" w:cs="Arial"/>
          <w:i/>
          <w:sz w:val="16"/>
          <w:szCs w:val="16"/>
        </w:rPr>
        <w:t>przeciwnym razie zostawić niewyoełnione,</w:t>
      </w:r>
    </w:p>
    <w:p w:rsidR="00E7580B" w:rsidRDefault="00EF7A95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F7A95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(3) </w:t>
      </w:r>
      <w:r w:rsidR="00E7580B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 </w:t>
      </w:r>
      <w:r w:rsidRPr="00EF7A95">
        <w:rPr>
          <w:rFonts w:ascii="Trebuchet MS" w:hAnsi="Trebuchet MS" w:cs="Arial"/>
          <w:i/>
          <w:sz w:val="16"/>
          <w:szCs w:val="16"/>
        </w:rPr>
        <w:t>Jak w pkt 2</w:t>
      </w:r>
    </w:p>
    <w:p w:rsidR="00E7580B" w:rsidRPr="00E7580B" w:rsidRDefault="00E7580B" w:rsidP="00E7580B">
      <w:pPr>
        <w:pStyle w:val="Tekstpodstawowy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(4</w:t>
      </w:r>
      <w:r w:rsidRPr="00E7580B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>
        <w:rPr>
          <w:rFonts w:ascii="Trebuchet MS" w:hAnsi="Trebuchet MS" w:cs="Arial"/>
          <w:i/>
          <w:sz w:val="16"/>
          <w:szCs w:val="16"/>
        </w:rPr>
        <w:t xml:space="preserve"> </w:t>
      </w:r>
      <w:r w:rsidR="00A31AB8">
        <w:rPr>
          <w:rFonts w:ascii="Trebuchet MS" w:hAnsi="Trebuchet MS" w:cs="Arial"/>
          <w:i/>
          <w:sz w:val="16"/>
          <w:szCs w:val="16"/>
        </w:rPr>
        <w:t>W</w:t>
      </w:r>
      <w:r w:rsidRPr="00E7580B">
        <w:rPr>
          <w:rFonts w:ascii="Trebuchet MS" w:hAnsi="Trebuchet MS" w:cs="Arial"/>
          <w:i/>
          <w:sz w:val="16"/>
          <w:szCs w:val="16"/>
        </w:rPr>
        <w:t xml:space="preserve"> przypadku niewypełnienia przyjmuje się minimaln</w:t>
      </w:r>
      <w:r w:rsidR="00A31AB8">
        <w:rPr>
          <w:rFonts w:ascii="Trebuchet MS" w:hAnsi="Trebuchet MS" w:cs="Arial"/>
          <w:i/>
          <w:sz w:val="16"/>
          <w:szCs w:val="16"/>
        </w:rPr>
        <w:t>y</w:t>
      </w:r>
      <w:r w:rsidRPr="00E7580B">
        <w:rPr>
          <w:rFonts w:ascii="Trebuchet MS" w:hAnsi="Trebuchet MS" w:cs="Arial"/>
          <w:i/>
          <w:sz w:val="16"/>
          <w:szCs w:val="16"/>
        </w:rPr>
        <w:t xml:space="preserve"> </w:t>
      </w:r>
      <w:r w:rsidR="00A31AB8">
        <w:rPr>
          <w:rFonts w:ascii="Trebuchet MS" w:hAnsi="Trebuchet MS" w:cs="Arial"/>
          <w:i/>
          <w:sz w:val="16"/>
          <w:szCs w:val="16"/>
        </w:rPr>
        <w:t>okres gwarancji</w:t>
      </w:r>
      <w:r w:rsidRPr="00E7580B">
        <w:rPr>
          <w:rFonts w:ascii="Trebuchet MS" w:hAnsi="Trebuchet MS" w:cs="Arial"/>
          <w:i/>
          <w:sz w:val="16"/>
          <w:szCs w:val="16"/>
        </w:rPr>
        <w:t>, tj.</w:t>
      </w:r>
      <w:r w:rsidR="00A31AB8">
        <w:rPr>
          <w:rFonts w:ascii="Trebuchet MS" w:hAnsi="Trebuchet MS" w:cs="Arial"/>
          <w:i/>
          <w:sz w:val="16"/>
          <w:szCs w:val="16"/>
        </w:rPr>
        <w:t xml:space="preserve"> </w:t>
      </w:r>
      <w:r w:rsidR="00ED458D">
        <w:rPr>
          <w:rFonts w:ascii="Trebuchet MS" w:hAnsi="Trebuchet MS" w:cs="Arial"/>
          <w:i/>
          <w:sz w:val="16"/>
          <w:szCs w:val="16"/>
        </w:rPr>
        <w:t>5</w:t>
      </w:r>
      <w:r w:rsidR="00A31AB8">
        <w:rPr>
          <w:rFonts w:ascii="Trebuchet MS" w:hAnsi="Trebuchet MS" w:cs="Arial"/>
          <w:i/>
          <w:sz w:val="16"/>
          <w:szCs w:val="16"/>
        </w:rPr>
        <w:t xml:space="preserve"> lat,</w:t>
      </w:r>
    </w:p>
    <w:p w:rsidR="00EA11D4" w:rsidRPr="005F1B28" w:rsidRDefault="00EF7A95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F7A95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>(</w:t>
      </w:r>
      <w:r w:rsidR="00ED458D" w:rsidRPr="005F1B28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>5</w:t>
      </w:r>
      <w:r w:rsidR="004F24C7" w:rsidRPr="005F1B28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E7580B" w:rsidRPr="005F1B28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 </w:t>
      </w:r>
      <w:r w:rsidR="00EA11D4" w:rsidRPr="005F1B28"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EA11D4" w:rsidRPr="005F1B28" w:rsidRDefault="00EA11D4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A11D4" w:rsidRPr="005F1B28" w:rsidRDefault="00EA11D4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EA11D4" w:rsidRPr="005F1B28" w:rsidRDefault="00EA11D4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5F1B28">
        <w:rPr>
          <w:rFonts w:ascii="Trebuchet MS" w:hAnsi="Trebuchet MS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EUR.</w:t>
      </w:r>
    </w:p>
    <w:p w:rsidR="00861B84" w:rsidRPr="005F1B28" w:rsidRDefault="00EF7A95" w:rsidP="00E7580B">
      <w:pPr>
        <w:jc w:val="both"/>
        <w:rPr>
          <w:rFonts w:ascii="Trebuchet MS" w:hAnsi="Trebuchet MS"/>
          <w:sz w:val="16"/>
          <w:szCs w:val="16"/>
        </w:rPr>
      </w:pPr>
      <w:r w:rsidRPr="005F1B28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>(</w:t>
      </w:r>
      <w:r w:rsidR="00ED458D" w:rsidRPr="005F1B28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>6</w:t>
      </w:r>
      <w:r w:rsidRPr="005F1B28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 xml:space="preserve">) </w:t>
      </w:r>
      <w:r w:rsidR="004F24C7" w:rsidRPr="005F1B28">
        <w:rPr>
          <w:rFonts w:ascii="Trebuchet MS" w:hAnsi="Trebuchet MS" w:cs="Arial"/>
          <w:i/>
          <w:sz w:val="16"/>
          <w:szCs w:val="16"/>
        </w:rPr>
        <w:t xml:space="preserve"> </w:t>
      </w:r>
      <w:r w:rsidR="00A23615" w:rsidRPr="005F1B28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sprawie ochrony osób</w:t>
      </w:r>
      <w:r w:rsidR="00A23615" w:rsidRPr="005F1B28">
        <w:rPr>
          <w:rFonts w:ascii="Trebuchet MS" w:hAnsi="Trebuchet MS" w:cs="Arial"/>
          <w:i/>
          <w:sz w:val="16"/>
          <w:szCs w:val="16"/>
        </w:rPr>
        <w:br/>
        <w:t>fizycznych w związku z przetwarzaniem danych osobowych i w sprawie swobodnego przepływu takich danych oraz</w:t>
      </w:r>
      <w:r w:rsidR="00A23615" w:rsidRPr="005F1B28">
        <w:rPr>
          <w:rFonts w:ascii="Trebuchet MS" w:hAnsi="Trebuchet MS" w:cs="Arial"/>
          <w:i/>
          <w:sz w:val="16"/>
          <w:szCs w:val="16"/>
        </w:rPr>
        <w:br/>
        <w:t xml:space="preserve">uchylenia dyrektywy 95/46/WE (ogólne rozporządzenie o ochronie danych) (Dz. Urz. UE L 119 z 04.05.2016, str. 1). </w:t>
      </w:r>
    </w:p>
    <w:p w:rsidR="00F207AD" w:rsidRPr="005F1B28" w:rsidRDefault="00F207AD" w:rsidP="00F207AD">
      <w:pPr>
        <w:jc w:val="both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>(*)</w:t>
      </w:r>
      <w:r w:rsidRPr="005F1B28">
        <w:rPr>
          <w:rFonts w:ascii="Trebuchet MS" w:hAnsi="Trebuchet MS"/>
          <w:i/>
          <w:sz w:val="16"/>
          <w:szCs w:val="16"/>
        </w:rPr>
        <w:t xml:space="preserve"> </w:t>
      </w:r>
      <w:r w:rsidRPr="005F1B28"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36E3" w:rsidRPr="005F1B28" w:rsidRDefault="00C936E3">
      <w:pPr>
        <w:rPr>
          <w:rFonts w:ascii="Trebuchet MS" w:hAnsi="Trebuchet MS"/>
          <w:sz w:val="16"/>
          <w:szCs w:val="16"/>
        </w:rPr>
      </w:pPr>
    </w:p>
    <w:sectPr w:rsidR="00C936E3" w:rsidRPr="005F1B28" w:rsidSect="001433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C1" w:rsidRDefault="00A52BC1" w:rsidP="00F7637E">
      <w:r>
        <w:separator/>
      </w:r>
    </w:p>
  </w:endnote>
  <w:endnote w:type="continuationSeparator" w:id="0">
    <w:p w:rsidR="00A52BC1" w:rsidRDefault="00A52BC1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861921"/>
      <w:docPartObj>
        <w:docPartGallery w:val="Page Numbers (Bottom of Page)"/>
        <w:docPartUnique/>
      </w:docPartObj>
    </w:sdtPr>
    <w:sdtEndPr/>
    <w:sdtContent>
      <w:p w:rsidR="00896D07" w:rsidRDefault="00896D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3B">
          <w:rPr>
            <w:noProof/>
          </w:rPr>
          <w:t>21</w:t>
        </w:r>
        <w:r>
          <w:fldChar w:fldCharType="end"/>
        </w:r>
      </w:p>
    </w:sdtContent>
  </w:sdt>
  <w:p w:rsidR="00CC3BDA" w:rsidRDefault="00CC3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C1" w:rsidRDefault="00A52BC1" w:rsidP="00F7637E">
      <w:r>
        <w:separator/>
      </w:r>
    </w:p>
  </w:footnote>
  <w:footnote w:type="continuationSeparator" w:id="0">
    <w:p w:rsidR="00A52BC1" w:rsidRDefault="00A52BC1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7" w:rsidRDefault="00DE3E3B" w:rsidP="00F7637E">
    <w:pPr>
      <w:tabs>
        <w:tab w:val="center" w:pos="4536"/>
        <w:tab w:val="right" w:pos="9072"/>
      </w:tabs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</w:rPr>
      <w:drawing>
        <wp:inline distT="0" distB="0" distL="0" distR="0">
          <wp:extent cx="5760720" cy="77694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cz-b_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8375" cy="777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637E" w:rsidRDefault="00F7637E" w:rsidP="00F7637E">
    <w:pPr>
      <w:tabs>
        <w:tab w:val="center" w:pos="4536"/>
        <w:tab w:val="right" w:pos="9072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</w:t>
    </w:r>
    <w:r w:rsidR="008B2E7E">
      <w:rPr>
        <w:rFonts w:ascii="Arial" w:hAnsi="Arial"/>
        <w:sz w:val="14"/>
        <w:szCs w:val="14"/>
      </w:rPr>
      <w:t xml:space="preserve">  5 548</w:t>
    </w:r>
    <w:r>
      <w:rPr>
        <w:rFonts w:ascii="Arial" w:hAnsi="Arial"/>
        <w:sz w:val="14"/>
        <w:szCs w:val="14"/>
      </w:rPr>
      <w:t xml:space="preserve"> 000,00  euro</w:t>
    </w:r>
  </w:p>
  <w:p w:rsidR="00F7637E" w:rsidRDefault="00F7637E" w:rsidP="00F7637E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6D5976">
      <w:rPr>
        <w:rFonts w:ascii="Trebuchet MS" w:hAnsi="Trebuchet MS"/>
        <w:sz w:val="14"/>
        <w:szCs w:val="14"/>
      </w:rPr>
      <w:t>TI</w:t>
    </w:r>
    <w:r>
      <w:rPr>
        <w:rFonts w:ascii="Trebuchet MS" w:hAnsi="Trebuchet MS"/>
        <w:b/>
        <w:sz w:val="14"/>
        <w:szCs w:val="14"/>
      </w:rPr>
      <w:t>.271.</w:t>
    </w:r>
    <w:r w:rsidR="006D5976">
      <w:rPr>
        <w:rFonts w:ascii="Trebuchet MS" w:hAnsi="Trebuchet MS"/>
        <w:b/>
        <w:sz w:val="14"/>
        <w:szCs w:val="14"/>
      </w:rPr>
      <w:t>5</w:t>
    </w:r>
    <w:r w:rsidR="00D109F4">
      <w:rPr>
        <w:rFonts w:ascii="Trebuchet MS" w:hAnsi="Trebuchet MS"/>
        <w:b/>
        <w:sz w:val="14"/>
        <w:szCs w:val="14"/>
      </w:rPr>
      <w:t>.</w:t>
    </w:r>
    <w:r>
      <w:rPr>
        <w:rFonts w:ascii="Trebuchet MS" w:hAnsi="Trebuchet MS"/>
        <w:b/>
        <w:sz w:val="14"/>
        <w:szCs w:val="14"/>
      </w:rPr>
      <w:t>2019</w:t>
    </w:r>
  </w:p>
  <w:p w:rsidR="00F7637E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1AF48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lang w:val="pl-P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925C8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303817"/>
    <w:multiLevelType w:val="hybridMultilevel"/>
    <w:tmpl w:val="1E02B02C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9EC24F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E20D9E"/>
    <w:multiLevelType w:val="hybridMultilevel"/>
    <w:tmpl w:val="1A50BD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139D"/>
    <w:multiLevelType w:val="hybridMultilevel"/>
    <w:tmpl w:val="B92409AC"/>
    <w:lvl w:ilvl="0" w:tplc="FFFFFFFF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color w:val="auto"/>
      </w:rPr>
    </w:lvl>
    <w:lvl w:ilvl="1" w:tplc="FFFFFFFF">
      <w:start w:val="1"/>
      <w:numFmt w:val="ordinal"/>
      <w:lvlText w:val="3.%2"/>
      <w:lvlJc w:val="left"/>
      <w:pPr>
        <w:tabs>
          <w:tab w:val="num" w:pos="4508"/>
        </w:tabs>
        <w:ind w:left="4508" w:hanging="396"/>
      </w:pPr>
      <w:rPr>
        <w:rFonts w:hint="default"/>
        <w:b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5039"/>
        </w:tabs>
        <w:ind w:left="5192" w:hanging="360"/>
      </w:pPr>
      <w:rPr>
        <w:rFonts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792"/>
        </w:tabs>
        <w:ind w:left="87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</w:rPr>
    </w:lvl>
  </w:abstractNum>
  <w:abstractNum w:abstractNumId="12" w15:restartNumberingAfterBreak="0">
    <w:nsid w:val="5C2B35FA"/>
    <w:multiLevelType w:val="multilevel"/>
    <w:tmpl w:val="64E87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ordinal"/>
      <w:lvlText w:val="3.%2"/>
      <w:lvlJc w:val="left"/>
      <w:pPr>
        <w:tabs>
          <w:tab w:val="num" w:pos="1476"/>
        </w:tabs>
        <w:ind w:left="1476" w:hanging="396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07"/>
        </w:tabs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6607F"/>
    <w:multiLevelType w:val="hybridMultilevel"/>
    <w:tmpl w:val="546E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3B4C47"/>
    <w:multiLevelType w:val="hybridMultilevel"/>
    <w:tmpl w:val="DCE8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6"/>
  </w:num>
  <w:num w:numId="5">
    <w:abstractNumId w:val="14"/>
  </w:num>
  <w:num w:numId="6">
    <w:abstractNumId w:val="17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6"/>
  </w:num>
  <w:num w:numId="17">
    <w:abstractNumId w:val="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154D0"/>
    <w:rsid w:val="000A0415"/>
    <w:rsid w:val="000A7689"/>
    <w:rsid w:val="000D5444"/>
    <w:rsid w:val="00114C61"/>
    <w:rsid w:val="00133DA7"/>
    <w:rsid w:val="001373A8"/>
    <w:rsid w:val="001433A8"/>
    <w:rsid w:val="00183D7F"/>
    <w:rsid w:val="001D5DAD"/>
    <w:rsid w:val="001D7EA0"/>
    <w:rsid w:val="001F04F2"/>
    <w:rsid w:val="00200315"/>
    <w:rsid w:val="00207775"/>
    <w:rsid w:val="0021349A"/>
    <w:rsid w:val="00224B27"/>
    <w:rsid w:val="002547DE"/>
    <w:rsid w:val="00255AE3"/>
    <w:rsid w:val="002A4D3F"/>
    <w:rsid w:val="002C14B5"/>
    <w:rsid w:val="002C5F2A"/>
    <w:rsid w:val="002E24E0"/>
    <w:rsid w:val="002E4C37"/>
    <w:rsid w:val="002F49DA"/>
    <w:rsid w:val="002F7A98"/>
    <w:rsid w:val="00301998"/>
    <w:rsid w:val="00332615"/>
    <w:rsid w:val="0037608C"/>
    <w:rsid w:val="00393397"/>
    <w:rsid w:val="003C57E7"/>
    <w:rsid w:val="00400993"/>
    <w:rsid w:val="00432E5A"/>
    <w:rsid w:val="00441741"/>
    <w:rsid w:val="004448B7"/>
    <w:rsid w:val="00450301"/>
    <w:rsid w:val="0047061D"/>
    <w:rsid w:val="00492D7C"/>
    <w:rsid w:val="00493696"/>
    <w:rsid w:val="004C54BA"/>
    <w:rsid w:val="004D059E"/>
    <w:rsid w:val="004E33FF"/>
    <w:rsid w:val="004F24C7"/>
    <w:rsid w:val="005043A7"/>
    <w:rsid w:val="00510AEC"/>
    <w:rsid w:val="00520D98"/>
    <w:rsid w:val="00522594"/>
    <w:rsid w:val="005414A9"/>
    <w:rsid w:val="00562338"/>
    <w:rsid w:val="00562D7C"/>
    <w:rsid w:val="00587394"/>
    <w:rsid w:val="005901D7"/>
    <w:rsid w:val="005B38AD"/>
    <w:rsid w:val="005C6594"/>
    <w:rsid w:val="005F1B28"/>
    <w:rsid w:val="00613471"/>
    <w:rsid w:val="0062092D"/>
    <w:rsid w:val="0063680C"/>
    <w:rsid w:val="00693CD0"/>
    <w:rsid w:val="006B5331"/>
    <w:rsid w:val="006D5976"/>
    <w:rsid w:val="00732DF4"/>
    <w:rsid w:val="0076552B"/>
    <w:rsid w:val="00771F9E"/>
    <w:rsid w:val="007E506A"/>
    <w:rsid w:val="008037FA"/>
    <w:rsid w:val="0084369E"/>
    <w:rsid w:val="00856424"/>
    <w:rsid w:val="00861B84"/>
    <w:rsid w:val="00894AB3"/>
    <w:rsid w:val="00896D07"/>
    <w:rsid w:val="008B2E7E"/>
    <w:rsid w:val="008D09D5"/>
    <w:rsid w:val="008D6B22"/>
    <w:rsid w:val="00907B1B"/>
    <w:rsid w:val="00921C2C"/>
    <w:rsid w:val="00926D2C"/>
    <w:rsid w:val="00966F72"/>
    <w:rsid w:val="00967098"/>
    <w:rsid w:val="009736A3"/>
    <w:rsid w:val="00984D35"/>
    <w:rsid w:val="009D53CE"/>
    <w:rsid w:val="00A23615"/>
    <w:rsid w:val="00A31AB8"/>
    <w:rsid w:val="00A52BC1"/>
    <w:rsid w:val="00AF430B"/>
    <w:rsid w:val="00B1050C"/>
    <w:rsid w:val="00B52371"/>
    <w:rsid w:val="00B5248E"/>
    <w:rsid w:val="00B600F6"/>
    <w:rsid w:val="00B976E1"/>
    <w:rsid w:val="00BA6999"/>
    <w:rsid w:val="00BC4F1E"/>
    <w:rsid w:val="00BD0B65"/>
    <w:rsid w:val="00BE18C3"/>
    <w:rsid w:val="00BE1E6B"/>
    <w:rsid w:val="00C61870"/>
    <w:rsid w:val="00C721C0"/>
    <w:rsid w:val="00C72421"/>
    <w:rsid w:val="00C863BC"/>
    <w:rsid w:val="00C936E3"/>
    <w:rsid w:val="00CB120C"/>
    <w:rsid w:val="00CB7123"/>
    <w:rsid w:val="00CC3BDA"/>
    <w:rsid w:val="00CD5858"/>
    <w:rsid w:val="00CE67EC"/>
    <w:rsid w:val="00CF0604"/>
    <w:rsid w:val="00CF23F6"/>
    <w:rsid w:val="00D06569"/>
    <w:rsid w:val="00D109F4"/>
    <w:rsid w:val="00D47EBF"/>
    <w:rsid w:val="00D556A9"/>
    <w:rsid w:val="00DC6211"/>
    <w:rsid w:val="00DE3E3B"/>
    <w:rsid w:val="00E610EC"/>
    <w:rsid w:val="00E655A6"/>
    <w:rsid w:val="00E7580B"/>
    <w:rsid w:val="00E76328"/>
    <w:rsid w:val="00E9497E"/>
    <w:rsid w:val="00EA11D4"/>
    <w:rsid w:val="00EA669E"/>
    <w:rsid w:val="00ED458D"/>
    <w:rsid w:val="00EF7A95"/>
    <w:rsid w:val="00F207AD"/>
    <w:rsid w:val="00F341FE"/>
    <w:rsid w:val="00F54529"/>
    <w:rsid w:val="00F7637E"/>
    <w:rsid w:val="00F826B5"/>
    <w:rsid w:val="00F93286"/>
    <w:rsid w:val="00F952A6"/>
    <w:rsid w:val="00FB795F"/>
    <w:rsid w:val="00FE0E22"/>
    <w:rsid w:val="00FE695B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aliases w:val="Znak Znak1"/>
    <w:basedOn w:val="Domylnaczcionkaakapitu"/>
    <w:qFormat/>
    <w:rsid w:val="00C863BC"/>
  </w:style>
  <w:style w:type="table" w:styleId="Tabela-Siatka">
    <w:name w:val="Table Grid"/>
    <w:basedOn w:val="Standardowy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59AD-7657-404F-B188-856C527B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FFB31046</Template>
  <TotalTime>9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Figlarz</cp:lastModifiedBy>
  <cp:revision>3</cp:revision>
  <cp:lastPrinted>2019-02-27T14:22:00Z</cp:lastPrinted>
  <dcterms:created xsi:type="dcterms:W3CDTF">2019-05-29T09:27:00Z</dcterms:created>
  <dcterms:modified xsi:type="dcterms:W3CDTF">2019-05-31T08:27:00Z</dcterms:modified>
</cp:coreProperties>
</file>