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Pr="00C97174" w:rsidRDefault="00E117D3" w:rsidP="00A9342F">
      <w:pPr>
        <w:pStyle w:val="Tekstpodstawowy"/>
        <w:rPr>
          <w:rFonts w:ascii="Trebuchet MS" w:hAnsi="Trebuchet MS" w:cs="Arial"/>
          <w:b/>
          <w:sz w:val="20"/>
          <w:szCs w:val="20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="00F16E59">
        <w:rPr>
          <w:rFonts w:ascii="Trebuchet MS" w:hAnsi="Trebuchet MS"/>
          <w:b/>
          <w:sz w:val="22"/>
          <w:vertAlign w:val="superscript"/>
        </w:rPr>
        <w:tab/>
      </w:r>
      <w:bookmarkStart w:id="0" w:name="_GoBack"/>
      <w:bookmarkEnd w:id="0"/>
      <w:r w:rsidR="00F16E59">
        <w:rPr>
          <w:rFonts w:ascii="Trebuchet MS" w:hAnsi="Trebuchet MS"/>
          <w:b/>
          <w:sz w:val="22"/>
          <w:vertAlign w:val="superscript"/>
        </w:rPr>
        <w:tab/>
      </w:r>
      <w:r w:rsidR="00955065">
        <w:rPr>
          <w:rFonts w:ascii="Trebuchet MS" w:hAnsi="Trebuchet MS" w:cs="Arial"/>
          <w:b/>
          <w:sz w:val="20"/>
          <w:szCs w:val="20"/>
        </w:rPr>
        <w:t>Załącznik nr 4</w:t>
      </w:r>
      <w:r w:rsidR="00591513">
        <w:rPr>
          <w:rFonts w:ascii="Trebuchet MS" w:hAnsi="Trebuchet MS" w:cs="Arial"/>
          <w:b/>
          <w:sz w:val="20"/>
          <w:szCs w:val="20"/>
        </w:rPr>
        <w:t>a</w:t>
      </w:r>
    </w:p>
    <w:p w:rsidR="00DF63F8" w:rsidRDefault="00DF63F8" w:rsidP="00955065">
      <w:pPr>
        <w:jc w:val="center"/>
        <w:rPr>
          <w:rFonts w:ascii="Trebuchet MS" w:hAnsi="Trebuchet MS" w:cs="Arial"/>
          <w:b/>
          <w:caps/>
        </w:rPr>
      </w:pPr>
    </w:p>
    <w:p w:rsidR="00955065" w:rsidRPr="00955065" w:rsidRDefault="00901389" w:rsidP="00955065">
      <w:pPr>
        <w:jc w:val="center"/>
        <w:rPr>
          <w:rFonts w:ascii="Trebuchet MS" w:hAnsi="Trebuchet MS" w:cs="Arial"/>
          <w:b/>
          <w:caps/>
        </w:rPr>
      </w:pPr>
      <w:r>
        <w:rPr>
          <w:rFonts w:ascii="Trebuchet MS" w:hAnsi="Trebuchet MS" w:cs="Arial"/>
          <w:b/>
          <w:caps/>
        </w:rPr>
        <w:t>dokumentacja projektowa</w:t>
      </w:r>
    </w:p>
    <w:p w:rsidR="00955065" w:rsidRDefault="00955065" w:rsidP="00955065">
      <w:pPr>
        <w:rPr>
          <w:rFonts w:ascii="Trebuchet MS" w:hAnsi="Trebuchet MS" w:cs="Arial"/>
        </w:rPr>
      </w:pPr>
    </w:p>
    <w:p w:rsidR="00955065" w:rsidRPr="00955065" w:rsidRDefault="00955065" w:rsidP="00955065">
      <w:p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 xml:space="preserve">Wykaz załączonych </w:t>
      </w:r>
      <w:r w:rsidR="00901389">
        <w:rPr>
          <w:rFonts w:ascii="Trebuchet MS" w:hAnsi="Trebuchet MS" w:cs="Arial"/>
        </w:rPr>
        <w:t>dokumentacji projektowych</w:t>
      </w:r>
    </w:p>
    <w:p w:rsidR="00955065" w:rsidRPr="00955065" w:rsidRDefault="00955065" w:rsidP="00955065">
      <w:pPr>
        <w:rPr>
          <w:rFonts w:ascii="Trebuchet MS" w:hAnsi="Trebuchet MS" w:cs="Arial"/>
        </w:rPr>
      </w:pPr>
    </w:p>
    <w:p w:rsidR="00955065" w:rsidRPr="00955065" w:rsidRDefault="00901389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Projekt T</w:t>
      </w:r>
      <w:r w:rsidR="00955065" w:rsidRPr="00955065">
        <w:rPr>
          <w:rFonts w:ascii="Trebuchet MS" w:hAnsi="Trebuchet MS" w:cs="Arial"/>
        </w:rPr>
        <w:t>e</w:t>
      </w:r>
      <w:r w:rsidR="003E3247">
        <w:rPr>
          <w:rFonts w:ascii="Trebuchet MS" w:hAnsi="Trebuchet MS" w:cs="Arial"/>
        </w:rPr>
        <w:t>r</w:t>
      </w:r>
      <w:r w:rsidR="00955065" w:rsidRPr="00955065">
        <w:rPr>
          <w:rFonts w:ascii="Trebuchet MS" w:hAnsi="Trebuchet MS" w:cs="Arial"/>
        </w:rPr>
        <w:t>momodernizacja budynku Szkoły Podstawowej nr 1 w Czarnkowie ul.Wroniecka 30</w:t>
      </w:r>
      <w:r>
        <w:rPr>
          <w:rFonts w:ascii="Trebuchet MS" w:hAnsi="Trebuchet MS" w:cs="Arial"/>
        </w:rPr>
        <w:t xml:space="preserve"> branża architektoniczna opracowany </w:t>
      </w:r>
      <w:r w:rsidR="003E3247">
        <w:rPr>
          <w:rFonts w:ascii="Trebuchet MS" w:hAnsi="Trebuchet MS" w:cs="Arial"/>
        </w:rPr>
        <w:t>B</w:t>
      </w:r>
      <w:r>
        <w:rPr>
          <w:rFonts w:ascii="Trebuchet MS" w:hAnsi="Trebuchet MS" w:cs="Arial"/>
        </w:rPr>
        <w:t>iuro Obsługi Inwestycji EMIKON Ilona Cybel</w:t>
      </w:r>
      <w:r w:rsidR="0044670F">
        <w:rPr>
          <w:rFonts w:ascii="Trebuchet MS" w:hAnsi="Trebuchet MS" w:cs="Arial"/>
        </w:rPr>
        <w:t>.</w:t>
      </w:r>
    </w:p>
    <w:p w:rsidR="00901389" w:rsidRPr="00955065" w:rsidRDefault="00901389" w:rsidP="00901389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Projekt T</w:t>
      </w:r>
      <w:r w:rsidRPr="00955065">
        <w:rPr>
          <w:rFonts w:ascii="Trebuchet MS" w:hAnsi="Trebuchet MS" w:cs="Arial"/>
        </w:rPr>
        <w:t>e</w:t>
      </w:r>
      <w:r w:rsidR="003E3247">
        <w:rPr>
          <w:rFonts w:ascii="Trebuchet MS" w:hAnsi="Trebuchet MS" w:cs="Arial"/>
        </w:rPr>
        <w:t>r</w:t>
      </w:r>
      <w:r w:rsidRPr="00955065">
        <w:rPr>
          <w:rFonts w:ascii="Trebuchet MS" w:hAnsi="Trebuchet MS" w:cs="Arial"/>
        </w:rPr>
        <w:t>momodernizacja budynku Szkoły Podstawowej nr 1 w Czarnkowie ul.Wroniecka 30</w:t>
      </w:r>
      <w:r>
        <w:rPr>
          <w:rFonts w:ascii="Trebuchet MS" w:hAnsi="Trebuchet MS" w:cs="Arial"/>
        </w:rPr>
        <w:t xml:space="preserve"> branża sanitarna opracowany </w:t>
      </w:r>
      <w:r w:rsidR="003E3247">
        <w:rPr>
          <w:rFonts w:ascii="Trebuchet MS" w:hAnsi="Trebuchet MS" w:cs="Arial"/>
        </w:rPr>
        <w:t>B</w:t>
      </w:r>
      <w:r>
        <w:rPr>
          <w:rFonts w:ascii="Trebuchet MS" w:hAnsi="Trebuchet MS" w:cs="Arial"/>
        </w:rPr>
        <w:t>iuro Obsługi Inwestycji EMIKON Ilona Cybel</w:t>
      </w:r>
      <w:r w:rsidR="0044670F">
        <w:rPr>
          <w:rFonts w:ascii="Trebuchet MS" w:hAnsi="Trebuchet MS" w:cs="Arial"/>
        </w:rPr>
        <w:t>.</w:t>
      </w:r>
    </w:p>
    <w:p w:rsidR="00901389" w:rsidRDefault="00591513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Dokumentacja techniczna Rozbudowa instalacji o powietrzną pompę ciepła Szkoła Podstawowa nr 1 w Czarnkowie ul.Wroniecka 30 opracowana przez Metrolog sp. z o.o.</w:t>
      </w:r>
    </w:p>
    <w:p w:rsidR="00955065" w:rsidRDefault="00591513" w:rsidP="00901389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="00901389">
        <w:rPr>
          <w:rFonts w:ascii="Trebuchet MS" w:hAnsi="Trebuchet MS" w:cs="Arial"/>
        </w:rPr>
        <w:t>rojekt budowlany termomodernizacji budynku Gimnazjum w Czarnkowie ul.</w:t>
      </w:r>
      <w:r w:rsidR="003E3247">
        <w:rPr>
          <w:rFonts w:ascii="Trebuchet MS" w:hAnsi="Trebuchet MS" w:cs="Arial"/>
        </w:rPr>
        <w:t xml:space="preserve">Wroniecka 136 </w:t>
      </w:r>
      <w:r w:rsidR="003E3247" w:rsidRPr="00955065">
        <w:rPr>
          <w:rFonts w:ascii="Trebuchet MS" w:hAnsi="Trebuchet MS" w:cs="Arial"/>
        </w:rPr>
        <w:t>- branża</w:t>
      </w:r>
      <w:r w:rsidR="00901389">
        <w:rPr>
          <w:rFonts w:ascii="Trebuchet MS" w:hAnsi="Trebuchet MS" w:cs="Arial"/>
        </w:rPr>
        <w:t xml:space="preserve"> architektura i instalacje </w:t>
      </w:r>
      <w:r w:rsidR="003E3247">
        <w:rPr>
          <w:rFonts w:ascii="Trebuchet MS" w:hAnsi="Trebuchet MS" w:cs="Arial"/>
        </w:rPr>
        <w:t>sanitarne opracowany</w:t>
      </w:r>
      <w:r w:rsidR="00901389">
        <w:rPr>
          <w:rFonts w:ascii="Trebuchet MS" w:hAnsi="Trebuchet MS" w:cs="Arial"/>
        </w:rPr>
        <w:t xml:space="preserve"> przez architekta Tomasza Mielczyńskiego</w:t>
      </w:r>
      <w:r w:rsidR="0044670F">
        <w:rPr>
          <w:rFonts w:ascii="Trebuchet MS" w:hAnsi="Trebuchet MS" w:cs="Arial"/>
        </w:rPr>
        <w:t>.</w:t>
      </w:r>
    </w:p>
    <w:p w:rsidR="0044670F" w:rsidRPr="00955065" w:rsidRDefault="0044670F" w:rsidP="00901389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Rysunek nr A08 z </w:t>
      </w:r>
      <w:r>
        <w:rPr>
          <w:rFonts w:ascii="Trebuchet MS" w:hAnsi="Trebuchet MS" w:cs="Arial"/>
        </w:rPr>
        <w:t>dokumentacji na rozbudowę budynku Publicznego Gimnazjum opracowanego przez biuro Obsługi Inwestycji „EMIKON”Ilona Cybel</w:t>
      </w:r>
      <w:r>
        <w:rPr>
          <w:rFonts w:ascii="Trebuchet MS" w:hAnsi="Trebuchet MS" w:cs="Arial"/>
        </w:rPr>
        <w:t>.</w:t>
      </w:r>
    </w:p>
    <w:p w:rsidR="00955065" w:rsidRDefault="00955065" w:rsidP="00955065">
      <w:pPr>
        <w:rPr>
          <w:rFonts w:ascii="Trebuchet MS" w:hAnsi="Trebuchet MS" w:cs="Arial"/>
          <w:b/>
          <w:u w:val="single"/>
        </w:rPr>
      </w:pPr>
    </w:p>
    <w:p w:rsidR="00955065" w:rsidRPr="00C97174" w:rsidRDefault="00955065" w:rsidP="00955065">
      <w:pPr>
        <w:rPr>
          <w:rFonts w:ascii="Trebuchet MS" w:hAnsi="Trebuchet MS" w:cs="Arial"/>
          <w:b/>
          <w:u w:val="single"/>
        </w:rPr>
      </w:pPr>
    </w:p>
    <w:sectPr w:rsidR="00955065" w:rsidRPr="00C97174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4B" w:rsidRDefault="0044694B" w:rsidP="00385126">
      <w:r>
        <w:separator/>
      </w:r>
    </w:p>
  </w:endnote>
  <w:endnote w:type="continuationSeparator" w:id="0">
    <w:p w:rsidR="0044694B" w:rsidRDefault="0044694B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4B" w:rsidRDefault="0044694B" w:rsidP="00385126">
      <w:r>
        <w:separator/>
      </w:r>
    </w:p>
  </w:footnote>
  <w:footnote w:type="continuationSeparator" w:id="0">
    <w:p w:rsidR="0044694B" w:rsidRDefault="0044694B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74" w:rsidRDefault="00C97174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</w:rPr>
      <w:drawing>
        <wp:inline distT="0" distB="0" distL="0" distR="0">
          <wp:extent cx="5760720" cy="71717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cz-b_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094" cy="71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53C3"/>
    <w:multiLevelType w:val="hybridMultilevel"/>
    <w:tmpl w:val="37A05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00DD5"/>
    <w:rsid w:val="000B0E47"/>
    <w:rsid w:val="000C1B79"/>
    <w:rsid w:val="001744E0"/>
    <w:rsid w:val="001B24A8"/>
    <w:rsid w:val="001D12E3"/>
    <w:rsid w:val="001E3D72"/>
    <w:rsid w:val="00277B5D"/>
    <w:rsid w:val="002E6F13"/>
    <w:rsid w:val="002F6153"/>
    <w:rsid w:val="00346419"/>
    <w:rsid w:val="00385126"/>
    <w:rsid w:val="003E3247"/>
    <w:rsid w:val="00417BA8"/>
    <w:rsid w:val="00442013"/>
    <w:rsid w:val="0044670F"/>
    <w:rsid w:val="0044694B"/>
    <w:rsid w:val="00480CBB"/>
    <w:rsid w:val="005201FE"/>
    <w:rsid w:val="005768A1"/>
    <w:rsid w:val="00591513"/>
    <w:rsid w:val="00624BE1"/>
    <w:rsid w:val="006375C6"/>
    <w:rsid w:val="00662547"/>
    <w:rsid w:val="00732C95"/>
    <w:rsid w:val="00765ACF"/>
    <w:rsid w:val="00827252"/>
    <w:rsid w:val="00843E4A"/>
    <w:rsid w:val="008F58D0"/>
    <w:rsid w:val="00901389"/>
    <w:rsid w:val="00955065"/>
    <w:rsid w:val="009D3291"/>
    <w:rsid w:val="009F2FA8"/>
    <w:rsid w:val="00A92ADE"/>
    <w:rsid w:val="00A9342F"/>
    <w:rsid w:val="00AC2349"/>
    <w:rsid w:val="00C97174"/>
    <w:rsid w:val="00D0167C"/>
    <w:rsid w:val="00D45EF7"/>
    <w:rsid w:val="00D8552F"/>
    <w:rsid w:val="00DE7E2E"/>
    <w:rsid w:val="00DF34A8"/>
    <w:rsid w:val="00DF63F8"/>
    <w:rsid w:val="00E117D3"/>
    <w:rsid w:val="00E46A95"/>
    <w:rsid w:val="00EA091C"/>
    <w:rsid w:val="00EB4781"/>
    <w:rsid w:val="00EC0787"/>
    <w:rsid w:val="00F16E59"/>
    <w:rsid w:val="00F2575D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F16E59"/>
    <w:rPr>
      <w:color w:val="0000FF"/>
      <w:u w:val="single"/>
    </w:rPr>
  </w:style>
  <w:style w:type="character" w:styleId="Pogrubienie">
    <w:name w:val="Strong"/>
    <w:uiPriority w:val="22"/>
    <w:qFormat/>
    <w:rsid w:val="00F16E59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6E5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6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B89A4E7E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4</cp:revision>
  <cp:lastPrinted>2019-05-31T10:15:00Z</cp:lastPrinted>
  <dcterms:created xsi:type="dcterms:W3CDTF">2019-05-31T10:15:00Z</dcterms:created>
  <dcterms:modified xsi:type="dcterms:W3CDTF">2019-05-31T10:19:00Z</dcterms:modified>
</cp:coreProperties>
</file>