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3" w:rsidRPr="00C97174" w:rsidRDefault="00E117D3" w:rsidP="00A9342F">
      <w:pPr>
        <w:pStyle w:val="Tekstpodstawowy"/>
        <w:rPr>
          <w:rFonts w:ascii="Trebuchet MS" w:hAnsi="Trebuchet MS" w:cs="Arial"/>
          <w:b/>
          <w:sz w:val="20"/>
          <w:szCs w:val="20"/>
        </w:rPr>
      </w:pPr>
      <w:r w:rsidRPr="00385126">
        <w:rPr>
          <w:rFonts w:ascii="Trebuchet MS" w:hAnsi="Trebuchet MS"/>
          <w:b/>
          <w:sz w:val="22"/>
          <w:vertAlign w:val="superscript"/>
        </w:rPr>
        <w:t xml:space="preserve">                                                                                                           </w:t>
      </w:r>
      <w:r w:rsidR="00385126">
        <w:rPr>
          <w:rFonts w:ascii="Trebuchet MS" w:hAnsi="Trebuchet MS"/>
          <w:b/>
          <w:sz w:val="22"/>
          <w:vertAlign w:val="superscript"/>
        </w:rPr>
        <w:t xml:space="preserve">                             </w:t>
      </w:r>
      <w:r w:rsidRPr="00385126">
        <w:rPr>
          <w:rFonts w:ascii="Trebuchet MS" w:hAnsi="Trebuchet MS"/>
          <w:b/>
          <w:sz w:val="22"/>
          <w:vertAlign w:val="superscript"/>
        </w:rPr>
        <w:t xml:space="preserve">    </w:t>
      </w:r>
      <w:r w:rsidR="00F16E59">
        <w:rPr>
          <w:rFonts w:ascii="Trebuchet MS" w:hAnsi="Trebuchet MS"/>
          <w:b/>
          <w:sz w:val="22"/>
          <w:vertAlign w:val="superscript"/>
        </w:rPr>
        <w:tab/>
      </w:r>
      <w:r w:rsidR="00F16E59">
        <w:rPr>
          <w:rFonts w:ascii="Trebuchet MS" w:hAnsi="Trebuchet MS"/>
          <w:b/>
          <w:sz w:val="22"/>
          <w:vertAlign w:val="superscript"/>
        </w:rPr>
        <w:tab/>
      </w:r>
      <w:r w:rsidR="00955065">
        <w:rPr>
          <w:rFonts w:ascii="Trebuchet MS" w:hAnsi="Trebuchet MS" w:cs="Arial"/>
          <w:b/>
          <w:sz w:val="20"/>
          <w:szCs w:val="20"/>
        </w:rPr>
        <w:t>Załącznik nr 4c</w:t>
      </w:r>
      <w:bookmarkStart w:id="0" w:name="_GoBack"/>
      <w:bookmarkEnd w:id="0"/>
    </w:p>
    <w:p w:rsidR="00955065" w:rsidRPr="00955065" w:rsidRDefault="00955065" w:rsidP="00955065">
      <w:pPr>
        <w:jc w:val="center"/>
        <w:rPr>
          <w:rFonts w:ascii="Trebuchet MS" w:hAnsi="Trebuchet MS" w:cs="Arial"/>
          <w:b/>
          <w:caps/>
        </w:rPr>
      </w:pPr>
      <w:r w:rsidRPr="00955065">
        <w:rPr>
          <w:rFonts w:ascii="Trebuchet MS" w:hAnsi="Trebuchet MS" w:cs="Arial"/>
          <w:b/>
          <w:caps/>
        </w:rPr>
        <w:t>Przedmiary</w:t>
      </w:r>
    </w:p>
    <w:p w:rsidR="00955065" w:rsidRDefault="00955065" w:rsidP="00955065">
      <w:pPr>
        <w:rPr>
          <w:rFonts w:ascii="Trebuchet MS" w:hAnsi="Trebuchet MS" w:cs="Arial"/>
        </w:rPr>
      </w:pPr>
    </w:p>
    <w:p w:rsidR="00955065" w:rsidRPr="00955065" w:rsidRDefault="00955065" w:rsidP="00955065">
      <w:pPr>
        <w:rPr>
          <w:rFonts w:ascii="Trebuchet MS" w:hAnsi="Trebuchet MS" w:cs="Arial"/>
        </w:rPr>
      </w:pPr>
      <w:r w:rsidRPr="00955065">
        <w:rPr>
          <w:rFonts w:ascii="Trebuchet MS" w:hAnsi="Trebuchet MS" w:cs="Arial"/>
        </w:rPr>
        <w:t>Wykaz załączonych przedmiarów</w:t>
      </w:r>
    </w:p>
    <w:p w:rsidR="00955065" w:rsidRPr="00955065" w:rsidRDefault="00955065" w:rsidP="00955065">
      <w:pPr>
        <w:rPr>
          <w:rFonts w:ascii="Trebuchet MS" w:hAnsi="Trebuchet MS" w:cs="Arial"/>
        </w:rPr>
      </w:pPr>
    </w:p>
    <w:p w:rsidR="00955065" w:rsidRPr="00955065" w:rsidRDefault="00955065" w:rsidP="00955065">
      <w:pPr>
        <w:pStyle w:val="Akapitzlist"/>
        <w:numPr>
          <w:ilvl w:val="0"/>
          <w:numId w:val="6"/>
        </w:numPr>
        <w:rPr>
          <w:rFonts w:ascii="Trebuchet MS" w:hAnsi="Trebuchet MS" w:cs="Arial"/>
        </w:rPr>
      </w:pPr>
      <w:r w:rsidRPr="00955065">
        <w:rPr>
          <w:rFonts w:ascii="Trebuchet MS" w:hAnsi="Trebuchet MS" w:cs="Arial"/>
        </w:rPr>
        <w:t>Roboty budowlane  - temomodernizacja</w:t>
      </w:r>
      <w:r w:rsidRPr="00955065">
        <w:rPr>
          <w:rFonts w:ascii="Trebuchet MS" w:hAnsi="Trebuchet MS" w:cs="Arial"/>
        </w:rPr>
        <w:t xml:space="preserve"> budynku Szkoły Podstawowej nr 1</w:t>
      </w:r>
      <w:r w:rsidRPr="00955065">
        <w:rPr>
          <w:rFonts w:ascii="Trebuchet MS" w:hAnsi="Trebuchet MS" w:cs="Arial"/>
        </w:rPr>
        <w:t xml:space="preserve"> w Czarnkowie ul.Wroniecka </w:t>
      </w:r>
      <w:r w:rsidRPr="00955065">
        <w:rPr>
          <w:rFonts w:ascii="Trebuchet MS" w:hAnsi="Trebuchet MS" w:cs="Arial"/>
        </w:rPr>
        <w:t>30</w:t>
      </w:r>
    </w:p>
    <w:p w:rsidR="00955065" w:rsidRPr="00955065" w:rsidRDefault="00955065" w:rsidP="00955065">
      <w:pPr>
        <w:pStyle w:val="Akapitzlist"/>
        <w:numPr>
          <w:ilvl w:val="0"/>
          <w:numId w:val="6"/>
        </w:numPr>
        <w:rPr>
          <w:rFonts w:ascii="Trebuchet MS" w:hAnsi="Trebuchet MS" w:cs="Arial"/>
        </w:rPr>
      </w:pPr>
      <w:r w:rsidRPr="00955065">
        <w:rPr>
          <w:rFonts w:ascii="Trebuchet MS" w:hAnsi="Trebuchet MS" w:cs="Arial"/>
        </w:rPr>
        <w:t>Instalacje CO bez kuchni</w:t>
      </w:r>
      <w:r w:rsidRPr="00955065">
        <w:rPr>
          <w:rFonts w:ascii="Trebuchet MS" w:hAnsi="Trebuchet MS" w:cs="Arial"/>
        </w:rPr>
        <w:t xml:space="preserve">  - temomodernizacja budynku Szkoły Podstawowej nr 1 w Czarnkowie ul.Wroniecka 30</w:t>
      </w:r>
    </w:p>
    <w:p w:rsidR="00955065" w:rsidRPr="00955065" w:rsidRDefault="00955065" w:rsidP="00955065">
      <w:pPr>
        <w:pStyle w:val="Akapitzlist"/>
        <w:numPr>
          <w:ilvl w:val="0"/>
          <w:numId w:val="6"/>
        </w:numPr>
        <w:rPr>
          <w:rFonts w:ascii="Trebuchet MS" w:hAnsi="Trebuchet MS" w:cs="Arial"/>
        </w:rPr>
      </w:pPr>
      <w:r w:rsidRPr="00955065">
        <w:rPr>
          <w:rFonts w:ascii="Trebuchet MS" w:hAnsi="Trebuchet MS" w:cs="Arial"/>
        </w:rPr>
        <w:t xml:space="preserve">Instalacje CO </w:t>
      </w:r>
      <w:r w:rsidRPr="00955065">
        <w:rPr>
          <w:rFonts w:ascii="Trebuchet MS" w:hAnsi="Trebuchet MS" w:cs="Arial"/>
        </w:rPr>
        <w:t>kuchnia</w:t>
      </w:r>
      <w:r w:rsidRPr="00955065">
        <w:rPr>
          <w:rFonts w:ascii="Trebuchet MS" w:hAnsi="Trebuchet MS" w:cs="Arial"/>
        </w:rPr>
        <w:t xml:space="preserve"> - temomodernizacja budynku Szkoły Podstawowej nr 1 w Czarnkowie ul.Wroniecka 30</w:t>
      </w:r>
    </w:p>
    <w:p w:rsidR="00955065" w:rsidRPr="00955065" w:rsidRDefault="00955065" w:rsidP="00955065">
      <w:pPr>
        <w:pStyle w:val="Akapitzlist"/>
        <w:numPr>
          <w:ilvl w:val="0"/>
          <w:numId w:val="6"/>
        </w:numPr>
        <w:rPr>
          <w:rFonts w:ascii="Trebuchet MS" w:hAnsi="Trebuchet MS" w:cs="Arial"/>
        </w:rPr>
      </w:pPr>
      <w:r w:rsidRPr="00955065">
        <w:rPr>
          <w:rFonts w:ascii="Trebuchet MS" w:hAnsi="Trebuchet MS" w:cs="Arial"/>
        </w:rPr>
        <w:t>Powietrzna pompa ciepła</w:t>
      </w:r>
      <w:r w:rsidRPr="00955065">
        <w:rPr>
          <w:rFonts w:ascii="Trebuchet MS" w:hAnsi="Trebuchet MS" w:cs="Arial"/>
        </w:rPr>
        <w:t xml:space="preserve">  - temomodernizacja budynku Szkoły Podstawowej nr 1 w Czarnkowie ul.Wroniecka 30</w:t>
      </w:r>
    </w:p>
    <w:p w:rsidR="00955065" w:rsidRPr="00955065" w:rsidRDefault="00955065" w:rsidP="00955065">
      <w:pPr>
        <w:pStyle w:val="Akapitzlist"/>
        <w:numPr>
          <w:ilvl w:val="0"/>
          <w:numId w:val="6"/>
        </w:numPr>
        <w:rPr>
          <w:rFonts w:ascii="Trebuchet MS" w:hAnsi="Trebuchet MS" w:cs="Arial"/>
        </w:rPr>
      </w:pPr>
      <w:r w:rsidRPr="00955065">
        <w:rPr>
          <w:rFonts w:ascii="Trebuchet MS" w:hAnsi="Trebuchet MS" w:cs="Arial"/>
        </w:rPr>
        <w:t>Roboty budowlane  - temomodernizacja budynku Szkoły Podstawowej nr 2 w Czarnkowie ul.Wroniecka 136</w:t>
      </w:r>
    </w:p>
    <w:p w:rsidR="00955065" w:rsidRPr="00955065" w:rsidRDefault="00955065" w:rsidP="00955065">
      <w:pPr>
        <w:pStyle w:val="Akapitzlist"/>
        <w:numPr>
          <w:ilvl w:val="0"/>
          <w:numId w:val="6"/>
        </w:numPr>
        <w:rPr>
          <w:rFonts w:ascii="Trebuchet MS" w:hAnsi="Trebuchet MS" w:cs="Arial"/>
        </w:rPr>
      </w:pPr>
      <w:r w:rsidRPr="00955065">
        <w:rPr>
          <w:rFonts w:ascii="Trebuchet MS" w:hAnsi="Trebuchet MS" w:cs="Arial"/>
        </w:rPr>
        <w:t>Instalacje CO</w:t>
      </w:r>
      <w:r w:rsidRPr="00955065">
        <w:rPr>
          <w:rFonts w:ascii="Trebuchet MS" w:hAnsi="Trebuchet MS" w:cs="Arial"/>
        </w:rPr>
        <w:t xml:space="preserve">  - temomodernizacja budynku Szkoły Podstawowej nr 2 w Czarnkowie ul.Wroniecka 136</w:t>
      </w:r>
    </w:p>
    <w:p w:rsidR="00955065" w:rsidRPr="00955065" w:rsidRDefault="00955065" w:rsidP="00955065">
      <w:pPr>
        <w:pStyle w:val="Akapitzlist"/>
        <w:ind w:left="720"/>
        <w:rPr>
          <w:rFonts w:ascii="Trebuchet MS" w:hAnsi="Trebuchet MS" w:cs="Arial"/>
        </w:rPr>
      </w:pPr>
    </w:p>
    <w:p w:rsidR="00955065" w:rsidRDefault="00955065" w:rsidP="00955065">
      <w:pPr>
        <w:rPr>
          <w:rFonts w:ascii="Trebuchet MS" w:hAnsi="Trebuchet MS" w:cs="Arial"/>
          <w:b/>
          <w:u w:val="single"/>
        </w:rPr>
      </w:pPr>
    </w:p>
    <w:p w:rsidR="00955065" w:rsidRPr="00C97174" w:rsidRDefault="00955065" w:rsidP="00955065">
      <w:pPr>
        <w:rPr>
          <w:rFonts w:ascii="Trebuchet MS" w:hAnsi="Trebuchet MS" w:cs="Arial"/>
          <w:b/>
          <w:u w:val="single"/>
        </w:rPr>
      </w:pPr>
    </w:p>
    <w:sectPr w:rsidR="00955065" w:rsidRPr="00C97174" w:rsidSect="009D32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50" w:rsidRDefault="00A64950" w:rsidP="00385126">
      <w:r>
        <w:separator/>
      </w:r>
    </w:p>
  </w:endnote>
  <w:endnote w:type="continuationSeparator" w:id="0">
    <w:p w:rsidR="00A64950" w:rsidRDefault="00A64950" w:rsidP="003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91" w:rsidRDefault="009D3291">
    <w:pPr>
      <w:pStyle w:val="Stopka"/>
      <w:jc w:val="right"/>
    </w:pPr>
  </w:p>
  <w:p w:rsidR="009D3291" w:rsidRDefault="009D3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50" w:rsidRDefault="00A64950" w:rsidP="00385126">
      <w:r>
        <w:separator/>
      </w:r>
    </w:p>
  </w:footnote>
  <w:footnote w:type="continuationSeparator" w:id="0">
    <w:p w:rsidR="00A64950" w:rsidRDefault="00A64950" w:rsidP="0038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74" w:rsidRDefault="00C97174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noProof/>
        <w:sz w:val="14"/>
        <w:szCs w:val="14"/>
      </w:rPr>
      <w:drawing>
        <wp:inline distT="0" distB="0" distL="0" distR="0">
          <wp:extent cx="5760720" cy="717177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_cz-b_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2094" cy="719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5126" w:rsidRDefault="00385126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</w:t>
    </w:r>
    <w:r w:rsidR="00442013">
      <w:rPr>
        <w:rFonts w:ascii="Arial" w:hAnsi="Arial"/>
        <w:sz w:val="14"/>
        <w:szCs w:val="14"/>
      </w:rPr>
      <w:t>ej niż tzw. kwota unijna tj. 5 548</w:t>
    </w:r>
    <w:r>
      <w:rPr>
        <w:rFonts w:ascii="Arial" w:hAnsi="Arial"/>
        <w:sz w:val="14"/>
        <w:szCs w:val="14"/>
      </w:rPr>
      <w:t> 000,00  euro</w:t>
    </w:r>
  </w:p>
  <w:p w:rsidR="00385126" w:rsidRDefault="00385126" w:rsidP="00385126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385126" w:rsidRDefault="00385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653C3"/>
    <w:multiLevelType w:val="hybridMultilevel"/>
    <w:tmpl w:val="37A05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3"/>
    <w:rsid w:val="00000DD5"/>
    <w:rsid w:val="000B0E47"/>
    <w:rsid w:val="000C1B79"/>
    <w:rsid w:val="001744E0"/>
    <w:rsid w:val="001B24A8"/>
    <w:rsid w:val="001D12E3"/>
    <w:rsid w:val="00277B5D"/>
    <w:rsid w:val="002E6F13"/>
    <w:rsid w:val="002F6153"/>
    <w:rsid w:val="00346419"/>
    <w:rsid w:val="00385126"/>
    <w:rsid w:val="00417BA8"/>
    <w:rsid w:val="00442013"/>
    <w:rsid w:val="00480CBB"/>
    <w:rsid w:val="005201FE"/>
    <w:rsid w:val="005768A1"/>
    <w:rsid w:val="00624BE1"/>
    <w:rsid w:val="006375C6"/>
    <w:rsid w:val="00765ACF"/>
    <w:rsid w:val="00827252"/>
    <w:rsid w:val="00843E4A"/>
    <w:rsid w:val="008F58D0"/>
    <w:rsid w:val="00955065"/>
    <w:rsid w:val="009D3291"/>
    <w:rsid w:val="00A64950"/>
    <w:rsid w:val="00A92ADE"/>
    <w:rsid w:val="00A9342F"/>
    <w:rsid w:val="00AC2349"/>
    <w:rsid w:val="00C97174"/>
    <w:rsid w:val="00D45EF7"/>
    <w:rsid w:val="00D8552F"/>
    <w:rsid w:val="00DE7E2E"/>
    <w:rsid w:val="00DF34A8"/>
    <w:rsid w:val="00E117D3"/>
    <w:rsid w:val="00E46A95"/>
    <w:rsid w:val="00EA091C"/>
    <w:rsid w:val="00EB4781"/>
    <w:rsid w:val="00EC0787"/>
    <w:rsid w:val="00F16E59"/>
    <w:rsid w:val="00F2575D"/>
    <w:rsid w:val="00F538E9"/>
    <w:rsid w:val="00FC434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6BE455-BF1C-489A-85A7-A6046B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E117D3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E117D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117D3"/>
    <w:pPr>
      <w:ind w:left="708"/>
    </w:pPr>
  </w:style>
  <w:style w:type="paragraph" w:styleId="Nagwek">
    <w:name w:val="header"/>
    <w:basedOn w:val="Normalny"/>
    <w:link w:val="NagwekZnak"/>
    <w:unhideWhenUsed/>
    <w:rsid w:val="0038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E5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F16E59"/>
    <w:rPr>
      <w:color w:val="0000FF"/>
      <w:u w:val="single"/>
    </w:rPr>
  </w:style>
  <w:style w:type="character" w:styleId="Pogrubienie">
    <w:name w:val="Strong"/>
    <w:uiPriority w:val="22"/>
    <w:qFormat/>
    <w:rsid w:val="00F16E59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F16E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16E5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16E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FFB31046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2</cp:revision>
  <cp:lastPrinted>2019-05-31T09:21:00Z</cp:lastPrinted>
  <dcterms:created xsi:type="dcterms:W3CDTF">2019-05-31T09:22:00Z</dcterms:created>
  <dcterms:modified xsi:type="dcterms:W3CDTF">2019-05-31T09:22:00Z</dcterms:modified>
</cp:coreProperties>
</file>