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95" w:rsidRPr="00D5606D" w:rsidRDefault="00917E95" w:rsidP="00D5606D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777395" w:rsidRPr="00E54384" w:rsidRDefault="0018439C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KOMUNIKAT</w:t>
      </w:r>
    </w:p>
    <w:p w:rsidR="0018439C" w:rsidRPr="00E54384" w:rsidRDefault="0018439C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Komisarza Wyborczego w Pile II</w:t>
      </w:r>
    </w:p>
    <w:p w:rsidR="0018439C" w:rsidRPr="00E54384" w:rsidRDefault="0025123A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 xml:space="preserve">z dnia </w:t>
      </w:r>
      <w:r w:rsidR="00D5606D">
        <w:rPr>
          <w:b/>
          <w:sz w:val="24"/>
          <w:szCs w:val="24"/>
        </w:rPr>
        <w:t>22 sierpnia</w:t>
      </w:r>
      <w:r w:rsidR="0096584E" w:rsidRPr="00E54384">
        <w:rPr>
          <w:b/>
          <w:sz w:val="24"/>
          <w:szCs w:val="24"/>
        </w:rPr>
        <w:t xml:space="preserve"> </w:t>
      </w:r>
      <w:r w:rsidR="0018439C" w:rsidRPr="00E54384">
        <w:rPr>
          <w:b/>
          <w:sz w:val="24"/>
          <w:szCs w:val="24"/>
        </w:rPr>
        <w:t>2019 r.</w:t>
      </w:r>
    </w:p>
    <w:p w:rsidR="00A82645" w:rsidRPr="00E54384" w:rsidRDefault="00A82645" w:rsidP="00A82645">
      <w:pPr>
        <w:spacing w:after="0"/>
        <w:jc w:val="center"/>
        <w:rPr>
          <w:b/>
          <w:sz w:val="24"/>
          <w:szCs w:val="24"/>
        </w:rPr>
      </w:pPr>
    </w:p>
    <w:p w:rsidR="00917E95" w:rsidRPr="00E54384" w:rsidRDefault="0096584E" w:rsidP="00E54384">
      <w:pPr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w sprawie przyjmowani</w:t>
      </w:r>
      <w:r w:rsidR="004C09A0" w:rsidRPr="00E54384">
        <w:rPr>
          <w:b/>
          <w:sz w:val="24"/>
          <w:szCs w:val="24"/>
        </w:rPr>
        <w:t>a</w:t>
      </w:r>
      <w:r w:rsidRPr="00E54384">
        <w:rPr>
          <w:b/>
          <w:sz w:val="24"/>
          <w:szCs w:val="24"/>
        </w:rPr>
        <w:t xml:space="preserve"> zgłoszeń kandydatów do obwodowych komisji wyborczych</w:t>
      </w:r>
      <w:r w:rsidR="00794D84" w:rsidRPr="00E54384">
        <w:rPr>
          <w:b/>
          <w:sz w:val="24"/>
          <w:szCs w:val="24"/>
        </w:rPr>
        <w:t xml:space="preserve"> </w:t>
      </w:r>
      <w:r w:rsidR="00794D84" w:rsidRPr="00E54384">
        <w:rPr>
          <w:b/>
          <w:sz w:val="24"/>
          <w:szCs w:val="24"/>
        </w:rPr>
        <w:br/>
        <w:t xml:space="preserve">w wyborach </w:t>
      </w:r>
      <w:r w:rsidR="00D5606D">
        <w:rPr>
          <w:b/>
          <w:sz w:val="24"/>
          <w:szCs w:val="24"/>
        </w:rPr>
        <w:t>do Sejmu RP i do Senatu RP</w:t>
      </w:r>
      <w:r w:rsidR="00794D84" w:rsidRPr="00E54384">
        <w:rPr>
          <w:b/>
          <w:sz w:val="24"/>
          <w:szCs w:val="24"/>
        </w:rPr>
        <w:t xml:space="preserve"> zarządzonych na dzień </w:t>
      </w:r>
      <w:r w:rsidR="00D5606D">
        <w:rPr>
          <w:b/>
          <w:sz w:val="24"/>
          <w:szCs w:val="24"/>
        </w:rPr>
        <w:t>13 października</w:t>
      </w:r>
      <w:r w:rsidR="00794D84" w:rsidRPr="00E54384">
        <w:rPr>
          <w:b/>
          <w:sz w:val="24"/>
          <w:szCs w:val="24"/>
        </w:rPr>
        <w:t xml:space="preserve"> 2019 r</w:t>
      </w:r>
      <w:r w:rsidR="00362EE1">
        <w:rPr>
          <w:b/>
          <w:sz w:val="24"/>
          <w:szCs w:val="24"/>
        </w:rPr>
        <w:t>.</w:t>
      </w:r>
    </w:p>
    <w:p w:rsidR="00917E95" w:rsidRPr="00D5606D" w:rsidRDefault="00917E95" w:rsidP="0025123A">
      <w:pPr>
        <w:spacing w:after="0"/>
        <w:rPr>
          <w:b/>
          <w:sz w:val="16"/>
          <w:szCs w:val="16"/>
        </w:rPr>
      </w:pPr>
    </w:p>
    <w:p w:rsidR="0096584E" w:rsidRPr="00E54384" w:rsidRDefault="0096584E" w:rsidP="00A82645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  <w:t xml:space="preserve">Komisarz Wyborczy w Pile II informuje, że </w:t>
      </w:r>
      <w:r w:rsidR="00794D84" w:rsidRPr="00E54384">
        <w:rPr>
          <w:sz w:val="24"/>
          <w:szCs w:val="24"/>
        </w:rPr>
        <w:t xml:space="preserve">dla przeprowadzenia głosowania w wyborach </w:t>
      </w:r>
      <w:r w:rsidR="006D7C8E" w:rsidRPr="00E54384">
        <w:rPr>
          <w:sz w:val="24"/>
          <w:szCs w:val="24"/>
        </w:rPr>
        <w:br/>
      </w:r>
      <w:r w:rsidR="00D5606D">
        <w:rPr>
          <w:sz w:val="24"/>
          <w:szCs w:val="24"/>
        </w:rPr>
        <w:t>do Sejmu RP i do Senatu RP</w:t>
      </w:r>
      <w:r w:rsidR="00794D84" w:rsidRPr="00E54384">
        <w:rPr>
          <w:sz w:val="24"/>
          <w:szCs w:val="24"/>
        </w:rPr>
        <w:t xml:space="preserve"> zarząd</w:t>
      </w:r>
      <w:r w:rsidR="00D5606D">
        <w:rPr>
          <w:sz w:val="24"/>
          <w:szCs w:val="24"/>
        </w:rPr>
        <w:t xml:space="preserve">zonych na dzień 13 października 2019 </w:t>
      </w:r>
      <w:r w:rsidR="00E54384">
        <w:rPr>
          <w:sz w:val="24"/>
          <w:szCs w:val="24"/>
        </w:rPr>
        <w:t>r.</w:t>
      </w:r>
      <w:r w:rsidR="00E54384" w:rsidRPr="00E54384">
        <w:rPr>
          <w:sz w:val="24"/>
          <w:szCs w:val="24"/>
        </w:rPr>
        <w:t xml:space="preserve"> powoła</w:t>
      </w:r>
      <w:r w:rsidR="00E54384">
        <w:rPr>
          <w:sz w:val="24"/>
          <w:szCs w:val="24"/>
        </w:rPr>
        <w:t>,</w:t>
      </w:r>
      <w:r w:rsidRP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 xml:space="preserve">na podstawie </w:t>
      </w:r>
      <w:r w:rsidR="00A770DF">
        <w:rPr>
          <w:sz w:val="24"/>
          <w:szCs w:val="24"/>
        </w:rPr>
        <w:br/>
      </w:r>
      <w:r w:rsidR="00D20182" w:rsidRPr="00E54384">
        <w:rPr>
          <w:sz w:val="24"/>
          <w:szCs w:val="24"/>
        </w:rPr>
        <w:t>art.</w:t>
      </w:r>
      <w:r w:rsidR="00917E95" w:rsidRPr="00E54384">
        <w:rPr>
          <w:sz w:val="24"/>
          <w:szCs w:val="24"/>
        </w:rPr>
        <w:t xml:space="preserve"> 182</w:t>
      </w:r>
      <w:r w:rsidR="00D20182" w:rsidRPr="00E54384">
        <w:rPr>
          <w:sz w:val="24"/>
          <w:szCs w:val="24"/>
        </w:rPr>
        <w:t xml:space="preserve"> </w:t>
      </w:r>
      <w:r w:rsidR="00697C7D" w:rsidRPr="00E54384">
        <w:rPr>
          <w:sz w:val="24"/>
          <w:szCs w:val="24"/>
        </w:rPr>
        <w:t xml:space="preserve">§ 1 </w:t>
      </w:r>
      <w:r w:rsidR="00D20182" w:rsidRPr="00E54384">
        <w:rPr>
          <w:sz w:val="24"/>
          <w:szCs w:val="24"/>
        </w:rPr>
        <w:t xml:space="preserve">ustawy z dnia 5 stycznia 2011 r. </w:t>
      </w:r>
      <w:r w:rsidR="00D5606D">
        <w:rPr>
          <w:sz w:val="24"/>
          <w:szCs w:val="24"/>
        </w:rPr>
        <w:t>– Kodeks wyborczy (Dz. U. z 2019 r. poz. 684</w:t>
      </w:r>
      <w:r w:rsidR="00D20182" w:rsidRPr="00E54384">
        <w:rPr>
          <w:sz w:val="24"/>
          <w:szCs w:val="24"/>
        </w:rPr>
        <w:t xml:space="preserve"> z późn. zm.), </w:t>
      </w:r>
      <w:r w:rsidR="004C09A0" w:rsidRPr="00E54384">
        <w:rPr>
          <w:sz w:val="24"/>
          <w:szCs w:val="24"/>
        </w:rPr>
        <w:t>obwodowe komisje wyborcze</w:t>
      </w:r>
      <w:r w:rsidR="00B47F96">
        <w:rPr>
          <w:sz w:val="24"/>
          <w:szCs w:val="24"/>
        </w:rPr>
        <w:t xml:space="preserve"> na obszarze </w:t>
      </w:r>
      <w:r w:rsidR="00F03A5A">
        <w:rPr>
          <w:sz w:val="24"/>
          <w:szCs w:val="24"/>
        </w:rPr>
        <w:t xml:space="preserve">swojej </w:t>
      </w:r>
      <w:r w:rsidR="00B47F96">
        <w:rPr>
          <w:sz w:val="24"/>
          <w:szCs w:val="24"/>
        </w:rPr>
        <w:t>właściwości terytorialnej.</w:t>
      </w:r>
    </w:p>
    <w:p w:rsidR="0025123A" w:rsidRPr="00401E8F" w:rsidRDefault="0025123A" w:rsidP="00A82645">
      <w:pPr>
        <w:spacing w:after="0"/>
        <w:jc w:val="both"/>
        <w:rPr>
          <w:sz w:val="16"/>
          <w:szCs w:val="16"/>
        </w:rPr>
      </w:pPr>
    </w:p>
    <w:p w:rsidR="00794D84" w:rsidRDefault="00794D84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I. Prawo zgłaszania </w:t>
      </w:r>
      <w:r w:rsidR="004D7D90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kandydatów </w:t>
      </w:r>
      <w:r w:rsidR="00E54384">
        <w:rPr>
          <w:sz w:val="24"/>
          <w:szCs w:val="24"/>
        </w:rPr>
        <w:t xml:space="preserve">do obwodowych komisji wyborczych </w:t>
      </w:r>
      <w:r w:rsidRPr="00E54384">
        <w:rPr>
          <w:sz w:val="24"/>
          <w:szCs w:val="24"/>
        </w:rPr>
        <w:t>mają pełnomocnicy</w:t>
      </w:r>
      <w:r w:rsidR="004D7D90" w:rsidRPr="00E54384">
        <w:rPr>
          <w:sz w:val="24"/>
          <w:szCs w:val="24"/>
        </w:rPr>
        <w:t xml:space="preserve"> wyborczy </w:t>
      </w:r>
      <w:r w:rsidR="00E54384">
        <w:rPr>
          <w:sz w:val="24"/>
          <w:szCs w:val="24"/>
        </w:rPr>
        <w:br/>
        <w:t xml:space="preserve">    </w:t>
      </w:r>
      <w:r w:rsidRPr="00E54384">
        <w:rPr>
          <w:sz w:val="24"/>
          <w:szCs w:val="24"/>
        </w:rPr>
        <w:t xml:space="preserve">lub osoby przez nich upoważnione </w:t>
      </w:r>
      <w:r w:rsid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>reprezentujący:</w:t>
      </w:r>
    </w:p>
    <w:p w:rsidR="00E54384" w:rsidRPr="00E54384" w:rsidRDefault="00E54384" w:rsidP="00794D84">
      <w:pPr>
        <w:spacing w:after="0"/>
        <w:jc w:val="both"/>
        <w:rPr>
          <w:sz w:val="8"/>
          <w:szCs w:val="8"/>
        </w:rPr>
      </w:pPr>
    </w:p>
    <w:p w:rsidR="00794D84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 xml:space="preserve">1) komitety wyborcze utworzone przez partie polityczne bądź koalicje partii politycznych, </w:t>
      </w:r>
      <w:r w:rsidR="00E54384">
        <w:rPr>
          <w:sz w:val="24"/>
          <w:szCs w:val="24"/>
        </w:rPr>
        <w:br/>
        <w:t xml:space="preserve">           </w:t>
      </w:r>
      <w:r w:rsidR="00794D84" w:rsidRPr="00E54384">
        <w:rPr>
          <w:sz w:val="24"/>
          <w:szCs w:val="24"/>
        </w:rPr>
        <w:t xml:space="preserve">z których list odpowiednio w ostatnich wyborach wybrano radnych do sejmiku w danym </w:t>
      </w:r>
      <w:r w:rsidR="00E54384">
        <w:rPr>
          <w:sz w:val="24"/>
          <w:szCs w:val="24"/>
        </w:rPr>
        <w:br/>
        <w:t xml:space="preserve">           województwie, </w:t>
      </w:r>
      <w:r w:rsidR="00794D84" w:rsidRPr="00E54384">
        <w:rPr>
          <w:sz w:val="24"/>
          <w:szCs w:val="24"/>
        </w:rPr>
        <w:t>albo wybrano posłów do Sejmu;</w:t>
      </w:r>
    </w:p>
    <w:p w:rsidR="004D7D90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 xml:space="preserve">2) pozostałe komitety wyborcze utworzone w wyborach </w:t>
      </w:r>
      <w:r w:rsidR="00D5606D">
        <w:rPr>
          <w:sz w:val="24"/>
          <w:szCs w:val="24"/>
        </w:rPr>
        <w:t>do Sejmu i do Senatu</w:t>
      </w:r>
      <w:r w:rsidR="00401E8F">
        <w:rPr>
          <w:sz w:val="24"/>
          <w:szCs w:val="24"/>
        </w:rPr>
        <w:t xml:space="preserve"> RP</w:t>
      </w:r>
      <w:r w:rsidR="004D7D90" w:rsidRPr="00E54384">
        <w:rPr>
          <w:sz w:val="24"/>
          <w:szCs w:val="24"/>
        </w:rPr>
        <w:t xml:space="preserve">. </w:t>
      </w:r>
    </w:p>
    <w:p w:rsidR="006D7C8E" w:rsidRPr="00401E8F" w:rsidRDefault="006D7C8E" w:rsidP="00794D84">
      <w:pPr>
        <w:spacing w:after="0"/>
        <w:jc w:val="both"/>
        <w:rPr>
          <w:sz w:val="16"/>
          <w:szCs w:val="16"/>
        </w:rPr>
      </w:pPr>
    </w:p>
    <w:p w:rsidR="004D7D90" w:rsidRPr="00E54384" w:rsidRDefault="006D7C8E" w:rsidP="006D7C8E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II. </w:t>
      </w:r>
      <w:r w:rsid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>Wyborc</w:t>
      </w:r>
      <w:r w:rsidR="004D7D90" w:rsidRPr="00E54384">
        <w:rPr>
          <w:sz w:val="24"/>
          <w:szCs w:val="24"/>
        </w:rPr>
        <w:t xml:space="preserve">y mogą </w:t>
      </w:r>
      <w:r w:rsidRPr="00E54384">
        <w:rPr>
          <w:sz w:val="24"/>
          <w:szCs w:val="24"/>
        </w:rPr>
        <w:t>równie</w:t>
      </w:r>
      <w:r w:rsidR="00E12A1C" w:rsidRPr="00E54384">
        <w:rPr>
          <w:sz w:val="24"/>
          <w:szCs w:val="24"/>
        </w:rPr>
        <w:t xml:space="preserve">ż </w:t>
      </w:r>
      <w:r w:rsidR="004D7D90" w:rsidRPr="00E54384">
        <w:rPr>
          <w:sz w:val="24"/>
          <w:szCs w:val="24"/>
        </w:rPr>
        <w:t xml:space="preserve">samodzielnie zgłaszać swoje kandydatury na członka komisji komisarzowi </w:t>
      </w:r>
      <w:r w:rsidRP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 xml:space="preserve">wyborczemu, który może powołać ich w skład komisji w przypadku jej uzupełnienia spośród </w:t>
      </w:r>
      <w:r w:rsid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>wybor</w:t>
      </w:r>
      <w:r w:rsidR="00E54384">
        <w:rPr>
          <w:sz w:val="24"/>
          <w:szCs w:val="24"/>
        </w:rPr>
        <w:t xml:space="preserve">ców, </w:t>
      </w:r>
      <w:r w:rsidRPr="00E54384">
        <w:rPr>
          <w:sz w:val="24"/>
          <w:szCs w:val="24"/>
        </w:rPr>
        <w:t xml:space="preserve">zgodnie z art. 182 § 8b </w:t>
      </w:r>
      <w:r w:rsidR="00D5606D">
        <w:rPr>
          <w:sz w:val="24"/>
          <w:szCs w:val="24"/>
        </w:rPr>
        <w:t xml:space="preserve">i 8c </w:t>
      </w:r>
      <w:r w:rsidRPr="00E54384">
        <w:rPr>
          <w:sz w:val="24"/>
          <w:szCs w:val="24"/>
        </w:rPr>
        <w:t>Kodeks</w:t>
      </w:r>
      <w:r w:rsidR="00917E95" w:rsidRPr="00E54384">
        <w:rPr>
          <w:sz w:val="24"/>
          <w:szCs w:val="24"/>
        </w:rPr>
        <w:t>u wyborczego.</w:t>
      </w:r>
    </w:p>
    <w:p w:rsidR="006D7C8E" w:rsidRPr="00401E8F" w:rsidRDefault="006D7C8E" w:rsidP="006D7C8E">
      <w:pPr>
        <w:spacing w:after="0"/>
        <w:jc w:val="both"/>
        <w:rPr>
          <w:sz w:val="16"/>
          <w:szCs w:val="16"/>
        </w:rPr>
      </w:pPr>
    </w:p>
    <w:p w:rsidR="0025123A" w:rsidRPr="00E54384" w:rsidRDefault="00E54384" w:rsidP="006D7C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6D7C8E" w:rsidRPr="00E54384">
        <w:rPr>
          <w:sz w:val="24"/>
          <w:szCs w:val="24"/>
        </w:rPr>
        <w:t xml:space="preserve">Zgłoszenia kandydatów do składu obwodowych komisji wyborczych przyjmuje urzędnik </w:t>
      </w:r>
      <w:r>
        <w:rPr>
          <w:sz w:val="24"/>
          <w:szCs w:val="24"/>
        </w:rPr>
        <w:br/>
        <w:t xml:space="preserve">       wyborczy</w:t>
      </w:r>
      <w:r w:rsidR="00401E8F">
        <w:rPr>
          <w:sz w:val="24"/>
          <w:szCs w:val="24"/>
        </w:rPr>
        <w:t xml:space="preserve"> oraz urząd gminy</w:t>
      </w:r>
      <w:r w:rsidR="006D7C8E" w:rsidRPr="00E54384">
        <w:rPr>
          <w:sz w:val="24"/>
          <w:szCs w:val="24"/>
        </w:rPr>
        <w:t>, w której siedzibę ma</w:t>
      </w:r>
      <w:r w:rsidR="00401E8F">
        <w:rPr>
          <w:sz w:val="24"/>
          <w:szCs w:val="24"/>
        </w:rPr>
        <w:t xml:space="preserve"> dana komisja</w:t>
      </w:r>
      <w:r w:rsidR="006D7C8E" w:rsidRPr="00E54384">
        <w:rPr>
          <w:sz w:val="24"/>
          <w:szCs w:val="24"/>
        </w:rPr>
        <w:t xml:space="preserve">. </w:t>
      </w:r>
    </w:p>
    <w:p w:rsidR="006D7C8E" w:rsidRPr="00E54384" w:rsidRDefault="0025123A" w:rsidP="006D7C8E">
      <w:pPr>
        <w:spacing w:after="0"/>
        <w:jc w:val="both"/>
        <w:rPr>
          <w:sz w:val="24"/>
          <w:szCs w:val="24"/>
        </w:rPr>
      </w:pPr>
      <w:r w:rsidRPr="00E54384">
        <w:rPr>
          <w:sz w:val="16"/>
          <w:szCs w:val="16"/>
        </w:rPr>
        <w:t xml:space="preserve">  </w:t>
      </w:r>
      <w:r w:rsidRPr="00E54384">
        <w:rPr>
          <w:sz w:val="16"/>
          <w:szCs w:val="16"/>
        </w:rPr>
        <w:br/>
      </w:r>
      <w:r w:rsidR="00E54384">
        <w:rPr>
          <w:sz w:val="24"/>
          <w:szCs w:val="24"/>
        </w:rPr>
        <w:t xml:space="preserve">       </w:t>
      </w:r>
      <w:r w:rsidR="00917E95" w:rsidRPr="00401E8F">
        <w:rPr>
          <w:b/>
          <w:sz w:val="24"/>
          <w:szCs w:val="24"/>
        </w:rPr>
        <w:t xml:space="preserve">Zgłoszenia </w:t>
      </w:r>
      <w:r w:rsidR="006D7C8E" w:rsidRPr="00401E8F">
        <w:rPr>
          <w:b/>
          <w:sz w:val="24"/>
          <w:szCs w:val="24"/>
        </w:rPr>
        <w:t xml:space="preserve"> będą przyjmowane w godzinach pracy urzędu w terminie do</w:t>
      </w:r>
      <w:r w:rsidR="006D7C8E" w:rsidRPr="00E54384">
        <w:rPr>
          <w:sz w:val="24"/>
          <w:szCs w:val="24"/>
        </w:rPr>
        <w:t xml:space="preserve"> </w:t>
      </w:r>
      <w:r w:rsidR="00D5606D">
        <w:rPr>
          <w:b/>
          <w:sz w:val="24"/>
          <w:szCs w:val="24"/>
        </w:rPr>
        <w:t>13 września</w:t>
      </w:r>
      <w:r w:rsidR="006D7C8E" w:rsidRPr="00E54384">
        <w:rPr>
          <w:b/>
          <w:sz w:val="24"/>
          <w:szCs w:val="24"/>
        </w:rPr>
        <w:t xml:space="preserve"> 2019 r. </w:t>
      </w:r>
      <w:r w:rsidR="00E54384">
        <w:rPr>
          <w:b/>
          <w:sz w:val="24"/>
          <w:szCs w:val="24"/>
        </w:rPr>
        <w:br/>
        <w:t xml:space="preserve">       </w:t>
      </w:r>
      <w:r w:rsidR="006D7C8E" w:rsidRPr="00E54384">
        <w:rPr>
          <w:b/>
          <w:sz w:val="24"/>
          <w:szCs w:val="24"/>
        </w:rPr>
        <w:t>(piątek)</w:t>
      </w:r>
      <w:r w:rsidR="006D7C8E" w:rsidRPr="00E54384">
        <w:rPr>
          <w:sz w:val="24"/>
          <w:szCs w:val="24"/>
        </w:rPr>
        <w:t>.</w:t>
      </w:r>
    </w:p>
    <w:p w:rsidR="00A82645" w:rsidRPr="00401E8F" w:rsidRDefault="006D7C8E" w:rsidP="00A82645">
      <w:pPr>
        <w:spacing w:after="0"/>
        <w:jc w:val="both"/>
        <w:rPr>
          <w:sz w:val="16"/>
          <w:szCs w:val="16"/>
        </w:rPr>
      </w:pPr>
      <w:r w:rsidRPr="00E54384">
        <w:rPr>
          <w:sz w:val="24"/>
          <w:szCs w:val="24"/>
        </w:rPr>
        <w:t xml:space="preserve"> </w:t>
      </w:r>
    </w:p>
    <w:p w:rsidR="00C87DB6" w:rsidRPr="00E54384" w:rsidRDefault="00917E95" w:rsidP="00917E95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IV. </w:t>
      </w:r>
      <w:r w:rsidR="005E0CC9" w:rsidRPr="00E54384">
        <w:rPr>
          <w:sz w:val="24"/>
          <w:szCs w:val="24"/>
        </w:rPr>
        <w:t>Sposób zgłaszania określa uchwała nr 1</w:t>
      </w:r>
      <w:r w:rsidR="00C87DB6" w:rsidRPr="00E54384">
        <w:rPr>
          <w:sz w:val="24"/>
          <w:szCs w:val="24"/>
        </w:rPr>
        <w:t>1</w:t>
      </w:r>
      <w:r w:rsidR="005E0CC9" w:rsidRPr="00E54384">
        <w:rPr>
          <w:sz w:val="24"/>
          <w:szCs w:val="24"/>
        </w:rPr>
        <w:t>/20</w:t>
      </w:r>
      <w:r w:rsidRPr="00E54384">
        <w:rPr>
          <w:sz w:val="24"/>
          <w:szCs w:val="24"/>
        </w:rPr>
        <w:t xml:space="preserve">19 Państwowej Komisji Wyborczej </w:t>
      </w:r>
      <w:r w:rsidR="00434B2F" w:rsidRPr="00E54384">
        <w:rPr>
          <w:sz w:val="24"/>
          <w:szCs w:val="24"/>
        </w:rPr>
        <w:t xml:space="preserve">z dnia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 xml:space="preserve">27 lutego 2019 r. w sprawie powoływania obwodowych komisji wyborczych w obwodach </w:t>
      </w:r>
      <w:r w:rsidR="00E54384">
        <w:rPr>
          <w:sz w:val="24"/>
          <w:szCs w:val="24"/>
        </w:rPr>
        <w:br/>
        <w:t xml:space="preserve">        głosowania utworzonych w kraju,</w:t>
      </w:r>
      <w:r w:rsidRPr="00E54384">
        <w:rPr>
          <w:sz w:val="24"/>
          <w:szCs w:val="24"/>
        </w:rPr>
        <w:t xml:space="preserve"> </w:t>
      </w:r>
      <w:r w:rsidR="005E0CC9" w:rsidRPr="00E54384">
        <w:rPr>
          <w:sz w:val="24"/>
          <w:szCs w:val="24"/>
        </w:rPr>
        <w:t xml:space="preserve">w wyborach do Sejmu Rzeczypospolitej Polskiej i do Senatu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Rzeczy</w:t>
      </w:r>
      <w:r w:rsidR="00E54384">
        <w:rPr>
          <w:sz w:val="24"/>
          <w:szCs w:val="24"/>
        </w:rPr>
        <w:t xml:space="preserve">pospolitej Polskiej, Prezydenta </w:t>
      </w:r>
      <w:r w:rsidR="005E0CC9" w:rsidRPr="00E54384">
        <w:rPr>
          <w:sz w:val="24"/>
          <w:szCs w:val="24"/>
        </w:rPr>
        <w:t xml:space="preserve">Rzeczypospolitej Polskiej oraz do Parlamentu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Europejskiego</w:t>
      </w:r>
      <w:r w:rsidR="00D5606D">
        <w:rPr>
          <w:sz w:val="24"/>
          <w:szCs w:val="24"/>
        </w:rPr>
        <w:t xml:space="preserve"> o</w:t>
      </w:r>
      <w:r w:rsidR="00A770DF">
        <w:rPr>
          <w:sz w:val="24"/>
          <w:szCs w:val="24"/>
        </w:rPr>
        <w:t xml:space="preserve">raz </w:t>
      </w:r>
      <w:r w:rsidR="00D5606D">
        <w:rPr>
          <w:sz w:val="24"/>
          <w:szCs w:val="24"/>
        </w:rPr>
        <w:t xml:space="preserve">uchwała Nr 79/2019 </w:t>
      </w:r>
      <w:r w:rsidR="00D5606D" w:rsidRPr="00E54384">
        <w:rPr>
          <w:sz w:val="24"/>
          <w:szCs w:val="24"/>
        </w:rPr>
        <w:t xml:space="preserve">Państwowej Komisji Wyborczej </w:t>
      </w:r>
      <w:r w:rsidR="00A770DF">
        <w:rPr>
          <w:sz w:val="24"/>
          <w:szCs w:val="24"/>
        </w:rPr>
        <w:t xml:space="preserve">z </w:t>
      </w:r>
      <w:r w:rsidR="00D5606D" w:rsidRPr="00E54384">
        <w:rPr>
          <w:sz w:val="24"/>
          <w:szCs w:val="24"/>
        </w:rPr>
        <w:t xml:space="preserve">dnia </w:t>
      </w:r>
      <w:r w:rsidR="00A770DF">
        <w:rPr>
          <w:sz w:val="24"/>
          <w:szCs w:val="24"/>
        </w:rPr>
        <w:t>5 sierpnia</w:t>
      </w:r>
      <w:r w:rsidR="00D5606D" w:rsidRPr="00E54384">
        <w:rPr>
          <w:sz w:val="24"/>
          <w:szCs w:val="24"/>
        </w:rPr>
        <w:t xml:space="preserve"> </w:t>
      </w:r>
      <w:r w:rsidR="00A770DF">
        <w:rPr>
          <w:sz w:val="24"/>
          <w:szCs w:val="24"/>
        </w:rPr>
        <w:br/>
        <w:t xml:space="preserve">        </w:t>
      </w:r>
      <w:r w:rsidR="00D5606D" w:rsidRPr="00E54384">
        <w:rPr>
          <w:sz w:val="24"/>
          <w:szCs w:val="24"/>
        </w:rPr>
        <w:t xml:space="preserve">2019 r. </w:t>
      </w:r>
      <w:r w:rsidR="00A770DF">
        <w:rPr>
          <w:sz w:val="24"/>
          <w:szCs w:val="24"/>
        </w:rPr>
        <w:t xml:space="preserve">zmieniająca uchwałę </w:t>
      </w:r>
      <w:r w:rsidR="00D5606D" w:rsidRPr="00E54384">
        <w:rPr>
          <w:sz w:val="24"/>
          <w:szCs w:val="24"/>
        </w:rPr>
        <w:t xml:space="preserve">w sprawie powoływania obwodowych komisji wyborczych </w:t>
      </w:r>
      <w:r w:rsidR="00A770DF">
        <w:rPr>
          <w:sz w:val="24"/>
          <w:szCs w:val="24"/>
        </w:rPr>
        <w:br/>
        <w:t xml:space="preserve">        </w:t>
      </w:r>
      <w:r w:rsidR="00D5606D" w:rsidRPr="00E54384">
        <w:rPr>
          <w:sz w:val="24"/>
          <w:szCs w:val="24"/>
        </w:rPr>
        <w:t xml:space="preserve">w obwodach </w:t>
      </w:r>
      <w:r w:rsidR="00D5606D">
        <w:rPr>
          <w:sz w:val="24"/>
          <w:szCs w:val="24"/>
        </w:rPr>
        <w:t>głosowania utworzonych w kraju,</w:t>
      </w:r>
      <w:r w:rsidR="00D5606D" w:rsidRPr="00E54384">
        <w:rPr>
          <w:sz w:val="24"/>
          <w:szCs w:val="24"/>
        </w:rPr>
        <w:t xml:space="preserve"> w wyborach do Sejmu Rzeczypospolitej Polskiej </w:t>
      </w:r>
      <w:r w:rsidR="00A770DF">
        <w:rPr>
          <w:sz w:val="24"/>
          <w:szCs w:val="24"/>
        </w:rPr>
        <w:br/>
        <w:t xml:space="preserve">        </w:t>
      </w:r>
      <w:r w:rsidR="00D5606D" w:rsidRPr="00E54384">
        <w:rPr>
          <w:sz w:val="24"/>
          <w:szCs w:val="24"/>
        </w:rPr>
        <w:t>i do Senatu Rzeczy</w:t>
      </w:r>
      <w:r w:rsidR="00D5606D">
        <w:rPr>
          <w:sz w:val="24"/>
          <w:szCs w:val="24"/>
        </w:rPr>
        <w:t xml:space="preserve">pospolitej Polskiej, Prezydenta </w:t>
      </w:r>
      <w:r w:rsidR="00D5606D" w:rsidRPr="00E54384">
        <w:rPr>
          <w:sz w:val="24"/>
          <w:szCs w:val="24"/>
        </w:rPr>
        <w:t xml:space="preserve">Rzeczypospolitej Polskiej oraz do Parlamentu </w:t>
      </w:r>
      <w:r w:rsidR="00D5606D">
        <w:rPr>
          <w:sz w:val="24"/>
          <w:szCs w:val="24"/>
        </w:rPr>
        <w:br/>
        <w:t xml:space="preserve">        </w:t>
      </w:r>
      <w:r w:rsidR="00D5606D" w:rsidRPr="00E54384">
        <w:rPr>
          <w:sz w:val="24"/>
          <w:szCs w:val="24"/>
        </w:rPr>
        <w:t>Europejskiego</w:t>
      </w:r>
      <w:r w:rsidR="00D5606D">
        <w:rPr>
          <w:sz w:val="24"/>
          <w:szCs w:val="24"/>
        </w:rPr>
        <w:t xml:space="preserve"> (zamieszczone</w:t>
      </w:r>
      <w:r w:rsidR="00F03A5A">
        <w:rPr>
          <w:sz w:val="24"/>
          <w:szCs w:val="24"/>
        </w:rPr>
        <w:t xml:space="preserve"> na</w:t>
      </w:r>
      <w:r w:rsidRPr="00E54384">
        <w:rPr>
          <w:sz w:val="24"/>
          <w:szCs w:val="24"/>
        </w:rPr>
        <w:t xml:space="preserve"> stronie pkw.gov.pl)</w:t>
      </w:r>
      <w:r w:rsidR="00F03A5A">
        <w:rPr>
          <w:sz w:val="24"/>
          <w:szCs w:val="24"/>
        </w:rPr>
        <w:t>.</w:t>
      </w:r>
    </w:p>
    <w:p w:rsidR="00401E8F" w:rsidRPr="00401E8F" w:rsidRDefault="00917E95" w:rsidP="00D5606D">
      <w:pPr>
        <w:jc w:val="both"/>
        <w:rPr>
          <w:b/>
          <w:sz w:val="24"/>
          <w:szCs w:val="24"/>
        </w:rPr>
      </w:pPr>
      <w:r w:rsidRPr="00E54384">
        <w:rPr>
          <w:sz w:val="24"/>
          <w:szCs w:val="24"/>
        </w:rPr>
        <w:t xml:space="preserve">       </w:t>
      </w:r>
      <w:r w:rsidR="00C87DB6" w:rsidRPr="00401E8F">
        <w:rPr>
          <w:b/>
          <w:sz w:val="24"/>
          <w:szCs w:val="24"/>
        </w:rPr>
        <w:t>Formularze zgłoszenia dostę</w:t>
      </w:r>
      <w:r w:rsidRPr="00401E8F">
        <w:rPr>
          <w:b/>
          <w:sz w:val="24"/>
          <w:szCs w:val="24"/>
        </w:rPr>
        <w:t xml:space="preserve">pne </w:t>
      </w:r>
      <w:r w:rsidR="00362EE1" w:rsidRPr="00401E8F">
        <w:rPr>
          <w:b/>
          <w:sz w:val="24"/>
          <w:szCs w:val="24"/>
        </w:rPr>
        <w:t xml:space="preserve">są </w:t>
      </w:r>
      <w:r w:rsidR="00401E8F" w:rsidRPr="00401E8F">
        <w:rPr>
          <w:b/>
          <w:sz w:val="24"/>
          <w:szCs w:val="24"/>
        </w:rPr>
        <w:t xml:space="preserve">na stronach: Państwowej Komisji Wyborczej: pkw.gov.pl </w:t>
      </w:r>
      <w:r w:rsidR="00401E8F" w:rsidRPr="00401E8F">
        <w:rPr>
          <w:b/>
          <w:sz w:val="24"/>
          <w:szCs w:val="24"/>
        </w:rPr>
        <w:br/>
        <w:t>i Delegatury Krajowego Biura Wyborczego w Pile: pila.kbw.gov.p</w:t>
      </w:r>
      <w:r w:rsidR="00ED6272">
        <w:rPr>
          <w:b/>
          <w:sz w:val="24"/>
          <w:szCs w:val="24"/>
        </w:rPr>
        <w:t>l, a także w urzędzie gminy</w:t>
      </w:r>
      <w:r w:rsidR="00401E8F" w:rsidRPr="00401E8F">
        <w:rPr>
          <w:b/>
          <w:sz w:val="24"/>
          <w:szCs w:val="24"/>
        </w:rPr>
        <w:t xml:space="preserve"> </w:t>
      </w:r>
      <w:r w:rsidR="00401E8F">
        <w:rPr>
          <w:b/>
          <w:sz w:val="24"/>
          <w:szCs w:val="24"/>
        </w:rPr>
        <w:br/>
      </w:r>
      <w:r w:rsidR="00ED6272">
        <w:rPr>
          <w:b/>
          <w:sz w:val="24"/>
          <w:szCs w:val="24"/>
        </w:rPr>
        <w:t xml:space="preserve">i </w:t>
      </w:r>
      <w:r w:rsidR="00401E8F" w:rsidRPr="00401E8F">
        <w:rPr>
          <w:b/>
          <w:sz w:val="24"/>
          <w:szCs w:val="24"/>
        </w:rPr>
        <w:t xml:space="preserve">w Delegaturze Krajowego Biura Wyborczego w Pile. </w:t>
      </w:r>
    </w:p>
    <w:p w:rsidR="0025123A" w:rsidRDefault="00C87DB6" w:rsidP="00D5606D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>Wszelkie informacje związane ze zgłaszaniem kandydatów do obwodowych komisj</w:t>
      </w:r>
      <w:r w:rsidR="00E54384">
        <w:rPr>
          <w:sz w:val="24"/>
          <w:szCs w:val="24"/>
        </w:rPr>
        <w:t>i</w:t>
      </w:r>
      <w:r w:rsidR="00917E95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wyborczych można uzyskać pod numerami telefonów: 67 215-28-71 </w:t>
      </w:r>
      <w:r w:rsidR="00401E8F">
        <w:rPr>
          <w:sz w:val="24"/>
          <w:szCs w:val="24"/>
        </w:rPr>
        <w:t xml:space="preserve">i 67 215-28-80 lub </w:t>
      </w:r>
      <w:r w:rsidR="00917E95" w:rsidRPr="00E54384">
        <w:rPr>
          <w:sz w:val="24"/>
          <w:szCs w:val="24"/>
        </w:rPr>
        <w:t>w u</w:t>
      </w:r>
      <w:r w:rsidRPr="00E54384">
        <w:rPr>
          <w:sz w:val="24"/>
          <w:szCs w:val="24"/>
        </w:rPr>
        <w:t xml:space="preserve">rzędzie </w:t>
      </w:r>
      <w:r w:rsidR="00917E95" w:rsidRPr="00E54384">
        <w:rPr>
          <w:sz w:val="24"/>
          <w:szCs w:val="24"/>
        </w:rPr>
        <w:t>g</w:t>
      </w:r>
      <w:r w:rsidRPr="00E54384">
        <w:rPr>
          <w:sz w:val="24"/>
          <w:szCs w:val="24"/>
        </w:rPr>
        <w:t>miny.</w:t>
      </w:r>
    </w:p>
    <w:p w:rsidR="00ED6272" w:rsidRPr="00ED6272" w:rsidRDefault="00ED6272" w:rsidP="00ED6272">
      <w:pPr>
        <w:spacing w:after="0"/>
        <w:jc w:val="both"/>
        <w:rPr>
          <w:sz w:val="20"/>
          <w:szCs w:val="20"/>
        </w:rPr>
      </w:pPr>
    </w:p>
    <w:p w:rsidR="00C87DB6" w:rsidRPr="00E54384" w:rsidRDefault="00C87DB6" w:rsidP="00401E8F">
      <w:pPr>
        <w:spacing w:after="0" w:line="240" w:lineRule="auto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  <w:t xml:space="preserve">Komisarz Wyborczy </w:t>
      </w:r>
    </w:p>
    <w:p w:rsidR="00434B2F" w:rsidRDefault="00C87DB6" w:rsidP="00401E8F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      w Pile II</w:t>
      </w:r>
    </w:p>
    <w:p w:rsidR="00D5606D" w:rsidRPr="00ED6272" w:rsidRDefault="00D5606D" w:rsidP="00401E8F">
      <w:pPr>
        <w:spacing w:after="0" w:line="240" w:lineRule="auto"/>
        <w:ind w:left="5664" w:firstLine="708"/>
        <w:jc w:val="both"/>
        <w:rPr>
          <w:sz w:val="16"/>
          <w:szCs w:val="16"/>
        </w:rPr>
      </w:pPr>
    </w:p>
    <w:p w:rsidR="006D7C8E" w:rsidRPr="00D5606D" w:rsidRDefault="005968D5" w:rsidP="00401E8F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/-/</w:t>
      </w:r>
      <w:r w:rsidR="00434B2F" w:rsidRPr="00E54384">
        <w:rPr>
          <w:sz w:val="24"/>
          <w:szCs w:val="24"/>
        </w:rPr>
        <w:t xml:space="preserve"> </w:t>
      </w:r>
      <w:r w:rsidR="00C87DB6" w:rsidRPr="00E54384">
        <w:rPr>
          <w:sz w:val="24"/>
          <w:szCs w:val="24"/>
        </w:rPr>
        <w:t>Roma Dworzańska</w:t>
      </w:r>
    </w:p>
    <w:sectPr w:rsidR="006D7C8E" w:rsidRPr="00D5606D" w:rsidSect="00A770DF">
      <w:pgSz w:w="11906" w:h="16838"/>
      <w:pgMar w:top="73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C06"/>
    <w:multiLevelType w:val="hybridMultilevel"/>
    <w:tmpl w:val="A9709B00"/>
    <w:lvl w:ilvl="0" w:tplc="2DDCC0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77FF4"/>
    <w:multiLevelType w:val="hybridMultilevel"/>
    <w:tmpl w:val="183C03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9C"/>
    <w:rsid w:val="0018439C"/>
    <w:rsid w:val="0025123A"/>
    <w:rsid w:val="00362EE1"/>
    <w:rsid w:val="003A6D00"/>
    <w:rsid w:val="00401E8F"/>
    <w:rsid w:val="00434B2F"/>
    <w:rsid w:val="004C09A0"/>
    <w:rsid w:val="004D7D90"/>
    <w:rsid w:val="004F402F"/>
    <w:rsid w:val="005968D5"/>
    <w:rsid w:val="005E0CC9"/>
    <w:rsid w:val="00656337"/>
    <w:rsid w:val="00697C7D"/>
    <w:rsid w:val="006D7C8E"/>
    <w:rsid w:val="00777395"/>
    <w:rsid w:val="00782659"/>
    <w:rsid w:val="00794D84"/>
    <w:rsid w:val="008831EF"/>
    <w:rsid w:val="00917E95"/>
    <w:rsid w:val="009650C4"/>
    <w:rsid w:val="0096584E"/>
    <w:rsid w:val="009B1EC7"/>
    <w:rsid w:val="00A12730"/>
    <w:rsid w:val="00A770DF"/>
    <w:rsid w:val="00A82645"/>
    <w:rsid w:val="00B47F96"/>
    <w:rsid w:val="00C87DB6"/>
    <w:rsid w:val="00D20182"/>
    <w:rsid w:val="00D5606D"/>
    <w:rsid w:val="00D84616"/>
    <w:rsid w:val="00E12A1C"/>
    <w:rsid w:val="00E54384"/>
    <w:rsid w:val="00ED6272"/>
    <w:rsid w:val="00F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AED30-33E0-4335-A937-0456D5A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D7FA-AF96-4D73-A7B7-4D8F0DCD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533A2186</Template>
  <TotalTime>0</TotalTime>
  <Pages>1</Pages>
  <Words>416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Tessmer</dc:creator>
  <cp:keywords/>
  <dc:description/>
  <cp:lastModifiedBy>Ania Wojtkowiak</cp:lastModifiedBy>
  <cp:revision>2</cp:revision>
  <cp:lastPrinted>2019-08-20T07:04:00Z</cp:lastPrinted>
  <dcterms:created xsi:type="dcterms:W3CDTF">2019-08-26T10:56:00Z</dcterms:created>
  <dcterms:modified xsi:type="dcterms:W3CDTF">2019-08-26T10:56:00Z</dcterms:modified>
</cp:coreProperties>
</file>