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31" w:rsidRDefault="007916F7">
      <w:pPr>
        <w:jc w:val="center"/>
      </w:pPr>
      <w:r>
        <w:rPr>
          <w:b/>
          <w:caps/>
        </w:rPr>
        <w:t xml:space="preserve">Uchwała Nr </w:t>
      </w:r>
      <w:r w:rsidR="00D837BA">
        <w:rPr>
          <w:b/>
          <w:caps/>
        </w:rPr>
        <w:t>X</w:t>
      </w:r>
      <w:r w:rsidR="007D11CC">
        <w:rPr>
          <w:b/>
          <w:caps/>
        </w:rPr>
        <w:t>II</w:t>
      </w:r>
      <w:r w:rsidR="0054649C">
        <w:rPr>
          <w:b/>
          <w:caps/>
        </w:rPr>
        <w:t>/</w:t>
      </w:r>
      <w:r w:rsidR="007D11CC">
        <w:rPr>
          <w:b/>
          <w:caps/>
        </w:rPr>
        <w:t>100</w:t>
      </w:r>
      <w:r w:rsidR="00B44582">
        <w:rPr>
          <w:b/>
          <w:caps/>
        </w:rPr>
        <w:t>/</w:t>
      </w:r>
      <w:r w:rsidR="00BF5393">
        <w:rPr>
          <w:b/>
          <w:caps/>
        </w:rPr>
        <w:t>2019</w:t>
      </w:r>
      <w:r w:rsidR="00F71431">
        <w:rPr>
          <w:b/>
          <w:caps/>
        </w:rPr>
        <w:br/>
        <w:t>Rady Miasta Czarnków</w:t>
      </w:r>
    </w:p>
    <w:p w:rsidR="00F71431" w:rsidRDefault="00F316F7">
      <w:pPr>
        <w:spacing w:before="280" w:after="280"/>
        <w:jc w:val="center"/>
        <w:rPr>
          <w:b/>
          <w:caps/>
        </w:rPr>
      </w:pPr>
      <w:r>
        <w:t xml:space="preserve">z dnia </w:t>
      </w:r>
      <w:r w:rsidR="00C1182A">
        <w:t>2</w:t>
      </w:r>
      <w:r w:rsidR="00443712">
        <w:t>9</w:t>
      </w:r>
      <w:r w:rsidR="00C1182A">
        <w:t xml:space="preserve"> </w:t>
      </w:r>
      <w:r w:rsidR="00443712">
        <w:t>sierpnia</w:t>
      </w:r>
      <w:r w:rsidR="00BF5393">
        <w:t xml:space="preserve"> 2019</w:t>
      </w:r>
      <w:r w:rsidR="00F71431">
        <w:t xml:space="preserve"> r.</w:t>
      </w:r>
    </w:p>
    <w:p w:rsidR="00F71431" w:rsidRDefault="00F71431">
      <w:pPr>
        <w:keepNext/>
        <w:spacing w:after="480"/>
        <w:jc w:val="center"/>
        <w:rPr>
          <w:b/>
          <w:caps/>
        </w:rPr>
      </w:pPr>
      <w:bookmarkStart w:id="0" w:name="_GoBack"/>
      <w:r>
        <w:rPr>
          <w:b/>
        </w:rPr>
        <w:t>w sprawie</w:t>
      </w:r>
      <w:r w:rsidR="00BF5393">
        <w:rPr>
          <w:b/>
        </w:rPr>
        <w:t xml:space="preserve"> zmian w budżecie miasta na 2019</w:t>
      </w:r>
      <w:r>
        <w:rPr>
          <w:b/>
        </w:rPr>
        <w:t> rok</w:t>
      </w:r>
    </w:p>
    <w:bookmarkEnd w:id="0"/>
    <w:p w:rsidR="00F71431" w:rsidRDefault="00F71431" w:rsidP="00321B3F">
      <w:pPr>
        <w:keepLines/>
        <w:spacing w:before="120" w:after="120"/>
        <w:ind w:firstLine="227"/>
        <w:rPr>
          <w:b/>
        </w:rPr>
      </w:pPr>
      <w:r>
        <w:t>Na podstawie art. 18 ust. 2  pkt 4  ustawy z dnia 8  marca 1990 r. o samorz</w:t>
      </w:r>
      <w:r w:rsidR="006A18C3">
        <w:t>ądzie gminnym (tj. Dz. U. z 201</w:t>
      </w:r>
      <w:r w:rsidR="00687311">
        <w:t>9</w:t>
      </w:r>
      <w:r w:rsidR="0087071E">
        <w:t xml:space="preserve">r., poz. </w:t>
      </w:r>
      <w:r w:rsidR="00687311">
        <w:t>506</w:t>
      </w:r>
      <w:r>
        <w:t>) i art. 211 i 212 ustawy z dnia 27 sierpnia 2009r. o finansac</w:t>
      </w:r>
      <w:r w:rsidR="006C76B0">
        <w:t>h publicznych (tj. Dz. U. z 201</w:t>
      </w:r>
      <w:r w:rsidR="00FE0C75">
        <w:t>9</w:t>
      </w:r>
      <w:r w:rsidR="006C76B0">
        <w:t xml:space="preserve">r., poz. </w:t>
      </w:r>
      <w:r w:rsidR="00FE0C75">
        <w:t>869</w:t>
      </w:r>
      <w:r>
        <w:t xml:space="preserve">) uchwala się, co następuje: </w:t>
      </w:r>
    </w:p>
    <w:p w:rsidR="00321B3F" w:rsidRDefault="00321B3F" w:rsidP="00321B3F">
      <w:pPr>
        <w:keepLines/>
        <w:spacing w:before="120" w:after="120"/>
        <w:ind w:firstLine="340"/>
      </w:pPr>
      <w:r>
        <w:rPr>
          <w:b/>
        </w:rPr>
        <w:t>§ 1.1. </w:t>
      </w:r>
      <w:r w:rsidR="007B527B">
        <w:t>W uchwale Nr III/36/2018</w:t>
      </w:r>
      <w:r>
        <w:t xml:space="preserve"> Rady Miasta</w:t>
      </w:r>
      <w:r w:rsidR="007B527B">
        <w:t xml:space="preserve"> Czarnków z dnia 20 grudnia 2018</w:t>
      </w:r>
      <w:r>
        <w:t> roku w sp</w:t>
      </w:r>
      <w:r w:rsidR="007B527B">
        <w:t>rawie uchwały budżetowej na 2019</w:t>
      </w:r>
      <w:r>
        <w:t xml:space="preserve"> rok wprowadza </w:t>
      </w:r>
      <w:r w:rsidR="00B62A34">
        <w:t>się zmiany w zakresie</w:t>
      </w:r>
      <w:r w:rsidR="00DD6CD6">
        <w:t xml:space="preserve"> dochodów i</w:t>
      </w:r>
      <w:r>
        <w:t> wydatków:</w:t>
      </w:r>
    </w:p>
    <w:p w:rsidR="00E0520F" w:rsidRDefault="00E0520F" w:rsidP="00E0520F">
      <w:pPr>
        <w:keepLines/>
        <w:spacing w:before="120" w:after="120"/>
        <w:ind w:left="227" w:hanging="113"/>
      </w:pPr>
      <w:r>
        <w:t xml:space="preserve">1) Zwiększa się dochody o kwotę </w:t>
      </w:r>
      <w:r w:rsidR="007D11CC">
        <w:t>1.082.937</w:t>
      </w:r>
      <w:r w:rsidR="00CD465D">
        <w:t xml:space="preserve"> </w:t>
      </w:r>
      <w:r>
        <w:t xml:space="preserve">zł; </w:t>
      </w:r>
    </w:p>
    <w:p w:rsidR="00E0520F" w:rsidRDefault="00E0520F" w:rsidP="00E0520F">
      <w:pPr>
        <w:keepLines/>
        <w:spacing w:before="120" w:after="120"/>
        <w:ind w:left="227" w:hanging="113"/>
      </w:pPr>
      <w:r>
        <w:t xml:space="preserve"> 2) Zwiększa się wydatki o kwotę </w:t>
      </w:r>
      <w:r w:rsidR="007D11CC">
        <w:t>1.082.937</w:t>
      </w:r>
      <w:r w:rsidR="00C1182A">
        <w:t xml:space="preserve"> </w:t>
      </w:r>
      <w:r>
        <w:t xml:space="preserve">zł. </w:t>
      </w:r>
    </w:p>
    <w:p w:rsidR="00E0520F" w:rsidRDefault="00E0520F" w:rsidP="00E0520F">
      <w:pPr>
        <w:keepLines/>
        <w:spacing w:before="120" w:after="120"/>
        <w:ind w:left="227" w:hanging="113"/>
      </w:pPr>
      <w:r>
        <w:rPr>
          <w:b/>
        </w:rPr>
        <w:t xml:space="preserve">2. </w:t>
      </w:r>
      <w:r>
        <w:t xml:space="preserve">Budżet po zmianach wynosi: </w:t>
      </w:r>
    </w:p>
    <w:p w:rsidR="00E0520F" w:rsidRDefault="00E0520F" w:rsidP="00E0520F">
      <w:pPr>
        <w:keepLines/>
        <w:spacing w:before="120" w:after="120"/>
      </w:pPr>
      <w:r>
        <w:rPr>
          <w:b/>
        </w:rPr>
        <w:t>1)</w:t>
      </w:r>
      <w:r>
        <w:t> Zgodnie z zał. nr 1, który zmienia zał. nr 1  uchwały Nr III/36/2018  Rady Miasta Czarnków z dnia 20 grudnia 2018 roku dochody wynoszą: 5</w:t>
      </w:r>
      <w:r w:rsidR="00443712">
        <w:t>6.</w:t>
      </w:r>
      <w:r w:rsidR="007D11CC">
        <w:t>469.364</w:t>
      </w:r>
      <w:r w:rsidR="00140AAA">
        <w:t>,33</w:t>
      </w:r>
      <w:r>
        <w:t xml:space="preserve"> zł., w tym: </w:t>
      </w:r>
    </w:p>
    <w:p w:rsidR="00E0520F" w:rsidRDefault="00E0520F" w:rsidP="00E0520F">
      <w:pPr>
        <w:spacing w:before="120" w:after="120"/>
        <w:ind w:left="340" w:hanging="227"/>
      </w:pPr>
      <w:r>
        <w:t xml:space="preserve">a. dochody majątkowe: 2.178.071 zł., </w:t>
      </w:r>
    </w:p>
    <w:p w:rsidR="00E0520F" w:rsidRDefault="00E0520F" w:rsidP="00E0520F">
      <w:pPr>
        <w:spacing w:before="120" w:after="120"/>
        <w:ind w:left="340" w:hanging="227"/>
      </w:pPr>
      <w:r>
        <w:t>b. dochody bieżące: 5</w:t>
      </w:r>
      <w:r w:rsidR="007D11CC">
        <w:t>4.291.293</w:t>
      </w:r>
      <w:r w:rsidR="00140AAA">
        <w:t>,33</w:t>
      </w:r>
      <w:r>
        <w:t xml:space="preserve"> zł., </w:t>
      </w:r>
    </w:p>
    <w:p w:rsidR="00321B3F" w:rsidRDefault="00E0520F" w:rsidP="00321B3F">
      <w:pPr>
        <w:keepLines/>
        <w:spacing w:before="120" w:after="120"/>
      </w:pPr>
      <w:r>
        <w:rPr>
          <w:b/>
        </w:rPr>
        <w:t>2</w:t>
      </w:r>
      <w:r w:rsidR="00321B3F">
        <w:rPr>
          <w:b/>
        </w:rPr>
        <w:t>)</w:t>
      </w:r>
      <w:r w:rsidR="006A0B7F">
        <w:t xml:space="preserve"> Zgodnie z zał. nr </w:t>
      </w:r>
      <w:r>
        <w:t>2</w:t>
      </w:r>
      <w:r w:rsidR="00321B3F">
        <w:t xml:space="preserve">, który </w:t>
      </w:r>
      <w:r w:rsidR="006D6467">
        <w:t>zmie</w:t>
      </w:r>
      <w:r w:rsidR="00026D98">
        <w:t>nia zał. nr 2  uchwały Nr</w:t>
      </w:r>
      <w:r w:rsidR="009E4C9E">
        <w:t xml:space="preserve"> III/36/2018 </w:t>
      </w:r>
      <w:r w:rsidR="00321B3F">
        <w:t>Rady Miasta Czarnków z</w:t>
      </w:r>
      <w:r w:rsidR="006D6467">
        <w:t> dni</w:t>
      </w:r>
      <w:r w:rsidR="009E4C9E">
        <w:t>a 20</w:t>
      </w:r>
      <w:r w:rsidR="00026D98">
        <w:t xml:space="preserve"> grudnia </w:t>
      </w:r>
      <w:r w:rsidR="009E4C9E">
        <w:t>2018</w:t>
      </w:r>
      <w:r w:rsidR="00321B3F">
        <w:t> rok</w:t>
      </w:r>
      <w:r w:rsidR="00C218E7">
        <w:t>u wydatki wynosz</w:t>
      </w:r>
      <w:r w:rsidR="00596786">
        <w:t xml:space="preserve">ą: </w:t>
      </w:r>
      <w:r w:rsidR="00D82DED">
        <w:t>5</w:t>
      </w:r>
      <w:r w:rsidR="00443712">
        <w:t>9.</w:t>
      </w:r>
      <w:r w:rsidR="007D11CC">
        <w:t>869.364</w:t>
      </w:r>
      <w:r w:rsidR="00140AAA">
        <w:t>,33</w:t>
      </w:r>
      <w:r w:rsidR="00E476A8">
        <w:t xml:space="preserve"> </w:t>
      </w:r>
      <w:r w:rsidR="00321B3F">
        <w:t xml:space="preserve">zł., w tym: </w:t>
      </w:r>
    </w:p>
    <w:p w:rsidR="00321B3F" w:rsidRDefault="00321B3F" w:rsidP="00321B3F">
      <w:pPr>
        <w:spacing w:before="120" w:after="120"/>
        <w:ind w:left="340" w:hanging="227"/>
      </w:pPr>
      <w:r>
        <w:t>a</w:t>
      </w:r>
      <w:r w:rsidR="00EC08A9">
        <w:t>. wydatki</w:t>
      </w:r>
      <w:r w:rsidR="00456D90">
        <w:t xml:space="preserve"> </w:t>
      </w:r>
      <w:r w:rsidR="001715DF">
        <w:t>bieżące: 5</w:t>
      </w:r>
      <w:r w:rsidR="00443712">
        <w:t>3.</w:t>
      </w:r>
      <w:r w:rsidR="007D11CC">
        <w:t>509.783</w:t>
      </w:r>
      <w:r w:rsidR="00140AAA">
        <w:t>,33</w:t>
      </w:r>
      <w:r>
        <w:t xml:space="preserve"> zł.: </w:t>
      </w:r>
    </w:p>
    <w:p w:rsidR="002C7E46" w:rsidRPr="00C1182A" w:rsidRDefault="00FE7C7F" w:rsidP="00C1182A">
      <w:pPr>
        <w:spacing w:before="120" w:after="120"/>
        <w:ind w:left="340" w:hanging="227"/>
      </w:pPr>
      <w:r>
        <w:t>b. w</w:t>
      </w:r>
      <w:r w:rsidR="00596786">
        <w:t xml:space="preserve">ydatki majątkowe: </w:t>
      </w:r>
      <w:r w:rsidR="00D82DED">
        <w:t>6.</w:t>
      </w:r>
      <w:r w:rsidR="00045D24">
        <w:t>3</w:t>
      </w:r>
      <w:r w:rsidR="0054649C">
        <w:t>59.581</w:t>
      </w:r>
      <w:r w:rsidR="00321B3F">
        <w:t xml:space="preserve"> zł.</w:t>
      </w:r>
    </w:p>
    <w:p w:rsidR="00306D65" w:rsidRDefault="00C1182A" w:rsidP="00306D65">
      <w:pPr>
        <w:ind w:left="340" w:hanging="227"/>
        <w:rPr>
          <w:b/>
          <w:color w:val="000000"/>
        </w:rPr>
      </w:pPr>
      <w:r>
        <w:rPr>
          <w:b/>
          <w:color w:val="000000"/>
        </w:rPr>
        <w:t>3</w:t>
      </w:r>
      <w:r w:rsidR="00306D65">
        <w:rPr>
          <w:b/>
          <w:color w:val="000000"/>
        </w:rPr>
        <w:t>)</w:t>
      </w:r>
      <w:r w:rsidR="00306D65" w:rsidRPr="009459A8">
        <w:rPr>
          <w:color w:val="000000"/>
        </w:rPr>
        <w:t xml:space="preserve"> </w:t>
      </w:r>
      <w:r w:rsidR="00306D65">
        <w:rPr>
          <w:color w:val="000000"/>
        </w:rPr>
        <w:t>W załączniku nr 9 uchwały</w:t>
      </w:r>
      <w:r w:rsidR="00306D65" w:rsidRPr="00B71B1B">
        <w:t xml:space="preserve"> </w:t>
      </w:r>
      <w:r w:rsidR="00306D65">
        <w:t xml:space="preserve">Nr III/36/2018  Rady Miasta Czarnków z dnia 20 grudnia 2018 roku </w:t>
      </w:r>
      <w:r w:rsidR="00306D65">
        <w:rPr>
          <w:color w:val="000000"/>
        </w:rPr>
        <w:t xml:space="preserve">wprowadza się zmiany w zakresie planu dotacji zgodnie z zał. nr </w:t>
      </w:r>
      <w:r>
        <w:rPr>
          <w:color w:val="000000"/>
        </w:rPr>
        <w:t>3</w:t>
      </w:r>
      <w:r w:rsidR="00306D65">
        <w:rPr>
          <w:color w:val="000000"/>
        </w:rPr>
        <w:t>.</w:t>
      </w:r>
      <w:r w:rsidR="00306D65">
        <w:rPr>
          <w:b/>
          <w:color w:val="000000"/>
        </w:rPr>
        <w:t xml:space="preserve"> </w:t>
      </w:r>
    </w:p>
    <w:p w:rsidR="0054649C" w:rsidRDefault="00C1182A" w:rsidP="00C1182A">
      <w:pPr>
        <w:ind w:left="340" w:hanging="227"/>
      </w:pPr>
      <w:r>
        <w:rPr>
          <w:b/>
        </w:rPr>
        <w:t>4</w:t>
      </w:r>
      <w:r w:rsidR="00306D65">
        <w:rPr>
          <w:b/>
        </w:rPr>
        <w:t>)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 załączniku nr 5 uchwały  </w:t>
      </w:r>
      <w:bookmarkStart w:id="1" w:name="_Hlk536605633"/>
      <w:r>
        <w:t>Nr III/36/2018  Rady Miasta Czarnków z dnia 20 grudnia 2018 </w:t>
      </w:r>
      <w:bookmarkEnd w:id="1"/>
      <w:r>
        <w:t>roku wprowadza się zmiany w zakresie planu dochodów i wydatków budżetu państwa związanych z realizacją zadań zleconych jednostkom samorządu terytorialnego zgodnie z zał. nr 4.</w:t>
      </w:r>
    </w:p>
    <w:p w:rsidR="00140AAA" w:rsidRDefault="00140AAA" w:rsidP="00140AAA">
      <w:pPr>
        <w:ind w:firstLine="113"/>
      </w:pPr>
      <w:r w:rsidRPr="00140AAA">
        <w:rPr>
          <w:b/>
          <w:bCs/>
          <w:color w:val="000000"/>
          <w:szCs w:val="22"/>
        </w:rPr>
        <w:t>5)</w:t>
      </w:r>
      <w:r>
        <w:rPr>
          <w:b/>
          <w:bCs/>
          <w:color w:val="000000"/>
          <w:szCs w:val="22"/>
        </w:rPr>
        <w:t xml:space="preserve"> </w:t>
      </w:r>
      <w:r>
        <w:rPr>
          <w:color w:val="000000"/>
        </w:rPr>
        <w:t xml:space="preserve">W załączniku nr 4 uchwały  </w:t>
      </w:r>
      <w:r>
        <w:t xml:space="preserve">Nr III/36/2018  Rady Miasta Czarnków z dnia 20 grudnia 2018 roku wprowadza </w:t>
      </w:r>
    </w:p>
    <w:p w:rsidR="00140AAA" w:rsidRDefault="00140AAA" w:rsidP="00140AAA">
      <w:pPr>
        <w:ind w:firstLine="113"/>
      </w:pPr>
      <w:r>
        <w:t xml:space="preserve">     się zmiany w zakresie planu dotacji i wydatków na realizację zadań własnych zgodnie z zał. nr 5.</w:t>
      </w:r>
    </w:p>
    <w:p w:rsidR="007D11CC" w:rsidRDefault="005B778B" w:rsidP="007D11CC">
      <w:pPr>
        <w:ind w:left="340" w:hanging="227"/>
        <w:rPr>
          <w:color w:val="000000"/>
        </w:rPr>
      </w:pPr>
      <w:r>
        <w:rPr>
          <w:rStyle w:val="Pogrubienie"/>
          <w:color w:val="000000"/>
        </w:rPr>
        <w:t>6</w:t>
      </w:r>
      <w:r w:rsidR="007D11CC">
        <w:rPr>
          <w:rStyle w:val="Pogrubienie"/>
          <w:color w:val="000000"/>
        </w:rPr>
        <w:t xml:space="preserve">) </w:t>
      </w:r>
      <w:r w:rsidR="007D11CC">
        <w:rPr>
          <w:color w:val="000000"/>
        </w:rPr>
        <w:t>W załączniku nr 6 uchwały</w:t>
      </w:r>
      <w:r w:rsidR="007D11CC" w:rsidRPr="00B71B1B">
        <w:t xml:space="preserve"> </w:t>
      </w:r>
      <w:r w:rsidR="007D11CC">
        <w:t xml:space="preserve">Nr III/36/2018  Rady Miasta Czarnków z dnia 20 grudnia 2018 roku </w:t>
      </w:r>
      <w:r w:rsidR="007D11CC">
        <w:rPr>
          <w:color w:val="000000"/>
        </w:rPr>
        <w:t xml:space="preserve">wprowadza się zmiany w zakresie planu </w:t>
      </w:r>
      <w:r w:rsidR="007D11CC" w:rsidRPr="00F45D7D">
        <w:t>wpływów i wydatków związanych z gromadzeniem środków z opłat i kar za korzystanie ze środowiska</w:t>
      </w:r>
      <w:r w:rsidR="007D11CC">
        <w:rPr>
          <w:color w:val="000000"/>
        </w:rPr>
        <w:t xml:space="preserve"> zgodnie z zał. nr </w:t>
      </w:r>
      <w:r>
        <w:rPr>
          <w:color w:val="000000"/>
        </w:rPr>
        <w:t>6</w:t>
      </w:r>
      <w:r w:rsidR="007D11CC">
        <w:rPr>
          <w:color w:val="000000"/>
        </w:rPr>
        <w:t>.</w:t>
      </w:r>
    </w:p>
    <w:p w:rsidR="007D11CC" w:rsidRDefault="007D11CC" w:rsidP="00140AAA">
      <w:pPr>
        <w:ind w:firstLine="113"/>
      </w:pPr>
    </w:p>
    <w:p w:rsidR="00321B3F" w:rsidRDefault="00E03ABE" w:rsidP="00AB5EBC">
      <w:pPr>
        <w:spacing w:line="276" w:lineRule="auto"/>
      </w:pPr>
      <w:r>
        <w:rPr>
          <w:b/>
        </w:rPr>
        <w:t>§ </w:t>
      </w:r>
      <w:r w:rsidR="00C1182A">
        <w:rPr>
          <w:b/>
        </w:rPr>
        <w:t>2</w:t>
      </w:r>
      <w:r w:rsidR="00321B3F">
        <w:rPr>
          <w:b/>
        </w:rPr>
        <w:t>. </w:t>
      </w:r>
      <w:r w:rsidR="00321B3F">
        <w:t xml:space="preserve">Wykonanie uchwały powierza się Burmistrzowi Miasta Czarnków. </w:t>
      </w:r>
    </w:p>
    <w:p w:rsidR="00D9171F" w:rsidRPr="00B2470A" w:rsidRDefault="00E03ABE" w:rsidP="00B2470A">
      <w:pPr>
        <w:keepLines/>
        <w:spacing w:before="120" w:after="120"/>
      </w:pPr>
      <w:r>
        <w:rPr>
          <w:b/>
        </w:rPr>
        <w:t>§ </w:t>
      </w:r>
      <w:r w:rsidR="00C1182A">
        <w:rPr>
          <w:b/>
        </w:rPr>
        <w:t>3</w:t>
      </w:r>
      <w:r w:rsidR="00321B3F">
        <w:rPr>
          <w:b/>
        </w:rPr>
        <w:t>. </w:t>
      </w:r>
      <w:r w:rsidR="00321B3F">
        <w:t xml:space="preserve">Uchwała wchodzi w życie z dniem podjęcia. </w:t>
      </w:r>
      <w:r w:rsidR="00F71431">
        <w:fldChar w:fldCharType="begin"/>
      </w:r>
      <w:r w:rsidR="00F71431">
        <w:fldChar w:fldCharType="separate"/>
      </w:r>
      <w:r w:rsidR="00F71431">
        <w:fldChar w:fldCharType="end"/>
      </w:r>
    </w:p>
    <w:p w:rsidR="004C231A" w:rsidRDefault="004C231A" w:rsidP="00302F7A">
      <w:pPr>
        <w:spacing w:before="120" w:after="120"/>
        <w:jc w:val="center"/>
        <w:rPr>
          <w:b/>
          <w:spacing w:val="20"/>
          <w:sz w:val="24"/>
        </w:rPr>
      </w:pPr>
    </w:p>
    <w:p w:rsidR="00573E94" w:rsidRDefault="00573E94" w:rsidP="00816B11">
      <w:pPr>
        <w:spacing w:before="120" w:after="120"/>
        <w:rPr>
          <w:b/>
          <w:spacing w:val="20"/>
          <w:sz w:val="24"/>
        </w:rPr>
      </w:pPr>
    </w:p>
    <w:p w:rsidR="00557255" w:rsidRDefault="00557255" w:rsidP="00816B11">
      <w:pPr>
        <w:spacing w:before="120" w:after="120"/>
        <w:rPr>
          <w:b/>
          <w:spacing w:val="20"/>
          <w:sz w:val="24"/>
        </w:rPr>
      </w:pPr>
    </w:p>
    <w:p w:rsidR="00557255" w:rsidRDefault="00557255" w:rsidP="00816B11">
      <w:pPr>
        <w:spacing w:before="120" w:after="120"/>
        <w:rPr>
          <w:b/>
          <w:spacing w:val="20"/>
          <w:sz w:val="24"/>
        </w:rPr>
      </w:pPr>
    </w:p>
    <w:p w:rsidR="00557255" w:rsidRDefault="00557255" w:rsidP="00816B11">
      <w:pPr>
        <w:spacing w:before="120" w:after="120"/>
        <w:rPr>
          <w:b/>
          <w:spacing w:val="20"/>
          <w:sz w:val="24"/>
        </w:rPr>
      </w:pPr>
    </w:p>
    <w:p w:rsidR="00FE0C75" w:rsidRDefault="00FE0C75" w:rsidP="00816B11">
      <w:pPr>
        <w:spacing w:before="120" w:after="120"/>
        <w:rPr>
          <w:b/>
          <w:spacing w:val="20"/>
          <w:sz w:val="24"/>
        </w:rPr>
      </w:pPr>
    </w:p>
    <w:p w:rsidR="00557255" w:rsidRDefault="00557255" w:rsidP="00816B11">
      <w:pPr>
        <w:spacing w:before="120" w:after="120"/>
        <w:rPr>
          <w:b/>
          <w:spacing w:val="20"/>
          <w:sz w:val="24"/>
        </w:rPr>
      </w:pPr>
    </w:p>
    <w:p w:rsidR="00443712" w:rsidRDefault="00443712" w:rsidP="00816B11">
      <w:pPr>
        <w:spacing w:before="120" w:after="120"/>
        <w:rPr>
          <w:b/>
          <w:spacing w:val="20"/>
          <w:sz w:val="24"/>
        </w:rPr>
      </w:pPr>
    </w:p>
    <w:p w:rsidR="00557255" w:rsidRDefault="00557255" w:rsidP="00816B11">
      <w:pPr>
        <w:spacing w:before="120" w:after="120"/>
        <w:rPr>
          <w:b/>
          <w:spacing w:val="20"/>
          <w:sz w:val="24"/>
        </w:rPr>
      </w:pPr>
    </w:p>
    <w:p w:rsidR="001D487F" w:rsidRPr="00302F7A" w:rsidRDefault="00F71431" w:rsidP="00302F7A">
      <w:pPr>
        <w:spacing w:before="120" w:after="120"/>
        <w:jc w:val="center"/>
        <w:rPr>
          <w:sz w:val="24"/>
        </w:rPr>
      </w:pPr>
      <w:r w:rsidRPr="00562CAA">
        <w:rPr>
          <w:b/>
          <w:spacing w:val="20"/>
          <w:sz w:val="24"/>
        </w:rPr>
        <w:lastRenderedPageBreak/>
        <w:t>Uzasadnienie</w:t>
      </w:r>
    </w:p>
    <w:p w:rsidR="00557255" w:rsidRDefault="00557255" w:rsidP="00557255">
      <w:pPr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>- Zgodnie z pismem Wojewody Wielkopolskiego nr FB-I.3111.</w:t>
      </w:r>
      <w:r w:rsidR="00443712">
        <w:rPr>
          <w:color w:val="000000"/>
          <w:szCs w:val="22"/>
        </w:rPr>
        <w:t>266</w:t>
      </w:r>
      <w:r>
        <w:rPr>
          <w:color w:val="000000"/>
          <w:szCs w:val="22"/>
        </w:rPr>
        <w:t xml:space="preserve">.2019.8 wprowadza się do budżetu dotację </w:t>
      </w:r>
      <w:r w:rsidR="008A7A80">
        <w:rPr>
          <w:color w:val="000000"/>
          <w:szCs w:val="22"/>
        </w:rPr>
        <w:br/>
      </w:r>
      <w:r>
        <w:rPr>
          <w:color w:val="000000"/>
          <w:szCs w:val="22"/>
        </w:rPr>
        <w:t>i wydatki na</w:t>
      </w:r>
      <w:r w:rsidR="00443712">
        <w:rPr>
          <w:color w:val="000000"/>
          <w:szCs w:val="22"/>
        </w:rPr>
        <w:t xml:space="preserve"> dofinansowanie wypłat zasiłków stałych</w:t>
      </w:r>
      <w:r>
        <w:rPr>
          <w:color w:val="000000"/>
          <w:szCs w:val="22"/>
        </w:rPr>
        <w:t xml:space="preserve"> w kwocie </w:t>
      </w:r>
      <w:r w:rsidR="00443712">
        <w:rPr>
          <w:color w:val="000000"/>
          <w:szCs w:val="22"/>
        </w:rPr>
        <w:t>80.000</w:t>
      </w:r>
      <w:r>
        <w:rPr>
          <w:color w:val="000000"/>
          <w:szCs w:val="22"/>
        </w:rPr>
        <w:t xml:space="preserve"> zł.</w:t>
      </w:r>
    </w:p>
    <w:p w:rsidR="000C1312" w:rsidRDefault="000C1312" w:rsidP="000C1312">
      <w:pPr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>- Zgodnie z pismem Wojewody Wielkopolskiego nr FB-I.3111.2</w:t>
      </w:r>
      <w:r w:rsidR="001B11FB">
        <w:rPr>
          <w:color w:val="000000"/>
          <w:szCs w:val="22"/>
        </w:rPr>
        <w:t>71</w:t>
      </w:r>
      <w:r>
        <w:rPr>
          <w:color w:val="000000"/>
          <w:szCs w:val="22"/>
        </w:rPr>
        <w:t>.2019.</w:t>
      </w:r>
      <w:r w:rsidR="001B11FB">
        <w:rPr>
          <w:color w:val="000000"/>
          <w:szCs w:val="22"/>
        </w:rPr>
        <w:t>7</w:t>
      </w:r>
      <w:r>
        <w:rPr>
          <w:color w:val="000000"/>
          <w:szCs w:val="22"/>
        </w:rPr>
        <w:t xml:space="preserve"> wprowadza się do budżetu dotację </w:t>
      </w:r>
      <w:r w:rsidR="008A7A80">
        <w:rPr>
          <w:color w:val="000000"/>
          <w:szCs w:val="22"/>
        </w:rPr>
        <w:br/>
      </w:r>
      <w:r>
        <w:rPr>
          <w:color w:val="000000"/>
          <w:szCs w:val="22"/>
        </w:rPr>
        <w:t xml:space="preserve">i wydatki na </w:t>
      </w:r>
      <w:r w:rsidR="001B11FB">
        <w:rPr>
          <w:color w:val="000000"/>
          <w:szCs w:val="22"/>
        </w:rPr>
        <w:t xml:space="preserve">pomoc państwa w wychowaniu dzieci </w:t>
      </w:r>
      <w:r>
        <w:rPr>
          <w:color w:val="000000"/>
          <w:szCs w:val="22"/>
        </w:rPr>
        <w:t xml:space="preserve">w kwocie </w:t>
      </w:r>
      <w:r w:rsidR="001B11FB">
        <w:rPr>
          <w:color w:val="000000"/>
          <w:szCs w:val="22"/>
        </w:rPr>
        <w:t>680.000</w:t>
      </w:r>
      <w:r>
        <w:rPr>
          <w:color w:val="000000"/>
          <w:szCs w:val="22"/>
        </w:rPr>
        <w:t xml:space="preserve"> zł.</w:t>
      </w:r>
    </w:p>
    <w:p w:rsidR="005B778B" w:rsidRDefault="005B778B" w:rsidP="005B778B">
      <w:pPr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 xml:space="preserve">- Zgodnie z pismem Wojewody Wielkopolskiego nr FB-I.3111.299.2019.6 wprowadza się do budżetu dotację </w:t>
      </w:r>
      <w:r w:rsidR="008A7A80">
        <w:rPr>
          <w:color w:val="000000"/>
          <w:szCs w:val="22"/>
        </w:rPr>
        <w:br/>
      </w:r>
      <w:r>
        <w:rPr>
          <w:color w:val="000000"/>
          <w:szCs w:val="22"/>
        </w:rPr>
        <w:t>i wydatki na realizacje rządowego programu „Dobry start” w kwocie 285.963 zł.</w:t>
      </w:r>
    </w:p>
    <w:p w:rsidR="005B778B" w:rsidRDefault="005B778B" w:rsidP="000C1312">
      <w:pPr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 xml:space="preserve">- Zgodnie z pismem Krajowego Biura Wyborczego nr DPL-3113-15/19 wprowadza się do budżetu 13.007 zł na organizację wyborów do Sejmu RP i Senatu RP, </w:t>
      </w:r>
    </w:p>
    <w:p w:rsidR="00492FDA" w:rsidRDefault="000C1312" w:rsidP="00557255">
      <w:pPr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1B11FB">
        <w:rPr>
          <w:color w:val="000000"/>
          <w:szCs w:val="22"/>
        </w:rPr>
        <w:t>zwiększa się dochody i wydatki</w:t>
      </w:r>
      <w:r w:rsidR="00696C2D">
        <w:rPr>
          <w:color w:val="000000"/>
          <w:szCs w:val="22"/>
        </w:rPr>
        <w:t xml:space="preserve"> o kwotę 12.622 zł</w:t>
      </w:r>
      <w:r w:rsidR="001B11FB">
        <w:rPr>
          <w:color w:val="000000"/>
          <w:szCs w:val="22"/>
        </w:rPr>
        <w:t xml:space="preserve"> w ramach planu finansowego Szkoły Podstawowej Nr 2</w:t>
      </w:r>
      <w:r w:rsidR="00696C2D">
        <w:rPr>
          <w:color w:val="000000"/>
          <w:szCs w:val="22"/>
        </w:rPr>
        <w:t xml:space="preserve">. Stanowią ją koszty zużytej energii wpłacone przez wykonawcę podczas przebudowy szkoły, </w:t>
      </w:r>
    </w:p>
    <w:p w:rsidR="00557255" w:rsidRDefault="00557255" w:rsidP="00557255">
      <w:pPr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696C2D">
        <w:rPr>
          <w:color w:val="000000"/>
          <w:szCs w:val="22"/>
        </w:rPr>
        <w:t>W związku z otrzymaniem odszkodowania zwiększa się dochody o kwotę 2.820 zł oraz wydatki Publicznego Przedszkola Nr 1 na usuniecie usterki,</w:t>
      </w:r>
    </w:p>
    <w:p w:rsidR="00696C2D" w:rsidRDefault="00696C2D" w:rsidP="00557255">
      <w:pPr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>- w związku z przyznanym dofinansowaniem od Fundacji Polsko-Niemieckiej Współpracy Młodzieży wprowadza się do budżetu 6.605 zł i przeznacza dla Szkoły Podstawowej Nr 2,</w:t>
      </w:r>
    </w:p>
    <w:p w:rsidR="00696C2D" w:rsidRDefault="00696C2D" w:rsidP="00557255">
      <w:pPr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 xml:space="preserve">- w związku z brakiem możliwości przekazania rozdysponowuje się planowaną w budżecie dotację na WTZ </w:t>
      </w:r>
      <w:r w:rsidR="008A7A80">
        <w:rPr>
          <w:color w:val="000000"/>
          <w:szCs w:val="22"/>
        </w:rPr>
        <w:br/>
      </w:r>
      <w:r>
        <w:rPr>
          <w:color w:val="000000"/>
          <w:szCs w:val="22"/>
        </w:rPr>
        <w:t xml:space="preserve">w kwocie 11.000 zł </w:t>
      </w:r>
    </w:p>
    <w:p w:rsidR="005B778B" w:rsidRDefault="005B778B" w:rsidP="00557255">
      <w:pPr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>- wprowadza się do budżetu środki uzyskane od pracowników za naukę, j. angielskiego w kwocie 1.920 zł</w:t>
      </w:r>
    </w:p>
    <w:p w:rsidR="005B778B" w:rsidRDefault="005B778B" w:rsidP="00557255">
      <w:pPr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>- dokonuje się przesunięć w ramach środków na ochronę środowiska,</w:t>
      </w:r>
    </w:p>
    <w:p w:rsidR="000C1312" w:rsidRDefault="000C1312" w:rsidP="00557255">
      <w:pPr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>- Dokonuje się przeniesień w ramach urzędu i jednostek w celu prawidłowego wykonania budżetu</w:t>
      </w:r>
    </w:p>
    <w:p w:rsidR="00E441D9" w:rsidRPr="004A4BE5" w:rsidRDefault="00E441D9" w:rsidP="008B4824">
      <w:pPr>
        <w:spacing w:before="120" w:after="120"/>
        <w:rPr>
          <w:rFonts w:cs="Arial"/>
          <w:sz w:val="24"/>
        </w:rPr>
      </w:pPr>
    </w:p>
    <w:sectPr w:rsidR="00E441D9" w:rsidRPr="004A4BE5">
      <w:footerReference w:type="default" r:id="rId8"/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A3" w:rsidRDefault="001917A3">
      <w:r>
        <w:separator/>
      </w:r>
    </w:p>
  </w:endnote>
  <w:endnote w:type="continuationSeparator" w:id="0">
    <w:p w:rsidR="001917A3" w:rsidRDefault="0019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31" w:rsidRDefault="00F714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A3" w:rsidRDefault="001917A3">
      <w:r>
        <w:separator/>
      </w:r>
    </w:p>
  </w:footnote>
  <w:footnote w:type="continuationSeparator" w:id="0">
    <w:p w:rsidR="001917A3" w:rsidRDefault="0019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D032BBB"/>
    <w:multiLevelType w:val="hybridMultilevel"/>
    <w:tmpl w:val="E3D28E62"/>
    <w:lvl w:ilvl="0" w:tplc="757697D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2A30783"/>
    <w:multiLevelType w:val="hybridMultilevel"/>
    <w:tmpl w:val="31E0D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561"/>
    <w:rsid w:val="000020D5"/>
    <w:rsid w:val="000023BA"/>
    <w:rsid w:val="00004AC2"/>
    <w:rsid w:val="0000676F"/>
    <w:rsid w:val="00007AF5"/>
    <w:rsid w:val="000107D7"/>
    <w:rsid w:val="000137BC"/>
    <w:rsid w:val="000145BC"/>
    <w:rsid w:val="000149D8"/>
    <w:rsid w:val="0001527E"/>
    <w:rsid w:val="00015C65"/>
    <w:rsid w:val="00015D17"/>
    <w:rsid w:val="0001748E"/>
    <w:rsid w:val="00017528"/>
    <w:rsid w:val="00017992"/>
    <w:rsid w:val="0002237F"/>
    <w:rsid w:val="0002264E"/>
    <w:rsid w:val="000230F3"/>
    <w:rsid w:val="000237F5"/>
    <w:rsid w:val="0002414D"/>
    <w:rsid w:val="00026D98"/>
    <w:rsid w:val="00027A2D"/>
    <w:rsid w:val="00030C39"/>
    <w:rsid w:val="00032144"/>
    <w:rsid w:val="0003247C"/>
    <w:rsid w:val="0003430B"/>
    <w:rsid w:val="00035F46"/>
    <w:rsid w:val="00036728"/>
    <w:rsid w:val="000373CF"/>
    <w:rsid w:val="00040AC6"/>
    <w:rsid w:val="00041B92"/>
    <w:rsid w:val="00043D52"/>
    <w:rsid w:val="00044A61"/>
    <w:rsid w:val="00045068"/>
    <w:rsid w:val="00045D24"/>
    <w:rsid w:val="000503C8"/>
    <w:rsid w:val="00052E4C"/>
    <w:rsid w:val="0005320B"/>
    <w:rsid w:val="000540C8"/>
    <w:rsid w:val="000558DA"/>
    <w:rsid w:val="00055CC0"/>
    <w:rsid w:val="00056103"/>
    <w:rsid w:val="00056B43"/>
    <w:rsid w:val="00057147"/>
    <w:rsid w:val="0005734E"/>
    <w:rsid w:val="00061D30"/>
    <w:rsid w:val="00062B5C"/>
    <w:rsid w:val="00063313"/>
    <w:rsid w:val="000642C3"/>
    <w:rsid w:val="00065004"/>
    <w:rsid w:val="000671D1"/>
    <w:rsid w:val="00071952"/>
    <w:rsid w:val="0007203E"/>
    <w:rsid w:val="000720B0"/>
    <w:rsid w:val="000744A9"/>
    <w:rsid w:val="00077A33"/>
    <w:rsid w:val="0008176B"/>
    <w:rsid w:val="00083A98"/>
    <w:rsid w:val="0008404B"/>
    <w:rsid w:val="0008506E"/>
    <w:rsid w:val="00085BC6"/>
    <w:rsid w:val="00086A74"/>
    <w:rsid w:val="00087471"/>
    <w:rsid w:val="00090641"/>
    <w:rsid w:val="00090864"/>
    <w:rsid w:val="00091755"/>
    <w:rsid w:val="00091938"/>
    <w:rsid w:val="000926A5"/>
    <w:rsid w:val="00093BBA"/>
    <w:rsid w:val="00094313"/>
    <w:rsid w:val="000A0A11"/>
    <w:rsid w:val="000A3A53"/>
    <w:rsid w:val="000A3E42"/>
    <w:rsid w:val="000A4366"/>
    <w:rsid w:val="000A593C"/>
    <w:rsid w:val="000A5DD2"/>
    <w:rsid w:val="000B0288"/>
    <w:rsid w:val="000B0858"/>
    <w:rsid w:val="000B143B"/>
    <w:rsid w:val="000B2CFE"/>
    <w:rsid w:val="000B4094"/>
    <w:rsid w:val="000B4510"/>
    <w:rsid w:val="000B62A0"/>
    <w:rsid w:val="000B765C"/>
    <w:rsid w:val="000C1312"/>
    <w:rsid w:val="000C146C"/>
    <w:rsid w:val="000C28D3"/>
    <w:rsid w:val="000C29CF"/>
    <w:rsid w:val="000C4B41"/>
    <w:rsid w:val="000C6FFC"/>
    <w:rsid w:val="000C7507"/>
    <w:rsid w:val="000C7CE1"/>
    <w:rsid w:val="000D0D85"/>
    <w:rsid w:val="000D168F"/>
    <w:rsid w:val="000D374D"/>
    <w:rsid w:val="000D5C51"/>
    <w:rsid w:val="000D64A8"/>
    <w:rsid w:val="000D766E"/>
    <w:rsid w:val="000D7EF0"/>
    <w:rsid w:val="000E07A6"/>
    <w:rsid w:val="000E2B01"/>
    <w:rsid w:val="000E30A0"/>
    <w:rsid w:val="000E37E4"/>
    <w:rsid w:val="000E4477"/>
    <w:rsid w:val="000E50CD"/>
    <w:rsid w:val="000E5AEC"/>
    <w:rsid w:val="000E6DD3"/>
    <w:rsid w:val="000E7664"/>
    <w:rsid w:val="000F07DA"/>
    <w:rsid w:val="000F120F"/>
    <w:rsid w:val="000F165F"/>
    <w:rsid w:val="000F21F1"/>
    <w:rsid w:val="000F5FAE"/>
    <w:rsid w:val="000F6BCF"/>
    <w:rsid w:val="000F7454"/>
    <w:rsid w:val="00100334"/>
    <w:rsid w:val="00105E98"/>
    <w:rsid w:val="00106BB1"/>
    <w:rsid w:val="00107F52"/>
    <w:rsid w:val="00107FC1"/>
    <w:rsid w:val="0011072E"/>
    <w:rsid w:val="00113AB8"/>
    <w:rsid w:val="00114671"/>
    <w:rsid w:val="00114FBD"/>
    <w:rsid w:val="00115A13"/>
    <w:rsid w:val="0011641F"/>
    <w:rsid w:val="001258E8"/>
    <w:rsid w:val="00130756"/>
    <w:rsid w:val="00131737"/>
    <w:rsid w:val="00132681"/>
    <w:rsid w:val="001342E7"/>
    <w:rsid w:val="00135C8C"/>
    <w:rsid w:val="00136778"/>
    <w:rsid w:val="00137F90"/>
    <w:rsid w:val="00140AAA"/>
    <w:rsid w:val="001426C0"/>
    <w:rsid w:val="00143241"/>
    <w:rsid w:val="001441A9"/>
    <w:rsid w:val="0014535F"/>
    <w:rsid w:val="00150FC7"/>
    <w:rsid w:val="001533B3"/>
    <w:rsid w:val="00153DDD"/>
    <w:rsid w:val="0015631C"/>
    <w:rsid w:val="001644A9"/>
    <w:rsid w:val="001649CB"/>
    <w:rsid w:val="0016571A"/>
    <w:rsid w:val="00171243"/>
    <w:rsid w:val="001715DF"/>
    <w:rsid w:val="00171CD4"/>
    <w:rsid w:val="001741D1"/>
    <w:rsid w:val="00174881"/>
    <w:rsid w:val="00176EA2"/>
    <w:rsid w:val="001848D3"/>
    <w:rsid w:val="00184DC3"/>
    <w:rsid w:val="00186890"/>
    <w:rsid w:val="001917A3"/>
    <w:rsid w:val="00194E9E"/>
    <w:rsid w:val="001A06E6"/>
    <w:rsid w:val="001A243C"/>
    <w:rsid w:val="001A2862"/>
    <w:rsid w:val="001A4608"/>
    <w:rsid w:val="001A61E3"/>
    <w:rsid w:val="001A6957"/>
    <w:rsid w:val="001B009E"/>
    <w:rsid w:val="001B0F90"/>
    <w:rsid w:val="001B11FB"/>
    <w:rsid w:val="001B19A6"/>
    <w:rsid w:val="001B2889"/>
    <w:rsid w:val="001B40D1"/>
    <w:rsid w:val="001B5306"/>
    <w:rsid w:val="001B5449"/>
    <w:rsid w:val="001B7607"/>
    <w:rsid w:val="001C1B9D"/>
    <w:rsid w:val="001C318B"/>
    <w:rsid w:val="001D0501"/>
    <w:rsid w:val="001D1097"/>
    <w:rsid w:val="001D2367"/>
    <w:rsid w:val="001D2EBD"/>
    <w:rsid w:val="001D3ED2"/>
    <w:rsid w:val="001D487F"/>
    <w:rsid w:val="001D6C59"/>
    <w:rsid w:val="001E0362"/>
    <w:rsid w:val="001E0C34"/>
    <w:rsid w:val="001E1488"/>
    <w:rsid w:val="001E342F"/>
    <w:rsid w:val="001F139A"/>
    <w:rsid w:val="001F4631"/>
    <w:rsid w:val="001F54C6"/>
    <w:rsid w:val="001F76D7"/>
    <w:rsid w:val="0020074D"/>
    <w:rsid w:val="002009C7"/>
    <w:rsid w:val="00200BEA"/>
    <w:rsid w:val="00201DAD"/>
    <w:rsid w:val="002026DF"/>
    <w:rsid w:val="00202849"/>
    <w:rsid w:val="00202CDF"/>
    <w:rsid w:val="00203CD5"/>
    <w:rsid w:val="002041B5"/>
    <w:rsid w:val="00205534"/>
    <w:rsid w:val="00205DA6"/>
    <w:rsid w:val="00213594"/>
    <w:rsid w:val="00217550"/>
    <w:rsid w:val="00217E85"/>
    <w:rsid w:val="00224957"/>
    <w:rsid w:val="00226E47"/>
    <w:rsid w:val="0022773B"/>
    <w:rsid w:val="002304A4"/>
    <w:rsid w:val="00232BE9"/>
    <w:rsid w:val="002341CE"/>
    <w:rsid w:val="0023529D"/>
    <w:rsid w:val="00235D47"/>
    <w:rsid w:val="00236E44"/>
    <w:rsid w:val="00240056"/>
    <w:rsid w:val="00241840"/>
    <w:rsid w:val="0024247E"/>
    <w:rsid w:val="002450CA"/>
    <w:rsid w:val="00245E69"/>
    <w:rsid w:val="00247905"/>
    <w:rsid w:val="00251F45"/>
    <w:rsid w:val="00251FE5"/>
    <w:rsid w:val="002529F3"/>
    <w:rsid w:val="00252C37"/>
    <w:rsid w:val="00253FFF"/>
    <w:rsid w:val="00254AA9"/>
    <w:rsid w:val="00256EF1"/>
    <w:rsid w:val="00261EBB"/>
    <w:rsid w:val="0026433C"/>
    <w:rsid w:val="002660E5"/>
    <w:rsid w:val="00266F7C"/>
    <w:rsid w:val="00271C79"/>
    <w:rsid w:val="002740A6"/>
    <w:rsid w:val="0027478F"/>
    <w:rsid w:val="00275731"/>
    <w:rsid w:val="002759EA"/>
    <w:rsid w:val="00275E94"/>
    <w:rsid w:val="00276792"/>
    <w:rsid w:val="00277545"/>
    <w:rsid w:val="00277F34"/>
    <w:rsid w:val="00283D0C"/>
    <w:rsid w:val="0028458D"/>
    <w:rsid w:val="00285B91"/>
    <w:rsid w:val="002868EC"/>
    <w:rsid w:val="00286A93"/>
    <w:rsid w:val="0029009B"/>
    <w:rsid w:val="00291B36"/>
    <w:rsid w:val="00291C59"/>
    <w:rsid w:val="00291E71"/>
    <w:rsid w:val="00292C95"/>
    <w:rsid w:val="0029362D"/>
    <w:rsid w:val="0029432E"/>
    <w:rsid w:val="00294469"/>
    <w:rsid w:val="00295EB0"/>
    <w:rsid w:val="002970C4"/>
    <w:rsid w:val="00297F89"/>
    <w:rsid w:val="002A332F"/>
    <w:rsid w:val="002A7BBD"/>
    <w:rsid w:val="002B0B08"/>
    <w:rsid w:val="002B1194"/>
    <w:rsid w:val="002B2C71"/>
    <w:rsid w:val="002B2E01"/>
    <w:rsid w:val="002B35E9"/>
    <w:rsid w:val="002B53D2"/>
    <w:rsid w:val="002C1503"/>
    <w:rsid w:val="002C1C57"/>
    <w:rsid w:val="002C1F52"/>
    <w:rsid w:val="002C2FD7"/>
    <w:rsid w:val="002C3792"/>
    <w:rsid w:val="002C3B4B"/>
    <w:rsid w:val="002C51B1"/>
    <w:rsid w:val="002C528A"/>
    <w:rsid w:val="002C7988"/>
    <w:rsid w:val="002C7E46"/>
    <w:rsid w:val="002D181B"/>
    <w:rsid w:val="002D4393"/>
    <w:rsid w:val="002D599D"/>
    <w:rsid w:val="002D783B"/>
    <w:rsid w:val="002E0046"/>
    <w:rsid w:val="002E054B"/>
    <w:rsid w:val="002E191A"/>
    <w:rsid w:val="002E2ED7"/>
    <w:rsid w:val="002E4007"/>
    <w:rsid w:val="002E4F5D"/>
    <w:rsid w:val="002E5055"/>
    <w:rsid w:val="002E59FD"/>
    <w:rsid w:val="002E634D"/>
    <w:rsid w:val="002E6C34"/>
    <w:rsid w:val="002E784B"/>
    <w:rsid w:val="002E786C"/>
    <w:rsid w:val="002F3915"/>
    <w:rsid w:val="002F5D0D"/>
    <w:rsid w:val="002F639D"/>
    <w:rsid w:val="002F6693"/>
    <w:rsid w:val="00300562"/>
    <w:rsid w:val="0030065A"/>
    <w:rsid w:val="00302F7A"/>
    <w:rsid w:val="00303F18"/>
    <w:rsid w:val="003045CF"/>
    <w:rsid w:val="00304F17"/>
    <w:rsid w:val="003055A3"/>
    <w:rsid w:val="00305F23"/>
    <w:rsid w:val="00306D65"/>
    <w:rsid w:val="003101F4"/>
    <w:rsid w:val="00311160"/>
    <w:rsid w:val="00311674"/>
    <w:rsid w:val="00311955"/>
    <w:rsid w:val="00312B6A"/>
    <w:rsid w:val="00314F7E"/>
    <w:rsid w:val="00317E2E"/>
    <w:rsid w:val="00320992"/>
    <w:rsid w:val="003209E5"/>
    <w:rsid w:val="00320C85"/>
    <w:rsid w:val="00321B3F"/>
    <w:rsid w:val="00321E5F"/>
    <w:rsid w:val="00324124"/>
    <w:rsid w:val="00324A77"/>
    <w:rsid w:val="00331E00"/>
    <w:rsid w:val="00331EF6"/>
    <w:rsid w:val="0033328C"/>
    <w:rsid w:val="00335D14"/>
    <w:rsid w:val="003360B3"/>
    <w:rsid w:val="00340B7F"/>
    <w:rsid w:val="003414A8"/>
    <w:rsid w:val="00344415"/>
    <w:rsid w:val="00346CFE"/>
    <w:rsid w:val="00350408"/>
    <w:rsid w:val="00350467"/>
    <w:rsid w:val="003510D8"/>
    <w:rsid w:val="00352256"/>
    <w:rsid w:val="00353011"/>
    <w:rsid w:val="00355070"/>
    <w:rsid w:val="003603E1"/>
    <w:rsid w:val="00361BC5"/>
    <w:rsid w:val="00362540"/>
    <w:rsid w:val="003626DD"/>
    <w:rsid w:val="00365EDA"/>
    <w:rsid w:val="00366AB5"/>
    <w:rsid w:val="00370242"/>
    <w:rsid w:val="00373D40"/>
    <w:rsid w:val="00376DC9"/>
    <w:rsid w:val="00377C4D"/>
    <w:rsid w:val="003812D8"/>
    <w:rsid w:val="00382798"/>
    <w:rsid w:val="003854DD"/>
    <w:rsid w:val="00386866"/>
    <w:rsid w:val="003872AC"/>
    <w:rsid w:val="003875A5"/>
    <w:rsid w:val="00391982"/>
    <w:rsid w:val="00394C4A"/>
    <w:rsid w:val="00395820"/>
    <w:rsid w:val="00395F7C"/>
    <w:rsid w:val="003962C9"/>
    <w:rsid w:val="003A0036"/>
    <w:rsid w:val="003A1A77"/>
    <w:rsid w:val="003A1F15"/>
    <w:rsid w:val="003A3627"/>
    <w:rsid w:val="003A57D0"/>
    <w:rsid w:val="003A6D85"/>
    <w:rsid w:val="003A723A"/>
    <w:rsid w:val="003A7C8A"/>
    <w:rsid w:val="003B10FB"/>
    <w:rsid w:val="003B24AB"/>
    <w:rsid w:val="003B4420"/>
    <w:rsid w:val="003B4779"/>
    <w:rsid w:val="003B5024"/>
    <w:rsid w:val="003B7348"/>
    <w:rsid w:val="003B75C6"/>
    <w:rsid w:val="003C1408"/>
    <w:rsid w:val="003C5C2D"/>
    <w:rsid w:val="003C76CD"/>
    <w:rsid w:val="003D4B9A"/>
    <w:rsid w:val="003D6BB7"/>
    <w:rsid w:val="003E07F7"/>
    <w:rsid w:val="003E460E"/>
    <w:rsid w:val="003E523F"/>
    <w:rsid w:val="003E6433"/>
    <w:rsid w:val="003F1BCF"/>
    <w:rsid w:val="003F2435"/>
    <w:rsid w:val="003F6527"/>
    <w:rsid w:val="003F702A"/>
    <w:rsid w:val="003F7FE1"/>
    <w:rsid w:val="0040335C"/>
    <w:rsid w:val="00405AD3"/>
    <w:rsid w:val="00407FE3"/>
    <w:rsid w:val="0041178E"/>
    <w:rsid w:val="004123F4"/>
    <w:rsid w:val="00413E2F"/>
    <w:rsid w:val="004231D3"/>
    <w:rsid w:val="004236B5"/>
    <w:rsid w:val="0043056A"/>
    <w:rsid w:val="004321E7"/>
    <w:rsid w:val="00432260"/>
    <w:rsid w:val="00434684"/>
    <w:rsid w:val="004350AF"/>
    <w:rsid w:val="004352A4"/>
    <w:rsid w:val="0044169D"/>
    <w:rsid w:val="004416CA"/>
    <w:rsid w:val="00443712"/>
    <w:rsid w:val="00447861"/>
    <w:rsid w:val="00447DC2"/>
    <w:rsid w:val="0045054C"/>
    <w:rsid w:val="00455CCA"/>
    <w:rsid w:val="00456D90"/>
    <w:rsid w:val="00461B65"/>
    <w:rsid w:val="004627DB"/>
    <w:rsid w:val="00462C83"/>
    <w:rsid w:val="00464ED8"/>
    <w:rsid w:val="004670F6"/>
    <w:rsid w:val="00467528"/>
    <w:rsid w:val="00470116"/>
    <w:rsid w:val="004709D0"/>
    <w:rsid w:val="00473885"/>
    <w:rsid w:val="00473B68"/>
    <w:rsid w:val="00473F29"/>
    <w:rsid w:val="00483C79"/>
    <w:rsid w:val="00491175"/>
    <w:rsid w:val="00492FDA"/>
    <w:rsid w:val="004A02AA"/>
    <w:rsid w:val="004A121E"/>
    <w:rsid w:val="004A21C9"/>
    <w:rsid w:val="004A2B5A"/>
    <w:rsid w:val="004A4BE5"/>
    <w:rsid w:val="004A5BB4"/>
    <w:rsid w:val="004A6510"/>
    <w:rsid w:val="004A7B6E"/>
    <w:rsid w:val="004B0133"/>
    <w:rsid w:val="004B0F94"/>
    <w:rsid w:val="004B2183"/>
    <w:rsid w:val="004B2A27"/>
    <w:rsid w:val="004B3F01"/>
    <w:rsid w:val="004B4932"/>
    <w:rsid w:val="004B53DF"/>
    <w:rsid w:val="004B61D7"/>
    <w:rsid w:val="004B6EDA"/>
    <w:rsid w:val="004C231A"/>
    <w:rsid w:val="004C28CF"/>
    <w:rsid w:val="004C4892"/>
    <w:rsid w:val="004C4D66"/>
    <w:rsid w:val="004C5661"/>
    <w:rsid w:val="004C764C"/>
    <w:rsid w:val="004D11F2"/>
    <w:rsid w:val="004D29A8"/>
    <w:rsid w:val="004D2D31"/>
    <w:rsid w:val="004D2E18"/>
    <w:rsid w:val="004D4995"/>
    <w:rsid w:val="004D5B66"/>
    <w:rsid w:val="004D5BE6"/>
    <w:rsid w:val="004D7A11"/>
    <w:rsid w:val="004E1C71"/>
    <w:rsid w:val="004E2C03"/>
    <w:rsid w:val="004E43D8"/>
    <w:rsid w:val="004E445D"/>
    <w:rsid w:val="004E5670"/>
    <w:rsid w:val="004E5924"/>
    <w:rsid w:val="004E6D14"/>
    <w:rsid w:val="004E773F"/>
    <w:rsid w:val="004E7BBA"/>
    <w:rsid w:val="004F00B2"/>
    <w:rsid w:val="004F15D3"/>
    <w:rsid w:val="004F27EA"/>
    <w:rsid w:val="004F4A0A"/>
    <w:rsid w:val="004F5324"/>
    <w:rsid w:val="004F5961"/>
    <w:rsid w:val="004F6A6E"/>
    <w:rsid w:val="004F7E4E"/>
    <w:rsid w:val="00502EB4"/>
    <w:rsid w:val="00503C7C"/>
    <w:rsid w:val="00503D09"/>
    <w:rsid w:val="005054A2"/>
    <w:rsid w:val="00506BDA"/>
    <w:rsid w:val="005071E0"/>
    <w:rsid w:val="005073CE"/>
    <w:rsid w:val="00510C84"/>
    <w:rsid w:val="005130F7"/>
    <w:rsid w:val="005156BD"/>
    <w:rsid w:val="005216D2"/>
    <w:rsid w:val="00521A6E"/>
    <w:rsid w:val="00524504"/>
    <w:rsid w:val="00524858"/>
    <w:rsid w:val="00524D50"/>
    <w:rsid w:val="00525D56"/>
    <w:rsid w:val="00527DC3"/>
    <w:rsid w:val="00531F75"/>
    <w:rsid w:val="00533460"/>
    <w:rsid w:val="0053384D"/>
    <w:rsid w:val="00533C29"/>
    <w:rsid w:val="00534A65"/>
    <w:rsid w:val="00535CC2"/>
    <w:rsid w:val="00535FD4"/>
    <w:rsid w:val="00537C78"/>
    <w:rsid w:val="00542841"/>
    <w:rsid w:val="00544655"/>
    <w:rsid w:val="005447D9"/>
    <w:rsid w:val="0054649C"/>
    <w:rsid w:val="005477D8"/>
    <w:rsid w:val="00551EB6"/>
    <w:rsid w:val="005528EA"/>
    <w:rsid w:val="0055380B"/>
    <w:rsid w:val="00555A6D"/>
    <w:rsid w:val="00557173"/>
    <w:rsid w:val="00557255"/>
    <w:rsid w:val="005619D1"/>
    <w:rsid w:val="00561FD7"/>
    <w:rsid w:val="00562CAA"/>
    <w:rsid w:val="00562E60"/>
    <w:rsid w:val="00564818"/>
    <w:rsid w:val="0056526E"/>
    <w:rsid w:val="00565F83"/>
    <w:rsid w:val="005661F8"/>
    <w:rsid w:val="00566B20"/>
    <w:rsid w:val="00567912"/>
    <w:rsid w:val="005725C8"/>
    <w:rsid w:val="0057306C"/>
    <w:rsid w:val="00573E94"/>
    <w:rsid w:val="005765E0"/>
    <w:rsid w:val="005774E0"/>
    <w:rsid w:val="005812C2"/>
    <w:rsid w:val="0058303D"/>
    <w:rsid w:val="0058448B"/>
    <w:rsid w:val="00591EEE"/>
    <w:rsid w:val="0059673F"/>
    <w:rsid w:val="00596786"/>
    <w:rsid w:val="005967D5"/>
    <w:rsid w:val="005A2DC7"/>
    <w:rsid w:val="005A2F08"/>
    <w:rsid w:val="005A305C"/>
    <w:rsid w:val="005A4ED0"/>
    <w:rsid w:val="005A7152"/>
    <w:rsid w:val="005B0AA8"/>
    <w:rsid w:val="005B1885"/>
    <w:rsid w:val="005B19AD"/>
    <w:rsid w:val="005B2D9A"/>
    <w:rsid w:val="005B32F5"/>
    <w:rsid w:val="005B3A7D"/>
    <w:rsid w:val="005B4227"/>
    <w:rsid w:val="005B50F8"/>
    <w:rsid w:val="005B6F9C"/>
    <w:rsid w:val="005B702B"/>
    <w:rsid w:val="005B778B"/>
    <w:rsid w:val="005B7FC4"/>
    <w:rsid w:val="005C1E09"/>
    <w:rsid w:val="005C2993"/>
    <w:rsid w:val="005C4B2E"/>
    <w:rsid w:val="005C7707"/>
    <w:rsid w:val="005C7FE9"/>
    <w:rsid w:val="005D0C6D"/>
    <w:rsid w:val="005D2145"/>
    <w:rsid w:val="005D3AAB"/>
    <w:rsid w:val="005D43BE"/>
    <w:rsid w:val="005D6E47"/>
    <w:rsid w:val="005D7A66"/>
    <w:rsid w:val="005D7CA2"/>
    <w:rsid w:val="005E0BCF"/>
    <w:rsid w:val="005E0E7C"/>
    <w:rsid w:val="005E1111"/>
    <w:rsid w:val="005E2347"/>
    <w:rsid w:val="005E2A6A"/>
    <w:rsid w:val="005E3B5C"/>
    <w:rsid w:val="005E7B15"/>
    <w:rsid w:val="005E7C23"/>
    <w:rsid w:val="005F0F13"/>
    <w:rsid w:val="005F6466"/>
    <w:rsid w:val="005F6FF3"/>
    <w:rsid w:val="005F75E9"/>
    <w:rsid w:val="005F7C27"/>
    <w:rsid w:val="0060140D"/>
    <w:rsid w:val="00602AB1"/>
    <w:rsid w:val="00605D5B"/>
    <w:rsid w:val="00607375"/>
    <w:rsid w:val="00610049"/>
    <w:rsid w:val="006114CA"/>
    <w:rsid w:val="00616F15"/>
    <w:rsid w:val="00620442"/>
    <w:rsid w:val="00621222"/>
    <w:rsid w:val="00623876"/>
    <w:rsid w:val="00624942"/>
    <w:rsid w:val="006269E7"/>
    <w:rsid w:val="00627105"/>
    <w:rsid w:val="00627D14"/>
    <w:rsid w:val="006322A1"/>
    <w:rsid w:val="0063328B"/>
    <w:rsid w:val="00634A66"/>
    <w:rsid w:val="00634C7D"/>
    <w:rsid w:val="00636119"/>
    <w:rsid w:val="0063612B"/>
    <w:rsid w:val="006369D4"/>
    <w:rsid w:val="006422D0"/>
    <w:rsid w:val="00642C11"/>
    <w:rsid w:val="00644524"/>
    <w:rsid w:val="00644BA0"/>
    <w:rsid w:val="0064695D"/>
    <w:rsid w:val="00646B14"/>
    <w:rsid w:val="00647998"/>
    <w:rsid w:val="00660456"/>
    <w:rsid w:val="006610FB"/>
    <w:rsid w:val="00661208"/>
    <w:rsid w:val="0066135C"/>
    <w:rsid w:val="006620B3"/>
    <w:rsid w:val="00662B18"/>
    <w:rsid w:val="00663E92"/>
    <w:rsid w:val="0066400B"/>
    <w:rsid w:val="0066636B"/>
    <w:rsid w:val="00670DC8"/>
    <w:rsid w:val="00675314"/>
    <w:rsid w:val="006766E5"/>
    <w:rsid w:val="006801AD"/>
    <w:rsid w:val="00681FC8"/>
    <w:rsid w:val="0068202B"/>
    <w:rsid w:val="00682118"/>
    <w:rsid w:val="00682EE4"/>
    <w:rsid w:val="0068318A"/>
    <w:rsid w:val="0068395E"/>
    <w:rsid w:val="00687311"/>
    <w:rsid w:val="00691185"/>
    <w:rsid w:val="00692627"/>
    <w:rsid w:val="00694139"/>
    <w:rsid w:val="006951B9"/>
    <w:rsid w:val="00696C2D"/>
    <w:rsid w:val="00697835"/>
    <w:rsid w:val="00697CB6"/>
    <w:rsid w:val="006A08B6"/>
    <w:rsid w:val="006A0B7F"/>
    <w:rsid w:val="006A0BDF"/>
    <w:rsid w:val="006A1463"/>
    <w:rsid w:val="006A18C3"/>
    <w:rsid w:val="006A3B88"/>
    <w:rsid w:val="006A7446"/>
    <w:rsid w:val="006A767B"/>
    <w:rsid w:val="006B06FF"/>
    <w:rsid w:val="006B3747"/>
    <w:rsid w:val="006B4DF9"/>
    <w:rsid w:val="006B7DDA"/>
    <w:rsid w:val="006C20B2"/>
    <w:rsid w:val="006C2208"/>
    <w:rsid w:val="006C3974"/>
    <w:rsid w:val="006C76B0"/>
    <w:rsid w:val="006D03C8"/>
    <w:rsid w:val="006D1923"/>
    <w:rsid w:val="006D2156"/>
    <w:rsid w:val="006D57A4"/>
    <w:rsid w:val="006D6467"/>
    <w:rsid w:val="006D6AD7"/>
    <w:rsid w:val="006E17DF"/>
    <w:rsid w:val="006E3528"/>
    <w:rsid w:val="006E5DC1"/>
    <w:rsid w:val="006E6475"/>
    <w:rsid w:val="006E711C"/>
    <w:rsid w:val="006F0257"/>
    <w:rsid w:val="006F46DF"/>
    <w:rsid w:val="006F6283"/>
    <w:rsid w:val="00701E87"/>
    <w:rsid w:val="0070353C"/>
    <w:rsid w:val="00703E25"/>
    <w:rsid w:val="007045B1"/>
    <w:rsid w:val="00705031"/>
    <w:rsid w:val="007079CD"/>
    <w:rsid w:val="00710520"/>
    <w:rsid w:val="007113E1"/>
    <w:rsid w:val="00712177"/>
    <w:rsid w:val="0071630B"/>
    <w:rsid w:val="00716ACA"/>
    <w:rsid w:val="0071709F"/>
    <w:rsid w:val="00717D0B"/>
    <w:rsid w:val="0072016F"/>
    <w:rsid w:val="00722795"/>
    <w:rsid w:val="007229ED"/>
    <w:rsid w:val="00723B36"/>
    <w:rsid w:val="00724009"/>
    <w:rsid w:val="0072752B"/>
    <w:rsid w:val="00732A37"/>
    <w:rsid w:val="00732BD1"/>
    <w:rsid w:val="00734822"/>
    <w:rsid w:val="00735D2F"/>
    <w:rsid w:val="00736558"/>
    <w:rsid w:val="007404EF"/>
    <w:rsid w:val="0074156E"/>
    <w:rsid w:val="007425CE"/>
    <w:rsid w:val="00742767"/>
    <w:rsid w:val="00743FE3"/>
    <w:rsid w:val="00745341"/>
    <w:rsid w:val="007457B6"/>
    <w:rsid w:val="007462B6"/>
    <w:rsid w:val="00746560"/>
    <w:rsid w:val="00747D58"/>
    <w:rsid w:val="00752B72"/>
    <w:rsid w:val="0075552C"/>
    <w:rsid w:val="00755DA6"/>
    <w:rsid w:val="007573A0"/>
    <w:rsid w:val="007574B1"/>
    <w:rsid w:val="0076012A"/>
    <w:rsid w:val="0076232E"/>
    <w:rsid w:val="00763089"/>
    <w:rsid w:val="007640A3"/>
    <w:rsid w:val="00765071"/>
    <w:rsid w:val="00766253"/>
    <w:rsid w:val="00770C4E"/>
    <w:rsid w:val="00770E5E"/>
    <w:rsid w:val="00777057"/>
    <w:rsid w:val="0078006B"/>
    <w:rsid w:val="007819D5"/>
    <w:rsid w:val="00781A60"/>
    <w:rsid w:val="007822A9"/>
    <w:rsid w:val="0078335D"/>
    <w:rsid w:val="00783DDC"/>
    <w:rsid w:val="00786876"/>
    <w:rsid w:val="00786A27"/>
    <w:rsid w:val="00786D96"/>
    <w:rsid w:val="007906D4"/>
    <w:rsid w:val="007908B0"/>
    <w:rsid w:val="00790D02"/>
    <w:rsid w:val="007916F7"/>
    <w:rsid w:val="00794263"/>
    <w:rsid w:val="0079599E"/>
    <w:rsid w:val="007A0030"/>
    <w:rsid w:val="007A038D"/>
    <w:rsid w:val="007A3169"/>
    <w:rsid w:val="007A3E5C"/>
    <w:rsid w:val="007A5B2A"/>
    <w:rsid w:val="007A5C91"/>
    <w:rsid w:val="007B0DC9"/>
    <w:rsid w:val="007B1A25"/>
    <w:rsid w:val="007B2099"/>
    <w:rsid w:val="007B2CDC"/>
    <w:rsid w:val="007B527B"/>
    <w:rsid w:val="007C01AC"/>
    <w:rsid w:val="007C02E4"/>
    <w:rsid w:val="007C2996"/>
    <w:rsid w:val="007C3635"/>
    <w:rsid w:val="007C4CD1"/>
    <w:rsid w:val="007D11CC"/>
    <w:rsid w:val="007D1CE9"/>
    <w:rsid w:val="007D289D"/>
    <w:rsid w:val="007D376B"/>
    <w:rsid w:val="007D3DEE"/>
    <w:rsid w:val="007D59DB"/>
    <w:rsid w:val="007E44BD"/>
    <w:rsid w:val="007E7DB2"/>
    <w:rsid w:val="007F105D"/>
    <w:rsid w:val="007F17D6"/>
    <w:rsid w:val="007F1DD5"/>
    <w:rsid w:val="007F3F0F"/>
    <w:rsid w:val="007F5FA8"/>
    <w:rsid w:val="00802BA6"/>
    <w:rsid w:val="008037A6"/>
    <w:rsid w:val="00803E37"/>
    <w:rsid w:val="00805D7A"/>
    <w:rsid w:val="00805F00"/>
    <w:rsid w:val="00806E29"/>
    <w:rsid w:val="008070D7"/>
    <w:rsid w:val="00807100"/>
    <w:rsid w:val="008073C6"/>
    <w:rsid w:val="00807F14"/>
    <w:rsid w:val="00810975"/>
    <w:rsid w:val="00810A90"/>
    <w:rsid w:val="00811569"/>
    <w:rsid w:val="0081251B"/>
    <w:rsid w:val="00812DF5"/>
    <w:rsid w:val="0081542A"/>
    <w:rsid w:val="00816B11"/>
    <w:rsid w:val="00821985"/>
    <w:rsid w:val="008233B2"/>
    <w:rsid w:val="00823E5A"/>
    <w:rsid w:val="008258DF"/>
    <w:rsid w:val="008272C0"/>
    <w:rsid w:val="00830590"/>
    <w:rsid w:val="008306A2"/>
    <w:rsid w:val="00830EDE"/>
    <w:rsid w:val="008349FD"/>
    <w:rsid w:val="00836517"/>
    <w:rsid w:val="008411C3"/>
    <w:rsid w:val="00841407"/>
    <w:rsid w:val="00845002"/>
    <w:rsid w:val="00845AD9"/>
    <w:rsid w:val="0084666A"/>
    <w:rsid w:val="008504FF"/>
    <w:rsid w:val="008512D9"/>
    <w:rsid w:val="008520C1"/>
    <w:rsid w:val="0085220D"/>
    <w:rsid w:val="0085454C"/>
    <w:rsid w:val="00854DC6"/>
    <w:rsid w:val="00857DBB"/>
    <w:rsid w:val="008629FC"/>
    <w:rsid w:val="008637EF"/>
    <w:rsid w:val="00863C56"/>
    <w:rsid w:val="00865420"/>
    <w:rsid w:val="00865CA4"/>
    <w:rsid w:val="008660C8"/>
    <w:rsid w:val="0086629F"/>
    <w:rsid w:val="00866DDB"/>
    <w:rsid w:val="0087071E"/>
    <w:rsid w:val="0087072B"/>
    <w:rsid w:val="008709A7"/>
    <w:rsid w:val="00870AAF"/>
    <w:rsid w:val="00870C64"/>
    <w:rsid w:val="008764D7"/>
    <w:rsid w:val="0087688F"/>
    <w:rsid w:val="00876E9C"/>
    <w:rsid w:val="008808EF"/>
    <w:rsid w:val="00881442"/>
    <w:rsid w:val="00882E59"/>
    <w:rsid w:val="00883636"/>
    <w:rsid w:val="008853D3"/>
    <w:rsid w:val="00885507"/>
    <w:rsid w:val="008866DB"/>
    <w:rsid w:val="00891CB5"/>
    <w:rsid w:val="0089228F"/>
    <w:rsid w:val="008925B5"/>
    <w:rsid w:val="008938C9"/>
    <w:rsid w:val="00895CB1"/>
    <w:rsid w:val="008A3021"/>
    <w:rsid w:val="008A47D5"/>
    <w:rsid w:val="008A5A7E"/>
    <w:rsid w:val="008A676E"/>
    <w:rsid w:val="008A6E83"/>
    <w:rsid w:val="008A7886"/>
    <w:rsid w:val="008A7A80"/>
    <w:rsid w:val="008B0F4D"/>
    <w:rsid w:val="008B4824"/>
    <w:rsid w:val="008B49C1"/>
    <w:rsid w:val="008C157F"/>
    <w:rsid w:val="008C15A9"/>
    <w:rsid w:val="008C16AC"/>
    <w:rsid w:val="008C2F17"/>
    <w:rsid w:val="008C44F4"/>
    <w:rsid w:val="008C4DCA"/>
    <w:rsid w:val="008C7483"/>
    <w:rsid w:val="008D01EC"/>
    <w:rsid w:val="008D09CB"/>
    <w:rsid w:val="008D0ECB"/>
    <w:rsid w:val="008D1AD8"/>
    <w:rsid w:val="008D2346"/>
    <w:rsid w:val="008D42FF"/>
    <w:rsid w:val="008D43B1"/>
    <w:rsid w:val="008D6EC9"/>
    <w:rsid w:val="008E2F9D"/>
    <w:rsid w:val="008F4432"/>
    <w:rsid w:val="008F6555"/>
    <w:rsid w:val="00900976"/>
    <w:rsid w:val="00901B7F"/>
    <w:rsid w:val="00901E13"/>
    <w:rsid w:val="00902225"/>
    <w:rsid w:val="00902558"/>
    <w:rsid w:val="00902735"/>
    <w:rsid w:val="00902CB5"/>
    <w:rsid w:val="00904201"/>
    <w:rsid w:val="00907032"/>
    <w:rsid w:val="00907941"/>
    <w:rsid w:val="009118F4"/>
    <w:rsid w:val="009144B5"/>
    <w:rsid w:val="00914B85"/>
    <w:rsid w:val="009164C0"/>
    <w:rsid w:val="009175D3"/>
    <w:rsid w:val="0091791E"/>
    <w:rsid w:val="00921609"/>
    <w:rsid w:val="00923B26"/>
    <w:rsid w:val="009260E3"/>
    <w:rsid w:val="00927DB5"/>
    <w:rsid w:val="00927EDC"/>
    <w:rsid w:val="009304BB"/>
    <w:rsid w:val="00930F78"/>
    <w:rsid w:val="00931678"/>
    <w:rsid w:val="00932736"/>
    <w:rsid w:val="009327CF"/>
    <w:rsid w:val="00932B8E"/>
    <w:rsid w:val="009335E6"/>
    <w:rsid w:val="0093637E"/>
    <w:rsid w:val="00936FF7"/>
    <w:rsid w:val="00937D10"/>
    <w:rsid w:val="00944322"/>
    <w:rsid w:val="009461F1"/>
    <w:rsid w:val="009544A7"/>
    <w:rsid w:val="009576C0"/>
    <w:rsid w:val="00960979"/>
    <w:rsid w:val="00961817"/>
    <w:rsid w:val="00967D58"/>
    <w:rsid w:val="009727A0"/>
    <w:rsid w:val="00975815"/>
    <w:rsid w:val="00976F88"/>
    <w:rsid w:val="00977AE1"/>
    <w:rsid w:val="0098021B"/>
    <w:rsid w:val="009814EF"/>
    <w:rsid w:val="00981566"/>
    <w:rsid w:val="00981D55"/>
    <w:rsid w:val="0098320A"/>
    <w:rsid w:val="00985603"/>
    <w:rsid w:val="009863AE"/>
    <w:rsid w:val="00991AEC"/>
    <w:rsid w:val="00993438"/>
    <w:rsid w:val="00994C66"/>
    <w:rsid w:val="00995E5E"/>
    <w:rsid w:val="00996843"/>
    <w:rsid w:val="00997158"/>
    <w:rsid w:val="009A0559"/>
    <w:rsid w:val="009A1414"/>
    <w:rsid w:val="009A14F2"/>
    <w:rsid w:val="009A21A8"/>
    <w:rsid w:val="009A491E"/>
    <w:rsid w:val="009A4F86"/>
    <w:rsid w:val="009A586A"/>
    <w:rsid w:val="009A777A"/>
    <w:rsid w:val="009A7F49"/>
    <w:rsid w:val="009B3DE1"/>
    <w:rsid w:val="009B40FB"/>
    <w:rsid w:val="009B5439"/>
    <w:rsid w:val="009B5C76"/>
    <w:rsid w:val="009B6C3C"/>
    <w:rsid w:val="009B6EF2"/>
    <w:rsid w:val="009B7659"/>
    <w:rsid w:val="009B7FB8"/>
    <w:rsid w:val="009C4B51"/>
    <w:rsid w:val="009C5BC2"/>
    <w:rsid w:val="009C740B"/>
    <w:rsid w:val="009D105B"/>
    <w:rsid w:val="009D35F7"/>
    <w:rsid w:val="009D7059"/>
    <w:rsid w:val="009E05BC"/>
    <w:rsid w:val="009E4C9E"/>
    <w:rsid w:val="009E6304"/>
    <w:rsid w:val="009E6AB3"/>
    <w:rsid w:val="009E7741"/>
    <w:rsid w:val="009F183E"/>
    <w:rsid w:val="009F23EC"/>
    <w:rsid w:val="009F2E72"/>
    <w:rsid w:val="009F2F1C"/>
    <w:rsid w:val="009F2FB0"/>
    <w:rsid w:val="009F323B"/>
    <w:rsid w:val="009F4FFA"/>
    <w:rsid w:val="009F7675"/>
    <w:rsid w:val="009F7A9B"/>
    <w:rsid w:val="00A012AD"/>
    <w:rsid w:val="00A05AE8"/>
    <w:rsid w:val="00A10AC6"/>
    <w:rsid w:val="00A110DF"/>
    <w:rsid w:val="00A11765"/>
    <w:rsid w:val="00A13000"/>
    <w:rsid w:val="00A171F9"/>
    <w:rsid w:val="00A218EC"/>
    <w:rsid w:val="00A23296"/>
    <w:rsid w:val="00A243B0"/>
    <w:rsid w:val="00A2617F"/>
    <w:rsid w:val="00A3102D"/>
    <w:rsid w:val="00A318D0"/>
    <w:rsid w:val="00A32EC3"/>
    <w:rsid w:val="00A3406E"/>
    <w:rsid w:val="00A3452C"/>
    <w:rsid w:val="00A36774"/>
    <w:rsid w:val="00A367EE"/>
    <w:rsid w:val="00A418E5"/>
    <w:rsid w:val="00A43E2F"/>
    <w:rsid w:val="00A46F13"/>
    <w:rsid w:val="00A47B98"/>
    <w:rsid w:val="00A47C74"/>
    <w:rsid w:val="00A51F97"/>
    <w:rsid w:val="00A5530B"/>
    <w:rsid w:val="00A55DA7"/>
    <w:rsid w:val="00A56CCE"/>
    <w:rsid w:val="00A56E92"/>
    <w:rsid w:val="00A571A3"/>
    <w:rsid w:val="00A605CC"/>
    <w:rsid w:val="00A6124F"/>
    <w:rsid w:val="00A61CD2"/>
    <w:rsid w:val="00A62181"/>
    <w:rsid w:val="00A62C22"/>
    <w:rsid w:val="00A63E68"/>
    <w:rsid w:val="00A64F3D"/>
    <w:rsid w:val="00A67787"/>
    <w:rsid w:val="00A709F5"/>
    <w:rsid w:val="00A70D2E"/>
    <w:rsid w:val="00A71084"/>
    <w:rsid w:val="00A71BD3"/>
    <w:rsid w:val="00A71ED9"/>
    <w:rsid w:val="00A748EA"/>
    <w:rsid w:val="00A77F6D"/>
    <w:rsid w:val="00A8240C"/>
    <w:rsid w:val="00A824BB"/>
    <w:rsid w:val="00A82526"/>
    <w:rsid w:val="00A83324"/>
    <w:rsid w:val="00A865D7"/>
    <w:rsid w:val="00A866DE"/>
    <w:rsid w:val="00A910E2"/>
    <w:rsid w:val="00A91D7E"/>
    <w:rsid w:val="00A92256"/>
    <w:rsid w:val="00A94349"/>
    <w:rsid w:val="00A968FD"/>
    <w:rsid w:val="00A97425"/>
    <w:rsid w:val="00AA0D39"/>
    <w:rsid w:val="00AA212F"/>
    <w:rsid w:val="00AA4CFA"/>
    <w:rsid w:val="00AA55FF"/>
    <w:rsid w:val="00AA6AC1"/>
    <w:rsid w:val="00AB0700"/>
    <w:rsid w:val="00AB476F"/>
    <w:rsid w:val="00AB5EBC"/>
    <w:rsid w:val="00AB7210"/>
    <w:rsid w:val="00AB76DC"/>
    <w:rsid w:val="00AC169A"/>
    <w:rsid w:val="00AC16EF"/>
    <w:rsid w:val="00AC1E9A"/>
    <w:rsid w:val="00AC45E7"/>
    <w:rsid w:val="00AC494D"/>
    <w:rsid w:val="00AC574D"/>
    <w:rsid w:val="00AC598C"/>
    <w:rsid w:val="00AD0771"/>
    <w:rsid w:val="00AD07F9"/>
    <w:rsid w:val="00AD5770"/>
    <w:rsid w:val="00AE4C5F"/>
    <w:rsid w:val="00AE5FF4"/>
    <w:rsid w:val="00AF401C"/>
    <w:rsid w:val="00AF479E"/>
    <w:rsid w:val="00AF68C2"/>
    <w:rsid w:val="00B03A04"/>
    <w:rsid w:val="00B066A5"/>
    <w:rsid w:val="00B07205"/>
    <w:rsid w:val="00B07E17"/>
    <w:rsid w:val="00B10909"/>
    <w:rsid w:val="00B1467B"/>
    <w:rsid w:val="00B207A8"/>
    <w:rsid w:val="00B23260"/>
    <w:rsid w:val="00B23BF5"/>
    <w:rsid w:val="00B2470A"/>
    <w:rsid w:val="00B31A1C"/>
    <w:rsid w:val="00B32F6D"/>
    <w:rsid w:val="00B3435A"/>
    <w:rsid w:val="00B36ECC"/>
    <w:rsid w:val="00B37CD8"/>
    <w:rsid w:val="00B414AC"/>
    <w:rsid w:val="00B434D2"/>
    <w:rsid w:val="00B44582"/>
    <w:rsid w:val="00B44632"/>
    <w:rsid w:val="00B452D9"/>
    <w:rsid w:val="00B45622"/>
    <w:rsid w:val="00B463CE"/>
    <w:rsid w:val="00B4646C"/>
    <w:rsid w:val="00B4680C"/>
    <w:rsid w:val="00B477B3"/>
    <w:rsid w:val="00B510F0"/>
    <w:rsid w:val="00B535F0"/>
    <w:rsid w:val="00B56AC6"/>
    <w:rsid w:val="00B571C2"/>
    <w:rsid w:val="00B62A34"/>
    <w:rsid w:val="00B630DB"/>
    <w:rsid w:val="00B675A1"/>
    <w:rsid w:val="00B706E7"/>
    <w:rsid w:val="00B71B1B"/>
    <w:rsid w:val="00B71DEB"/>
    <w:rsid w:val="00B72172"/>
    <w:rsid w:val="00B72B84"/>
    <w:rsid w:val="00B73B7F"/>
    <w:rsid w:val="00B73FC2"/>
    <w:rsid w:val="00B749DE"/>
    <w:rsid w:val="00B75147"/>
    <w:rsid w:val="00B76F94"/>
    <w:rsid w:val="00B80346"/>
    <w:rsid w:val="00B810ED"/>
    <w:rsid w:val="00B82E9D"/>
    <w:rsid w:val="00B837FD"/>
    <w:rsid w:val="00B83A2A"/>
    <w:rsid w:val="00B83D6E"/>
    <w:rsid w:val="00B849E1"/>
    <w:rsid w:val="00B8613F"/>
    <w:rsid w:val="00B87447"/>
    <w:rsid w:val="00B87B24"/>
    <w:rsid w:val="00B902EB"/>
    <w:rsid w:val="00B910A4"/>
    <w:rsid w:val="00B92402"/>
    <w:rsid w:val="00B92CC5"/>
    <w:rsid w:val="00B937D8"/>
    <w:rsid w:val="00B9421F"/>
    <w:rsid w:val="00B94697"/>
    <w:rsid w:val="00B95582"/>
    <w:rsid w:val="00B95709"/>
    <w:rsid w:val="00BA01F0"/>
    <w:rsid w:val="00BA0DDC"/>
    <w:rsid w:val="00BA39BB"/>
    <w:rsid w:val="00BA58F6"/>
    <w:rsid w:val="00BA6B40"/>
    <w:rsid w:val="00BB1B23"/>
    <w:rsid w:val="00BB4250"/>
    <w:rsid w:val="00BC0F5C"/>
    <w:rsid w:val="00BC1CE9"/>
    <w:rsid w:val="00BC4D54"/>
    <w:rsid w:val="00BC5417"/>
    <w:rsid w:val="00BC71A4"/>
    <w:rsid w:val="00BD1D75"/>
    <w:rsid w:val="00BD2B97"/>
    <w:rsid w:val="00BD5D33"/>
    <w:rsid w:val="00BE18BE"/>
    <w:rsid w:val="00BE20A4"/>
    <w:rsid w:val="00BE2734"/>
    <w:rsid w:val="00BF0325"/>
    <w:rsid w:val="00BF0B93"/>
    <w:rsid w:val="00BF0E79"/>
    <w:rsid w:val="00BF1801"/>
    <w:rsid w:val="00BF216B"/>
    <w:rsid w:val="00BF3D1B"/>
    <w:rsid w:val="00BF5393"/>
    <w:rsid w:val="00BF66F0"/>
    <w:rsid w:val="00C00195"/>
    <w:rsid w:val="00C00352"/>
    <w:rsid w:val="00C0119B"/>
    <w:rsid w:val="00C03836"/>
    <w:rsid w:val="00C03F3C"/>
    <w:rsid w:val="00C06279"/>
    <w:rsid w:val="00C06356"/>
    <w:rsid w:val="00C0681E"/>
    <w:rsid w:val="00C10E59"/>
    <w:rsid w:val="00C1182A"/>
    <w:rsid w:val="00C120C2"/>
    <w:rsid w:val="00C133FC"/>
    <w:rsid w:val="00C15213"/>
    <w:rsid w:val="00C16D2D"/>
    <w:rsid w:val="00C17804"/>
    <w:rsid w:val="00C17FE8"/>
    <w:rsid w:val="00C2084C"/>
    <w:rsid w:val="00C218E7"/>
    <w:rsid w:val="00C21F4F"/>
    <w:rsid w:val="00C23558"/>
    <w:rsid w:val="00C2563C"/>
    <w:rsid w:val="00C328C5"/>
    <w:rsid w:val="00C35C6A"/>
    <w:rsid w:val="00C371C3"/>
    <w:rsid w:val="00C3734B"/>
    <w:rsid w:val="00C4421C"/>
    <w:rsid w:val="00C457E5"/>
    <w:rsid w:val="00C47C7A"/>
    <w:rsid w:val="00C511A1"/>
    <w:rsid w:val="00C523DD"/>
    <w:rsid w:val="00C54808"/>
    <w:rsid w:val="00C5719F"/>
    <w:rsid w:val="00C573C0"/>
    <w:rsid w:val="00C57F35"/>
    <w:rsid w:val="00C649C4"/>
    <w:rsid w:val="00C677CE"/>
    <w:rsid w:val="00C700E0"/>
    <w:rsid w:val="00C730C8"/>
    <w:rsid w:val="00C76536"/>
    <w:rsid w:val="00C80FD7"/>
    <w:rsid w:val="00C81F5B"/>
    <w:rsid w:val="00C82C5B"/>
    <w:rsid w:val="00C831F1"/>
    <w:rsid w:val="00C9182C"/>
    <w:rsid w:val="00C94909"/>
    <w:rsid w:val="00C95509"/>
    <w:rsid w:val="00C962D0"/>
    <w:rsid w:val="00CA3838"/>
    <w:rsid w:val="00CA3875"/>
    <w:rsid w:val="00CA4749"/>
    <w:rsid w:val="00CA4AD6"/>
    <w:rsid w:val="00CA6C11"/>
    <w:rsid w:val="00CB0DEC"/>
    <w:rsid w:val="00CB10AC"/>
    <w:rsid w:val="00CB126A"/>
    <w:rsid w:val="00CB42A7"/>
    <w:rsid w:val="00CB4385"/>
    <w:rsid w:val="00CB4523"/>
    <w:rsid w:val="00CB56AE"/>
    <w:rsid w:val="00CB5FFE"/>
    <w:rsid w:val="00CB77DB"/>
    <w:rsid w:val="00CC1839"/>
    <w:rsid w:val="00CC1B16"/>
    <w:rsid w:val="00CC7357"/>
    <w:rsid w:val="00CC791E"/>
    <w:rsid w:val="00CD0A45"/>
    <w:rsid w:val="00CD465D"/>
    <w:rsid w:val="00CD5520"/>
    <w:rsid w:val="00CE0883"/>
    <w:rsid w:val="00CE1067"/>
    <w:rsid w:val="00CE3EF9"/>
    <w:rsid w:val="00CE4961"/>
    <w:rsid w:val="00CE5481"/>
    <w:rsid w:val="00CF3959"/>
    <w:rsid w:val="00CF584E"/>
    <w:rsid w:val="00CF58C1"/>
    <w:rsid w:val="00D00467"/>
    <w:rsid w:val="00D01FBC"/>
    <w:rsid w:val="00D0220A"/>
    <w:rsid w:val="00D04F66"/>
    <w:rsid w:val="00D05CF5"/>
    <w:rsid w:val="00D15D30"/>
    <w:rsid w:val="00D23A63"/>
    <w:rsid w:val="00D2482F"/>
    <w:rsid w:val="00D26EEB"/>
    <w:rsid w:val="00D30FB5"/>
    <w:rsid w:val="00D31045"/>
    <w:rsid w:val="00D33A9C"/>
    <w:rsid w:val="00D34761"/>
    <w:rsid w:val="00D35BAF"/>
    <w:rsid w:val="00D35BF6"/>
    <w:rsid w:val="00D36C45"/>
    <w:rsid w:val="00D37384"/>
    <w:rsid w:val="00D37540"/>
    <w:rsid w:val="00D4056B"/>
    <w:rsid w:val="00D4588F"/>
    <w:rsid w:val="00D519CC"/>
    <w:rsid w:val="00D520D9"/>
    <w:rsid w:val="00D522D2"/>
    <w:rsid w:val="00D52949"/>
    <w:rsid w:val="00D5500D"/>
    <w:rsid w:val="00D5545E"/>
    <w:rsid w:val="00D563DD"/>
    <w:rsid w:val="00D56AD4"/>
    <w:rsid w:val="00D56B2E"/>
    <w:rsid w:val="00D57760"/>
    <w:rsid w:val="00D612DB"/>
    <w:rsid w:val="00D6249E"/>
    <w:rsid w:val="00D62666"/>
    <w:rsid w:val="00D64862"/>
    <w:rsid w:val="00D67134"/>
    <w:rsid w:val="00D70BFE"/>
    <w:rsid w:val="00D70EB5"/>
    <w:rsid w:val="00D75C90"/>
    <w:rsid w:val="00D77F89"/>
    <w:rsid w:val="00D8031D"/>
    <w:rsid w:val="00D80FD8"/>
    <w:rsid w:val="00D82DED"/>
    <w:rsid w:val="00D837BA"/>
    <w:rsid w:val="00D85756"/>
    <w:rsid w:val="00D9033E"/>
    <w:rsid w:val="00D90A6E"/>
    <w:rsid w:val="00D90C9F"/>
    <w:rsid w:val="00D9171F"/>
    <w:rsid w:val="00D92471"/>
    <w:rsid w:val="00D9685A"/>
    <w:rsid w:val="00DA025E"/>
    <w:rsid w:val="00DA339E"/>
    <w:rsid w:val="00DA61BC"/>
    <w:rsid w:val="00DA7017"/>
    <w:rsid w:val="00DB15FE"/>
    <w:rsid w:val="00DB220F"/>
    <w:rsid w:val="00DB22BE"/>
    <w:rsid w:val="00DB2C50"/>
    <w:rsid w:val="00DB2CAF"/>
    <w:rsid w:val="00DB3B4A"/>
    <w:rsid w:val="00DB7A36"/>
    <w:rsid w:val="00DC06DD"/>
    <w:rsid w:val="00DC21DC"/>
    <w:rsid w:val="00DC244A"/>
    <w:rsid w:val="00DC31C4"/>
    <w:rsid w:val="00DC3E69"/>
    <w:rsid w:val="00DC4686"/>
    <w:rsid w:val="00DC57FB"/>
    <w:rsid w:val="00DC6218"/>
    <w:rsid w:val="00DD06EF"/>
    <w:rsid w:val="00DD08F5"/>
    <w:rsid w:val="00DD0DA8"/>
    <w:rsid w:val="00DD17C3"/>
    <w:rsid w:val="00DD1A1C"/>
    <w:rsid w:val="00DD1E85"/>
    <w:rsid w:val="00DD207C"/>
    <w:rsid w:val="00DD4744"/>
    <w:rsid w:val="00DD4952"/>
    <w:rsid w:val="00DD62F4"/>
    <w:rsid w:val="00DD6CD6"/>
    <w:rsid w:val="00DD73AA"/>
    <w:rsid w:val="00DE047F"/>
    <w:rsid w:val="00DE068D"/>
    <w:rsid w:val="00DE0BBA"/>
    <w:rsid w:val="00DE20F7"/>
    <w:rsid w:val="00DE2E4A"/>
    <w:rsid w:val="00DE38EF"/>
    <w:rsid w:val="00DE4016"/>
    <w:rsid w:val="00DE60A3"/>
    <w:rsid w:val="00DE63E3"/>
    <w:rsid w:val="00DE6822"/>
    <w:rsid w:val="00DE6D46"/>
    <w:rsid w:val="00DF1699"/>
    <w:rsid w:val="00DF2124"/>
    <w:rsid w:val="00DF3497"/>
    <w:rsid w:val="00DF5A6E"/>
    <w:rsid w:val="00DF5A9A"/>
    <w:rsid w:val="00DF7076"/>
    <w:rsid w:val="00DF72CF"/>
    <w:rsid w:val="00E010D9"/>
    <w:rsid w:val="00E01836"/>
    <w:rsid w:val="00E03ABE"/>
    <w:rsid w:val="00E0520F"/>
    <w:rsid w:val="00E0531D"/>
    <w:rsid w:val="00E05CC5"/>
    <w:rsid w:val="00E07D61"/>
    <w:rsid w:val="00E1202A"/>
    <w:rsid w:val="00E1208D"/>
    <w:rsid w:val="00E126FF"/>
    <w:rsid w:val="00E12F3D"/>
    <w:rsid w:val="00E154C9"/>
    <w:rsid w:val="00E159FF"/>
    <w:rsid w:val="00E219BD"/>
    <w:rsid w:val="00E23187"/>
    <w:rsid w:val="00E23771"/>
    <w:rsid w:val="00E23C03"/>
    <w:rsid w:val="00E23ED9"/>
    <w:rsid w:val="00E25B14"/>
    <w:rsid w:val="00E26FAC"/>
    <w:rsid w:val="00E276CD"/>
    <w:rsid w:val="00E32BDB"/>
    <w:rsid w:val="00E33069"/>
    <w:rsid w:val="00E35E56"/>
    <w:rsid w:val="00E40357"/>
    <w:rsid w:val="00E40813"/>
    <w:rsid w:val="00E431BD"/>
    <w:rsid w:val="00E441D9"/>
    <w:rsid w:val="00E46535"/>
    <w:rsid w:val="00E476A8"/>
    <w:rsid w:val="00E52C94"/>
    <w:rsid w:val="00E57525"/>
    <w:rsid w:val="00E61A27"/>
    <w:rsid w:val="00E63BC7"/>
    <w:rsid w:val="00E64E7F"/>
    <w:rsid w:val="00E654C0"/>
    <w:rsid w:val="00E72326"/>
    <w:rsid w:val="00E75368"/>
    <w:rsid w:val="00E80B9F"/>
    <w:rsid w:val="00E813CE"/>
    <w:rsid w:val="00E81462"/>
    <w:rsid w:val="00E81657"/>
    <w:rsid w:val="00E85303"/>
    <w:rsid w:val="00E8739F"/>
    <w:rsid w:val="00E87851"/>
    <w:rsid w:val="00E87A8A"/>
    <w:rsid w:val="00E90384"/>
    <w:rsid w:val="00E90A0E"/>
    <w:rsid w:val="00E91C0B"/>
    <w:rsid w:val="00E92FAA"/>
    <w:rsid w:val="00E94532"/>
    <w:rsid w:val="00E9709D"/>
    <w:rsid w:val="00E971B5"/>
    <w:rsid w:val="00EA031A"/>
    <w:rsid w:val="00EA4209"/>
    <w:rsid w:val="00EA5E66"/>
    <w:rsid w:val="00EB0002"/>
    <w:rsid w:val="00EB1E11"/>
    <w:rsid w:val="00EB3477"/>
    <w:rsid w:val="00EB394A"/>
    <w:rsid w:val="00EB3ABA"/>
    <w:rsid w:val="00EB62C3"/>
    <w:rsid w:val="00EB70EF"/>
    <w:rsid w:val="00EC018E"/>
    <w:rsid w:val="00EC08A9"/>
    <w:rsid w:val="00EC1C4C"/>
    <w:rsid w:val="00EC3C98"/>
    <w:rsid w:val="00EC3D54"/>
    <w:rsid w:val="00EC42A5"/>
    <w:rsid w:val="00EC699F"/>
    <w:rsid w:val="00EC6E85"/>
    <w:rsid w:val="00ED1B9D"/>
    <w:rsid w:val="00ED24B4"/>
    <w:rsid w:val="00ED60C2"/>
    <w:rsid w:val="00ED656F"/>
    <w:rsid w:val="00EE04E3"/>
    <w:rsid w:val="00EE0D16"/>
    <w:rsid w:val="00EE3C4B"/>
    <w:rsid w:val="00EE44CF"/>
    <w:rsid w:val="00EE69F1"/>
    <w:rsid w:val="00EE7465"/>
    <w:rsid w:val="00EF10BE"/>
    <w:rsid w:val="00EF146F"/>
    <w:rsid w:val="00EF1925"/>
    <w:rsid w:val="00EF1A0F"/>
    <w:rsid w:val="00EF292F"/>
    <w:rsid w:val="00EF6577"/>
    <w:rsid w:val="00F01BFB"/>
    <w:rsid w:val="00F02B38"/>
    <w:rsid w:val="00F04233"/>
    <w:rsid w:val="00F04675"/>
    <w:rsid w:val="00F06989"/>
    <w:rsid w:val="00F119D2"/>
    <w:rsid w:val="00F11F3A"/>
    <w:rsid w:val="00F12651"/>
    <w:rsid w:val="00F13A43"/>
    <w:rsid w:val="00F14117"/>
    <w:rsid w:val="00F14C05"/>
    <w:rsid w:val="00F15D96"/>
    <w:rsid w:val="00F161FE"/>
    <w:rsid w:val="00F2019B"/>
    <w:rsid w:val="00F25BFC"/>
    <w:rsid w:val="00F27695"/>
    <w:rsid w:val="00F27E90"/>
    <w:rsid w:val="00F30D67"/>
    <w:rsid w:val="00F316F7"/>
    <w:rsid w:val="00F32BDF"/>
    <w:rsid w:val="00F34DA2"/>
    <w:rsid w:val="00F359C5"/>
    <w:rsid w:val="00F36108"/>
    <w:rsid w:val="00F36A9C"/>
    <w:rsid w:val="00F37618"/>
    <w:rsid w:val="00F4008E"/>
    <w:rsid w:val="00F40B9B"/>
    <w:rsid w:val="00F4216D"/>
    <w:rsid w:val="00F42DAD"/>
    <w:rsid w:val="00F42F19"/>
    <w:rsid w:val="00F47638"/>
    <w:rsid w:val="00F500DE"/>
    <w:rsid w:val="00F504A7"/>
    <w:rsid w:val="00F50532"/>
    <w:rsid w:val="00F51081"/>
    <w:rsid w:val="00F512B5"/>
    <w:rsid w:val="00F52902"/>
    <w:rsid w:val="00F52A29"/>
    <w:rsid w:val="00F53F17"/>
    <w:rsid w:val="00F55695"/>
    <w:rsid w:val="00F56558"/>
    <w:rsid w:val="00F56A55"/>
    <w:rsid w:val="00F60544"/>
    <w:rsid w:val="00F6211F"/>
    <w:rsid w:val="00F62DB8"/>
    <w:rsid w:val="00F62DD1"/>
    <w:rsid w:val="00F64640"/>
    <w:rsid w:val="00F64B0F"/>
    <w:rsid w:val="00F655EA"/>
    <w:rsid w:val="00F71431"/>
    <w:rsid w:val="00F76411"/>
    <w:rsid w:val="00F77ADB"/>
    <w:rsid w:val="00F805D8"/>
    <w:rsid w:val="00F81FA8"/>
    <w:rsid w:val="00F859D6"/>
    <w:rsid w:val="00F90BAC"/>
    <w:rsid w:val="00F924F5"/>
    <w:rsid w:val="00F92711"/>
    <w:rsid w:val="00F9472A"/>
    <w:rsid w:val="00F94C2E"/>
    <w:rsid w:val="00F95A3D"/>
    <w:rsid w:val="00F960B4"/>
    <w:rsid w:val="00F97649"/>
    <w:rsid w:val="00FA103F"/>
    <w:rsid w:val="00FA10F5"/>
    <w:rsid w:val="00FA1414"/>
    <w:rsid w:val="00FA4FCD"/>
    <w:rsid w:val="00FA5079"/>
    <w:rsid w:val="00FB150A"/>
    <w:rsid w:val="00FB20D8"/>
    <w:rsid w:val="00FB2CF8"/>
    <w:rsid w:val="00FB2D12"/>
    <w:rsid w:val="00FB35C6"/>
    <w:rsid w:val="00FB4BC7"/>
    <w:rsid w:val="00FB5282"/>
    <w:rsid w:val="00FC015C"/>
    <w:rsid w:val="00FC2262"/>
    <w:rsid w:val="00FC2F4E"/>
    <w:rsid w:val="00FC37BB"/>
    <w:rsid w:val="00FC3A5D"/>
    <w:rsid w:val="00FC6264"/>
    <w:rsid w:val="00FC6340"/>
    <w:rsid w:val="00FC63FD"/>
    <w:rsid w:val="00FC7EBF"/>
    <w:rsid w:val="00FC7FF1"/>
    <w:rsid w:val="00FD2239"/>
    <w:rsid w:val="00FD2E76"/>
    <w:rsid w:val="00FD403F"/>
    <w:rsid w:val="00FD5E8C"/>
    <w:rsid w:val="00FD6078"/>
    <w:rsid w:val="00FE0BC8"/>
    <w:rsid w:val="00FE0C75"/>
    <w:rsid w:val="00FE30EC"/>
    <w:rsid w:val="00FE3515"/>
    <w:rsid w:val="00FE4974"/>
    <w:rsid w:val="00FE50E7"/>
    <w:rsid w:val="00FE6A5B"/>
    <w:rsid w:val="00FE7489"/>
    <w:rsid w:val="00FE7C7F"/>
    <w:rsid w:val="00FF1AEB"/>
    <w:rsid w:val="00FF3399"/>
    <w:rsid w:val="00FF3CF7"/>
    <w:rsid w:val="00FF40CE"/>
    <w:rsid w:val="00FF5A6D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0B9704-40F0-4A55-89BE-B61D0DD1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Nagwek">
    <w:name w:val="header"/>
    <w:basedOn w:val="Normalny"/>
    <w:link w:val="NagwekZnak"/>
    <w:rsid w:val="00743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3FE3"/>
    <w:rPr>
      <w:sz w:val="22"/>
      <w:szCs w:val="24"/>
    </w:rPr>
  </w:style>
  <w:style w:type="paragraph" w:styleId="Stopka">
    <w:name w:val="footer"/>
    <w:basedOn w:val="Normalny"/>
    <w:link w:val="StopkaZnak"/>
    <w:rsid w:val="00743F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3FE3"/>
    <w:rPr>
      <w:sz w:val="22"/>
      <w:szCs w:val="24"/>
    </w:rPr>
  </w:style>
  <w:style w:type="character" w:styleId="Pogrubienie">
    <w:name w:val="Strong"/>
    <w:uiPriority w:val="22"/>
    <w:qFormat/>
    <w:rsid w:val="007C2996"/>
    <w:rPr>
      <w:b/>
      <w:bCs/>
    </w:rPr>
  </w:style>
  <w:style w:type="paragraph" w:styleId="Tekstdymka">
    <w:name w:val="Balloon Text"/>
    <w:basedOn w:val="Normalny"/>
    <w:link w:val="TekstdymkaZnak"/>
    <w:rsid w:val="005A4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A4ED0"/>
    <w:rPr>
      <w:rFonts w:ascii="Tahoma" w:hAnsi="Tahoma" w:cs="Tahoma"/>
      <w:sz w:val="16"/>
      <w:szCs w:val="16"/>
    </w:rPr>
  </w:style>
  <w:style w:type="paragraph" w:customStyle="1" w:styleId="Normal">
    <w:name w:val="[Normal]"/>
    <w:basedOn w:val="Normalny"/>
    <w:rsid w:val="009B7FB8"/>
    <w:pPr>
      <w:widowControl w:val="0"/>
      <w:suppressAutoHyphens/>
      <w:autoSpaceDE w:val="0"/>
      <w:jc w:val="left"/>
    </w:pPr>
    <w:rPr>
      <w:rFonts w:ascii="Arial" w:eastAsia="Arial" w:hAnsi="Arial" w:cs="Arial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044A61"/>
    <w:pPr>
      <w:jc w:val="left"/>
    </w:pPr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44A61"/>
    <w:rPr>
      <w:rFonts w:ascii="Calibri" w:eastAsia="Calibri" w:hAnsi="Calibri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rsid w:val="005C77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C7707"/>
  </w:style>
  <w:style w:type="character" w:styleId="Odwoanieprzypisukocowego">
    <w:name w:val="endnote reference"/>
    <w:rsid w:val="005C7707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32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6247-AEE1-4CCC-BE20-02F3FB82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21BBC96D</Template>
  <TotalTime>0</TotalTime>
  <Pages>2</Pages>
  <Words>534</Words>
  <Characters>3208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XL/263/2014 z dnia 27 lutego 2014 r.</vt:lpstr>
      <vt:lpstr/>
    </vt:vector>
  </TitlesOfParts>
  <Company>Rada Miasta Czarnków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XL/263/2014 z dnia 27 lutego 2014 r.</dc:title>
  <dc:subject>w sprawie zmian w^budżecie miasta na 2014^rok</dc:subject>
  <dc:creator>lucyna_z</dc:creator>
  <cp:keywords/>
  <cp:lastModifiedBy>Lucyna Żwawiak</cp:lastModifiedBy>
  <cp:revision>2</cp:revision>
  <cp:lastPrinted>2019-08-29T08:31:00Z</cp:lastPrinted>
  <dcterms:created xsi:type="dcterms:W3CDTF">2019-08-29T08:34:00Z</dcterms:created>
  <dcterms:modified xsi:type="dcterms:W3CDTF">2019-08-29T08:34:00Z</dcterms:modified>
  <cp:category>Akt prawny</cp:category>
</cp:coreProperties>
</file>