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DC" w:rsidRPr="00917CDB" w:rsidRDefault="002450DC" w:rsidP="002450DC">
      <w:pPr>
        <w:shd w:val="clear" w:color="auto" w:fill="FFFFFF"/>
        <w:spacing w:line="228" w:lineRule="exact"/>
        <w:jc w:val="right"/>
      </w:pPr>
      <w:r w:rsidRPr="00917CDB">
        <w:rPr>
          <w:color w:val="000000"/>
          <w:spacing w:val="-2"/>
          <w:sz w:val="18"/>
          <w:szCs w:val="18"/>
        </w:rPr>
        <w:t>Za</w:t>
      </w:r>
      <w:r w:rsidRPr="00917CDB">
        <w:rPr>
          <w:rFonts w:eastAsia="Times New Roman"/>
          <w:color w:val="000000"/>
          <w:spacing w:val="-2"/>
          <w:sz w:val="18"/>
          <w:szCs w:val="18"/>
        </w:rPr>
        <w:t xml:space="preserve">łącznik </w:t>
      </w:r>
      <w:r w:rsidRPr="00917CDB">
        <w:rPr>
          <w:color w:val="000000"/>
          <w:spacing w:val="-1"/>
          <w:sz w:val="18"/>
          <w:szCs w:val="18"/>
        </w:rPr>
        <w:t xml:space="preserve">do </w:t>
      </w:r>
      <w:r w:rsidRPr="00917CDB">
        <w:rPr>
          <w:iCs/>
          <w:color w:val="000000"/>
          <w:spacing w:val="-1"/>
          <w:sz w:val="18"/>
          <w:szCs w:val="18"/>
        </w:rPr>
        <w:t>zapytania ofertowego</w:t>
      </w:r>
    </w:p>
    <w:p w:rsidR="002450DC" w:rsidRDefault="002450DC" w:rsidP="002450DC">
      <w:pPr>
        <w:shd w:val="clear" w:color="auto" w:fill="FFFFFF"/>
        <w:spacing w:line="302" w:lineRule="exact"/>
        <w:ind w:left="4937"/>
      </w:pPr>
      <w:r>
        <w:rPr>
          <w:b/>
          <w:bCs/>
          <w:color w:val="000000"/>
          <w:sz w:val="24"/>
          <w:szCs w:val="24"/>
        </w:rPr>
        <w:t>Urząd Miasta Czarnków</w:t>
      </w:r>
    </w:p>
    <w:p w:rsidR="002450DC" w:rsidRDefault="002450DC" w:rsidP="002450DC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Pl. Wolności 6</w:t>
      </w:r>
    </w:p>
    <w:p w:rsidR="002450DC" w:rsidRDefault="002450DC" w:rsidP="002450DC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64-700 Czarnków</w:t>
      </w:r>
    </w:p>
    <w:p w:rsidR="002450DC" w:rsidRDefault="002450DC" w:rsidP="002450DC">
      <w:pPr>
        <w:shd w:val="clear" w:color="auto" w:fill="FFFFFF"/>
        <w:spacing w:before="406"/>
        <w:ind w:right="29"/>
        <w:jc w:val="center"/>
      </w:pPr>
      <w:r>
        <w:rPr>
          <w:color w:val="000000"/>
          <w:spacing w:val="-2"/>
          <w:sz w:val="30"/>
          <w:szCs w:val="30"/>
        </w:rPr>
        <w:t>FORMULARZ OFERTOWY</w:t>
      </w:r>
    </w:p>
    <w:p w:rsidR="002450DC" w:rsidRDefault="002450DC" w:rsidP="002450DC">
      <w:pPr>
        <w:shd w:val="clear" w:color="auto" w:fill="FFFFFF"/>
        <w:spacing w:before="10" w:line="302" w:lineRule="exact"/>
        <w:ind w:left="492" w:right="451" w:firstLine="89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„Prowadzenie audytu wewnętrznego w Urzędzie Miasta Czarnków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oraz w jednostkach organizacyjnych Gminy Miasta Czarnków"</w:t>
      </w:r>
    </w:p>
    <w:p w:rsidR="002450DC" w:rsidRDefault="002450DC" w:rsidP="002450DC">
      <w:pPr>
        <w:shd w:val="clear" w:color="auto" w:fill="FFFFFF"/>
        <w:spacing w:before="350" w:line="499" w:lineRule="exact"/>
        <w:ind w:left="10"/>
      </w:pPr>
      <w:r>
        <w:rPr>
          <w:b/>
          <w:bCs/>
          <w:color w:val="000000"/>
          <w:spacing w:val="-2"/>
          <w:sz w:val="24"/>
          <w:szCs w:val="24"/>
          <w:u w:val="single"/>
        </w:rPr>
        <w:t>Dane dotycz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ące Wykonawcy:</w:t>
      </w:r>
    </w:p>
    <w:p w:rsidR="002450DC" w:rsidRDefault="002450DC" w:rsidP="002450DC">
      <w:pPr>
        <w:shd w:val="clear" w:color="auto" w:fill="FFFFFF"/>
        <w:tabs>
          <w:tab w:val="left" w:leader="dot" w:pos="8429"/>
        </w:tabs>
        <w:spacing w:line="499" w:lineRule="exact"/>
      </w:pPr>
      <w:r>
        <w:rPr>
          <w:color w:val="000000"/>
          <w:spacing w:val="-1"/>
          <w:sz w:val="24"/>
          <w:szCs w:val="24"/>
        </w:rPr>
        <w:t>Nazwa (imi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ę i nazwisko):      </w:t>
      </w:r>
      <w:r>
        <w:rPr>
          <w:rFonts w:eastAsia="Times New Roman"/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spacing w:line="499" w:lineRule="exact"/>
        <w:ind w:left="17"/>
      </w:pPr>
      <w:r>
        <w:rPr>
          <w:color w:val="000000"/>
          <w:spacing w:val="-1"/>
          <w:sz w:val="24"/>
          <w:szCs w:val="24"/>
        </w:rPr>
        <w:t>Siedziba lub miejsce zamieszkania</w:t>
      </w:r>
    </w:p>
    <w:p w:rsidR="002450DC" w:rsidRDefault="002450DC" w:rsidP="002450DC">
      <w:pPr>
        <w:shd w:val="clear" w:color="auto" w:fill="FFFFFF"/>
        <w:ind w:left="14"/>
      </w:pPr>
      <w:r>
        <w:rPr>
          <w:color w:val="000000"/>
          <w:spacing w:val="-1"/>
          <w:sz w:val="24"/>
          <w:szCs w:val="24"/>
        </w:rPr>
        <w:t>(o ile jest miejscem wykonywania dzia</w:t>
      </w:r>
      <w:r>
        <w:rPr>
          <w:rFonts w:eastAsia="Times New Roman"/>
          <w:color w:val="000000"/>
          <w:spacing w:val="-1"/>
          <w:sz w:val="24"/>
          <w:szCs w:val="24"/>
        </w:rPr>
        <w:t>łalności):</w:t>
      </w:r>
    </w:p>
    <w:p w:rsidR="002450DC" w:rsidRDefault="002450DC" w:rsidP="002450DC">
      <w:pPr>
        <w:shd w:val="clear" w:color="auto" w:fill="FFFFFF"/>
        <w:tabs>
          <w:tab w:val="left" w:pos="2806"/>
          <w:tab w:val="left" w:leader="dot" w:pos="5611"/>
        </w:tabs>
        <w:spacing w:line="410" w:lineRule="exact"/>
        <w:ind w:left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EBAC46" wp14:editId="133CD9CA">
                <wp:simplePos x="0" y="0"/>
                <wp:positionH relativeFrom="column">
                  <wp:posOffset>13970</wp:posOffset>
                </wp:positionH>
                <wp:positionV relativeFrom="paragraph">
                  <wp:posOffset>263525</wp:posOffset>
                </wp:positionV>
                <wp:extent cx="3505200" cy="0"/>
                <wp:effectExtent l="0" t="0" r="1905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184E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0.75pt" to="277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" o:allowincell="f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7BE47D" wp14:editId="4BF95B89">
                <wp:simplePos x="0" y="0"/>
                <wp:positionH relativeFrom="column">
                  <wp:posOffset>13970</wp:posOffset>
                </wp:positionH>
                <wp:positionV relativeFrom="paragraph">
                  <wp:posOffset>525780</wp:posOffset>
                </wp:positionV>
                <wp:extent cx="3505200" cy="0"/>
                <wp:effectExtent l="0" t="0" r="19050" b="190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BDAD" id="Łącznik prost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1.4pt" to="277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" o:allowincell="f" strokeweight=".95pt"/>
            </w:pict>
          </mc:Fallback>
        </mc:AlternateContent>
      </w:r>
      <w:r>
        <w:rPr>
          <w:color w:val="000000"/>
          <w:spacing w:val="-5"/>
          <w:sz w:val="24"/>
          <w:szCs w:val="24"/>
        </w:rPr>
        <w:t>Numer telefonu: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tabs>
          <w:tab w:val="left" w:pos="2806"/>
          <w:tab w:val="left" w:leader="dot" w:pos="5614"/>
        </w:tabs>
        <w:spacing w:line="410" w:lineRule="exact"/>
        <w:ind w:left="7"/>
      </w:pPr>
      <w:r>
        <w:rPr>
          <w:color w:val="000000"/>
          <w:spacing w:val="-5"/>
          <w:sz w:val="24"/>
          <w:szCs w:val="24"/>
        </w:rPr>
        <w:t>Numer faksu: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</w:pPr>
      <w:r>
        <w:rPr>
          <w:color w:val="000000"/>
          <w:spacing w:val="-4"/>
          <w:sz w:val="24"/>
          <w:szCs w:val="24"/>
        </w:rPr>
        <w:t>Adres e-mail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tabs>
          <w:tab w:val="left" w:pos="2806"/>
          <w:tab w:val="left" w:leader="dot" w:pos="5616"/>
        </w:tabs>
        <w:spacing w:line="410" w:lineRule="exact"/>
        <w:ind w:left="7"/>
      </w:pPr>
      <w:r>
        <w:rPr>
          <w:color w:val="000000"/>
          <w:spacing w:val="-3"/>
          <w:sz w:val="24"/>
          <w:szCs w:val="24"/>
        </w:rPr>
        <w:t xml:space="preserve">Numer KRS </w:t>
      </w:r>
      <w:r>
        <w:rPr>
          <w:i/>
          <w:iCs/>
          <w:color w:val="000000"/>
          <w:spacing w:val="-3"/>
          <w:sz w:val="24"/>
          <w:szCs w:val="24"/>
        </w:rPr>
        <w:t>(je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śli dotyczy)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tabs>
          <w:tab w:val="left" w:leader="dot" w:pos="5616"/>
        </w:tabs>
        <w:spacing w:line="410" w:lineRule="exact"/>
        <w:ind w:left="10"/>
      </w:pPr>
      <w:r>
        <w:rPr>
          <w:color w:val="000000"/>
          <w:spacing w:val="-3"/>
          <w:sz w:val="24"/>
          <w:szCs w:val="24"/>
        </w:rPr>
        <w:t>Numer REGON:</w:t>
      </w:r>
      <w:r>
        <w:rPr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tabs>
          <w:tab w:val="left" w:pos="2806"/>
          <w:tab w:val="left" w:leader="dot" w:pos="5616"/>
        </w:tabs>
        <w:spacing w:line="410" w:lineRule="exact"/>
        <w:ind w:left="10"/>
      </w:pPr>
      <w:r>
        <w:rPr>
          <w:color w:val="000000"/>
          <w:spacing w:val="-5"/>
          <w:sz w:val="24"/>
          <w:szCs w:val="24"/>
        </w:rPr>
        <w:t>Numer NIP: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spacing w:before="290" w:line="300" w:lineRule="exact"/>
        <w:ind w:left="17"/>
        <w:jc w:val="both"/>
      </w:pPr>
      <w:r>
        <w:rPr>
          <w:color w:val="000000"/>
          <w:spacing w:val="13"/>
          <w:sz w:val="24"/>
          <w:szCs w:val="24"/>
        </w:rPr>
        <w:t>Oferuj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ę wykonanie zamówienia polegającego na prowadzeniu audytu wewnętrznego </w:t>
      </w:r>
      <w:r>
        <w:rPr>
          <w:rFonts w:eastAsia="Times New Roman"/>
          <w:color w:val="000000"/>
          <w:sz w:val="24"/>
          <w:szCs w:val="24"/>
        </w:rPr>
        <w:t>w Urzędzie Miasta Czarnków oraz w jednostkach organizacyjnych Gminy Miasta Czarnków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na zasadach określonych w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zapytaniu ofertowym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za cenę:</w:t>
      </w:r>
    </w:p>
    <w:p w:rsidR="002450DC" w:rsidRDefault="002450DC" w:rsidP="002450DC">
      <w:pPr>
        <w:shd w:val="clear" w:color="auto" w:fill="FFFFFF"/>
        <w:tabs>
          <w:tab w:val="left" w:pos="444"/>
        </w:tabs>
        <w:spacing w:before="156" w:line="355" w:lineRule="exact"/>
        <w:ind w:left="26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  <w:u w:val="single"/>
        </w:rPr>
        <w:t>cena za jedno zadanie audytowe</w:t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:</w:t>
      </w:r>
    </w:p>
    <w:p w:rsidR="002450DC" w:rsidRDefault="002450DC" w:rsidP="002450DC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24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ść netto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zł</w:t>
      </w:r>
    </w:p>
    <w:p w:rsidR="002450DC" w:rsidRDefault="002450DC" w:rsidP="002450DC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033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plus podatek VAT ... %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5"/>
          <w:sz w:val="24"/>
          <w:szCs w:val="24"/>
        </w:rPr>
        <w:t>z</w:t>
      </w:r>
      <w:r>
        <w:rPr>
          <w:rFonts w:eastAsia="Times New Roman"/>
          <w:color w:val="000000"/>
          <w:spacing w:val="-5"/>
          <w:sz w:val="24"/>
          <w:szCs w:val="24"/>
        </w:rPr>
        <w:t>ł</w:t>
      </w:r>
    </w:p>
    <w:p w:rsidR="002450DC" w:rsidRDefault="002450DC" w:rsidP="002450DC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00"/>
        </w:tabs>
        <w:spacing w:before="2"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>ść brutto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zł</w:t>
      </w:r>
    </w:p>
    <w:p w:rsidR="002450DC" w:rsidRDefault="002450DC" w:rsidP="002450DC">
      <w:pPr>
        <w:shd w:val="clear" w:color="auto" w:fill="FFFFFF"/>
        <w:tabs>
          <w:tab w:val="left" w:pos="444"/>
        </w:tabs>
        <w:spacing w:line="355" w:lineRule="exact"/>
        <w:ind w:left="26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cena za 27 miesięcy</w:t>
      </w:r>
      <w:r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2450DC" w:rsidRDefault="002450DC" w:rsidP="002450DC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29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ść netto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zł</w:t>
      </w:r>
    </w:p>
    <w:p w:rsidR="002450DC" w:rsidRDefault="002450DC" w:rsidP="002450DC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095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plus podatek VAT ... %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5"/>
          <w:sz w:val="24"/>
          <w:szCs w:val="24"/>
        </w:rPr>
        <w:t>z</w:t>
      </w:r>
      <w:r>
        <w:rPr>
          <w:rFonts w:eastAsia="Times New Roman"/>
          <w:color w:val="000000"/>
          <w:spacing w:val="-5"/>
          <w:sz w:val="24"/>
          <w:szCs w:val="24"/>
        </w:rPr>
        <w:t>ł</w:t>
      </w:r>
    </w:p>
    <w:p w:rsidR="002450DC" w:rsidRDefault="002450DC" w:rsidP="002450DC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02"/>
        </w:tabs>
        <w:spacing w:before="2"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>ść brutto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zł</w:t>
      </w:r>
    </w:p>
    <w:p w:rsidR="002450DC" w:rsidRDefault="002450DC" w:rsidP="002450DC">
      <w:pPr>
        <w:widowControl/>
        <w:autoSpaceDE/>
        <w:autoSpaceDN/>
        <w:adjustRightInd/>
        <w:rPr>
          <w:color w:val="000000"/>
          <w:sz w:val="24"/>
          <w:szCs w:val="24"/>
        </w:rPr>
        <w:sectPr w:rsidR="002450DC">
          <w:pgSz w:w="11909" w:h="16834"/>
          <w:pgMar w:top="1429" w:right="1395" w:bottom="360" w:left="1233" w:header="708" w:footer="708" w:gutter="0"/>
          <w:cols w:space="708"/>
        </w:sectPr>
      </w:pPr>
    </w:p>
    <w:p w:rsidR="002450DC" w:rsidRDefault="002450DC" w:rsidP="002450DC">
      <w:pPr>
        <w:shd w:val="clear" w:color="auto" w:fill="FFFFFF"/>
        <w:spacing w:line="310" w:lineRule="exact"/>
        <w:ind w:left="2" w:right="26"/>
        <w:jc w:val="both"/>
      </w:pPr>
      <w:r>
        <w:rPr>
          <w:color w:val="000000"/>
          <w:spacing w:val="-1"/>
          <w:sz w:val="24"/>
          <w:szCs w:val="24"/>
        </w:rPr>
        <w:lastRenderedPageBreak/>
        <w:t>Cena wskazana powy</w:t>
      </w:r>
      <w:r>
        <w:rPr>
          <w:rFonts w:eastAsia="Times New Roman"/>
          <w:color w:val="000000"/>
          <w:spacing w:val="-1"/>
          <w:sz w:val="24"/>
          <w:szCs w:val="24"/>
        </w:rPr>
        <w:t>żej obejmuje wszelkie koszty związane z wykonaniem zamówienia, w tym należne opłaty i podatki.</w:t>
      </w:r>
    </w:p>
    <w:p w:rsidR="002450DC" w:rsidRDefault="002450DC" w:rsidP="002450DC">
      <w:pPr>
        <w:shd w:val="clear" w:color="auto" w:fill="FFFFFF"/>
        <w:spacing w:before="166" w:line="329" w:lineRule="exact"/>
        <w:ind w:left="2" w:right="24"/>
        <w:jc w:val="both"/>
      </w:pPr>
      <w:r>
        <w:rPr>
          <w:color w:val="000000"/>
          <w:sz w:val="24"/>
          <w:szCs w:val="24"/>
        </w:rPr>
        <w:t>UWAGA: Przyjmuj</w:t>
      </w:r>
      <w:r>
        <w:rPr>
          <w:rFonts w:eastAsia="Times New Roman"/>
          <w:color w:val="000000"/>
          <w:sz w:val="24"/>
          <w:szCs w:val="24"/>
        </w:rPr>
        <w:t xml:space="preserve">ąc zerową stawkę podatku VAT, Wykonawca podaje poniżej podstawę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zwolnienia z podatku VAT, a także informuje Zamawiającego czy wybór oferty prowadzić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będzie do powstania u Zamawiającego obowiązku podatkowego, zgodnie z przepisami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o podatku od towarów i usług, a jeśli tak - podaje nazwę (rodzaj) usługi, której świadczenie </w:t>
      </w:r>
      <w:r>
        <w:rPr>
          <w:rFonts w:eastAsia="Times New Roman"/>
          <w:color w:val="000000"/>
          <w:spacing w:val="-1"/>
          <w:sz w:val="24"/>
          <w:szCs w:val="24"/>
        </w:rPr>
        <w:t>będzie prowadzić do powstania po stronie Zamawiającego obowiązku podatkowego:</w:t>
      </w:r>
    </w:p>
    <w:p w:rsidR="002450DC" w:rsidRDefault="002450DC" w:rsidP="002450DC">
      <w:pPr>
        <w:shd w:val="clear" w:color="auto" w:fill="FFFFFF"/>
        <w:spacing w:line="778" w:lineRule="exact"/>
        <w:ind w:left="19" w:right="2995" w:firstLine="3240"/>
        <w:rPr>
          <w:rFonts w:eastAsia="Times New Roman"/>
          <w:i/>
          <w:iCs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398597" wp14:editId="11C6BE23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28030" cy="0"/>
                <wp:effectExtent l="0" t="0" r="2032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FFDD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78F4BF" wp14:editId="0B52076D">
                <wp:simplePos x="0" y="0"/>
                <wp:positionH relativeFrom="column">
                  <wp:posOffset>13970</wp:posOffset>
                </wp:positionH>
                <wp:positionV relativeFrom="paragraph">
                  <wp:posOffset>353695</wp:posOffset>
                </wp:positionV>
                <wp:extent cx="5828030" cy="0"/>
                <wp:effectExtent l="0" t="0" r="20320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2DDA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7.85pt" to="460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" o:allowincell="f" strokeweight=".95pt"/>
            </w:pict>
          </mc:Fallback>
        </mc:AlternateContent>
      </w:r>
      <w:r>
        <w:rPr>
          <w:i/>
          <w:iCs/>
          <w:color w:val="000000"/>
          <w:spacing w:val="-2"/>
        </w:rPr>
        <w:t>(wype</w:t>
      </w:r>
      <w:r>
        <w:rPr>
          <w:rFonts w:eastAsia="Times New Roman"/>
          <w:i/>
          <w:iCs/>
          <w:color w:val="000000"/>
          <w:spacing w:val="-2"/>
        </w:rPr>
        <w:t xml:space="preserve">łnić, jeśli dotyczy) </w:t>
      </w:r>
    </w:p>
    <w:p w:rsidR="002450DC" w:rsidRDefault="002450DC" w:rsidP="002450DC">
      <w:pPr>
        <w:shd w:val="clear" w:color="auto" w:fill="FFFFFF"/>
        <w:spacing w:line="778" w:lineRule="exact"/>
        <w:ind w:left="19" w:right="2995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Osobą wyznaczoną do realizacji przedmiotu zamówienia jest:</w:t>
      </w:r>
    </w:p>
    <w:p w:rsidR="002450DC" w:rsidRDefault="002450DC" w:rsidP="002450DC">
      <w:pPr>
        <w:shd w:val="clear" w:color="auto" w:fill="FFFFFF"/>
        <w:spacing w:line="778" w:lineRule="exact"/>
        <w:ind w:left="19" w:right="2995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Beata Rączka, 67/255-25-00, sekretariat@czarnkow.pl</w:t>
      </w:r>
    </w:p>
    <w:p w:rsidR="002450DC" w:rsidRDefault="002450DC" w:rsidP="002450DC">
      <w:pPr>
        <w:shd w:val="clear" w:color="auto" w:fill="FFFFFF"/>
        <w:spacing w:line="778" w:lineRule="exact"/>
        <w:ind w:left="28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F39160" wp14:editId="6F1CF33A">
                <wp:simplePos x="0" y="0"/>
                <wp:positionH relativeFrom="column">
                  <wp:posOffset>19685</wp:posOffset>
                </wp:positionH>
                <wp:positionV relativeFrom="paragraph">
                  <wp:posOffset>129540</wp:posOffset>
                </wp:positionV>
                <wp:extent cx="5748655" cy="0"/>
                <wp:effectExtent l="0" t="0" r="23495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CFB1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0.2pt" to="454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7KJAIAADUEAAAOAAAAZHJzL2Uyb0RvYy54bWysU8GO2yAQvVfqPyDuiePUyS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" o:allowincell="f" strokeweight="1.45pt"/>
            </w:pict>
          </mc:Fallback>
        </mc:AlternateContent>
      </w:r>
      <w:r>
        <w:rPr>
          <w:i/>
          <w:iCs/>
          <w:color w:val="000000"/>
          <w:spacing w:val="-2"/>
        </w:rPr>
        <w:t>(imi</w:t>
      </w:r>
      <w:r>
        <w:rPr>
          <w:rFonts w:eastAsia="Times New Roman"/>
          <w:i/>
          <w:iCs/>
          <w:color w:val="000000"/>
          <w:spacing w:val="-2"/>
        </w:rPr>
        <w:t>ę i nazwisko, nr telefonu, adres e-mail)</w:t>
      </w:r>
    </w:p>
    <w:p w:rsidR="002450DC" w:rsidRDefault="002450DC" w:rsidP="002450DC">
      <w:pPr>
        <w:shd w:val="clear" w:color="auto" w:fill="FFFFFF"/>
        <w:spacing w:before="168" w:line="307" w:lineRule="exact"/>
        <w:ind w:left="22"/>
      </w:pPr>
      <w:r>
        <w:rPr>
          <w:b/>
          <w:bCs/>
          <w:color w:val="000000"/>
          <w:spacing w:val="-3"/>
          <w:sz w:val="24"/>
          <w:szCs w:val="24"/>
          <w:u w:val="single"/>
        </w:rPr>
        <w:t>O</w:t>
      </w:r>
      <w:r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świadczam, że:</w:t>
      </w:r>
    </w:p>
    <w:p w:rsidR="002450DC" w:rsidRDefault="002450DC" w:rsidP="002450DC">
      <w:pPr>
        <w:numPr>
          <w:ilvl w:val="0"/>
          <w:numId w:val="2"/>
        </w:numPr>
        <w:shd w:val="clear" w:color="auto" w:fill="FFFFFF"/>
        <w:tabs>
          <w:tab w:val="left" w:pos="372"/>
        </w:tabs>
        <w:spacing w:line="307" w:lineRule="exact"/>
        <w:ind w:left="372" w:hanging="34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zapoznałem się z zakresem zamówienia, określonym szczegółowo w </w:t>
      </w:r>
      <w:r>
        <w:rPr>
          <w:rFonts w:eastAsia="Times New Roman"/>
          <w:i/>
          <w:iCs/>
          <w:color w:val="000000"/>
          <w:sz w:val="24"/>
          <w:szCs w:val="24"/>
        </w:rPr>
        <w:t>zapytaniu ofertowym,</w:t>
      </w:r>
      <w:r>
        <w:rPr>
          <w:rFonts w:eastAsia="Times New Roman"/>
          <w:i/>
          <w:i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 xml:space="preserve">nie wnoszę do treści </w:t>
      </w: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zapytania ofertowego </w:t>
      </w:r>
      <w:r>
        <w:rPr>
          <w:rFonts w:eastAsia="Times New Roman"/>
          <w:color w:val="000000"/>
          <w:spacing w:val="6"/>
          <w:sz w:val="24"/>
          <w:szCs w:val="24"/>
        </w:rPr>
        <w:t>zastrzeżeń oraz otrzymałem wszystkie dane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i dokumenty niezbędne do sporządzenia niniejszej oferty;</w:t>
      </w:r>
    </w:p>
    <w:p w:rsidR="002450DC" w:rsidRDefault="002450DC" w:rsidP="002450DC">
      <w:pPr>
        <w:numPr>
          <w:ilvl w:val="0"/>
          <w:numId w:val="2"/>
        </w:numPr>
        <w:shd w:val="clear" w:color="auto" w:fill="FFFFFF"/>
        <w:tabs>
          <w:tab w:val="left" w:pos="372"/>
        </w:tabs>
        <w:spacing w:before="7" w:line="307" w:lineRule="exact"/>
        <w:ind w:left="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spełniam warunki udziału w przedmiotowym postępowaniu;</w:t>
      </w:r>
    </w:p>
    <w:p w:rsidR="002450DC" w:rsidRDefault="002450DC" w:rsidP="002450DC">
      <w:pPr>
        <w:numPr>
          <w:ilvl w:val="0"/>
          <w:numId w:val="2"/>
        </w:numPr>
        <w:shd w:val="clear" w:color="auto" w:fill="FFFFFF"/>
        <w:tabs>
          <w:tab w:val="left" w:pos="372"/>
        </w:tabs>
        <w:spacing w:before="7" w:line="307" w:lineRule="exact"/>
        <w:ind w:left="372" w:hanging="34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przyjmuję   realizację   przedmiotu   zamówienia   od   dnia   podpisania   umowy   do   dnia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31.12.2021 r.;</w:t>
      </w:r>
    </w:p>
    <w:p w:rsidR="002450DC" w:rsidRDefault="002450DC" w:rsidP="002450DC">
      <w:pPr>
        <w:numPr>
          <w:ilvl w:val="0"/>
          <w:numId w:val="2"/>
        </w:numPr>
        <w:shd w:val="clear" w:color="auto" w:fill="FFFFFF"/>
        <w:tabs>
          <w:tab w:val="left" w:pos="372"/>
        </w:tabs>
        <w:spacing w:before="2" w:line="307" w:lineRule="exact"/>
        <w:ind w:left="372" w:hanging="34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za każdy miesiąc świadczenia usługi będę wystawiać fakturę VAT lub rachunek. Faktura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VAT lub rachunek każdorazowo będzie wystawiana z terminem płatności 14 dni licząc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od daty jej otrzymania przez Zamawiającego.</w:t>
      </w:r>
    </w:p>
    <w:p w:rsidR="002450DC" w:rsidRDefault="002450DC" w:rsidP="002450DC">
      <w:pPr>
        <w:shd w:val="clear" w:color="auto" w:fill="FFFFFF"/>
        <w:spacing w:before="324"/>
        <w:ind w:left="34"/>
      </w:pPr>
      <w:r>
        <w:rPr>
          <w:b/>
          <w:bCs/>
          <w:color w:val="000000"/>
          <w:spacing w:val="-2"/>
          <w:sz w:val="24"/>
          <w:szCs w:val="24"/>
          <w:u w:val="single"/>
        </w:rPr>
        <w:t>Pe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łnomocnik (jeśli dotyczy):</w:t>
      </w:r>
    </w:p>
    <w:p w:rsidR="002450DC" w:rsidRDefault="002450DC" w:rsidP="002450DC">
      <w:pPr>
        <w:shd w:val="clear" w:color="auto" w:fill="FFFFFF"/>
        <w:tabs>
          <w:tab w:val="left" w:leader="dot" w:pos="7963"/>
        </w:tabs>
        <w:spacing w:before="295"/>
        <w:ind w:left="36"/>
      </w:pPr>
      <w:r>
        <w:rPr>
          <w:color w:val="000000"/>
          <w:spacing w:val="-2"/>
          <w:sz w:val="24"/>
          <w:szCs w:val="24"/>
        </w:rPr>
        <w:t>Imi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ę i nazwisko </w:t>
      </w:r>
      <w:r>
        <w:rPr>
          <w:rFonts w:eastAsia="Times New Roman"/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tabs>
          <w:tab w:val="left" w:leader="dot" w:pos="4310"/>
          <w:tab w:val="left" w:leader="dot" w:pos="7978"/>
        </w:tabs>
        <w:spacing w:before="134"/>
        <w:ind w:left="34"/>
      </w:pPr>
      <w:r>
        <w:rPr>
          <w:color w:val="000000"/>
          <w:spacing w:val="-3"/>
          <w:sz w:val="24"/>
          <w:szCs w:val="24"/>
        </w:rPr>
        <w:t>telefon/faks: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, e-mail</w:t>
      </w:r>
      <w:r>
        <w:rPr>
          <w:color w:val="000000"/>
          <w:sz w:val="24"/>
          <w:szCs w:val="24"/>
        </w:rPr>
        <w:tab/>
      </w:r>
    </w:p>
    <w:p w:rsidR="002450DC" w:rsidRDefault="002450DC" w:rsidP="002450DC">
      <w:pPr>
        <w:shd w:val="clear" w:color="auto" w:fill="FFFFFF"/>
        <w:spacing w:before="113" w:line="302" w:lineRule="exact"/>
        <w:ind w:left="41"/>
      </w:pPr>
      <w:r>
        <w:rPr>
          <w:color w:val="000000"/>
          <w:spacing w:val="-2"/>
          <w:sz w:val="24"/>
          <w:szCs w:val="24"/>
        </w:rPr>
        <w:t>Zakres pe</w:t>
      </w:r>
      <w:r>
        <w:rPr>
          <w:rFonts w:eastAsia="Times New Roman"/>
          <w:color w:val="000000"/>
          <w:spacing w:val="-2"/>
          <w:sz w:val="24"/>
          <w:szCs w:val="24"/>
        </w:rPr>
        <w:t>łnomocnictwa:</w:t>
      </w:r>
    </w:p>
    <w:p w:rsidR="002450DC" w:rsidRDefault="002450DC" w:rsidP="002450DC">
      <w:pPr>
        <w:numPr>
          <w:ilvl w:val="0"/>
          <w:numId w:val="3"/>
        </w:numPr>
        <w:shd w:val="clear" w:color="auto" w:fill="FFFFFF"/>
        <w:tabs>
          <w:tab w:val="left" w:pos="180"/>
        </w:tabs>
        <w:spacing w:line="302" w:lineRule="exact"/>
        <w:ind w:left="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 reprezentowania w post</w:t>
      </w:r>
      <w:r>
        <w:rPr>
          <w:rFonts w:eastAsia="Times New Roman"/>
          <w:color w:val="000000"/>
          <w:spacing w:val="-2"/>
          <w:sz w:val="24"/>
          <w:szCs w:val="24"/>
        </w:rPr>
        <w:t>ępowaniu*,</w:t>
      </w:r>
    </w:p>
    <w:p w:rsidR="002450DC" w:rsidRDefault="002450DC" w:rsidP="002450DC">
      <w:pPr>
        <w:numPr>
          <w:ilvl w:val="0"/>
          <w:numId w:val="3"/>
        </w:numPr>
        <w:shd w:val="clear" w:color="auto" w:fill="FFFFFF"/>
        <w:tabs>
          <w:tab w:val="left" w:pos="180"/>
        </w:tabs>
        <w:spacing w:line="302" w:lineRule="exact"/>
        <w:ind w:left="4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do reprezentowania w post</w:t>
      </w:r>
      <w:r>
        <w:rPr>
          <w:rFonts w:eastAsia="Times New Roman"/>
          <w:color w:val="000000"/>
          <w:spacing w:val="-4"/>
          <w:sz w:val="24"/>
          <w:szCs w:val="24"/>
        </w:rPr>
        <w:t>ępowaniu i zawarcia umowy*</w:t>
      </w:r>
    </w:p>
    <w:p w:rsidR="002450DC" w:rsidRDefault="002450DC" w:rsidP="002450DC">
      <w:pPr>
        <w:shd w:val="clear" w:color="auto" w:fill="FFFFFF"/>
        <w:spacing w:before="530"/>
        <w:ind w:left="46"/>
      </w:pPr>
      <w:r>
        <w:rPr>
          <w:b/>
          <w:bCs/>
          <w:color w:val="000000"/>
          <w:spacing w:val="-1"/>
          <w:sz w:val="24"/>
          <w:szCs w:val="24"/>
          <w:u w:val="single"/>
        </w:rPr>
        <w:t>Zastrze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żenie Wykonawcy (Tajemnica przedsiębiorstwa):</w:t>
      </w:r>
    </w:p>
    <w:p w:rsidR="002450DC" w:rsidRDefault="002450DC" w:rsidP="002450DC">
      <w:pPr>
        <w:shd w:val="clear" w:color="auto" w:fill="FFFFFF"/>
        <w:spacing w:before="22"/>
        <w:ind w:left="46"/>
      </w:pPr>
      <w:r>
        <w:rPr>
          <w:color w:val="000000"/>
          <w:spacing w:val="-2"/>
          <w:sz w:val="24"/>
          <w:szCs w:val="24"/>
        </w:rPr>
        <w:t>Poni</w:t>
      </w:r>
      <w:r>
        <w:rPr>
          <w:rFonts w:eastAsia="Times New Roman"/>
          <w:color w:val="000000"/>
          <w:spacing w:val="-2"/>
          <w:sz w:val="24"/>
          <w:szCs w:val="24"/>
        </w:rPr>
        <w:t>żej wymienione dokumenty, składające się na ofertę, nie mogą być ogólnie udostępniane:</w:t>
      </w:r>
    </w:p>
    <w:p w:rsidR="002450DC" w:rsidRDefault="002450DC" w:rsidP="002450DC">
      <w:pPr>
        <w:shd w:val="clear" w:color="auto" w:fill="FFFFFF"/>
        <w:ind w:left="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ABF2BA" wp14:editId="138BB0C0">
                <wp:simplePos x="0" y="0"/>
                <wp:positionH relativeFrom="column">
                  <wp:posOffset>38100</wp:posOffset>
                </wp:positionH>
                <wp:positionV relativeFrom="paragraph">
                  <wp:posOffset>259080</wp:posOffset>
                </wp:positionV>
                <wp:extent cx="5742305" cy="0"/>
                <wp:effectExtent l="0" t="0" r="2984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8B81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0.4pt" to="455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086DCB" wp14:editId="6B68FFDA">
                <wp:simplePos x="0" y="0"/>
                <wp:positionH relativeFrom="column">
                  <wp:posOffset>44450</wp:posOffset>
                </wp:positionH>
                <wp:positionV relativeFrom="paragraph">
                  <wp:posOffset>521335</wp:posOffset>
                </wp:positionV>
                <wp:extent cx="5736590" cy="0"/>
                <wp:effectExtent l="0" t="0" r="3556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1ECD9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41.05pt" to="455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y7JQIAADU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2C38D2" wp14:editId="598C960C">
                <wp:simplePos x="0" y="0"/>
                <wp:positionH relativeFrom="column">
                  <wp:posOffset>44450</wp:posOffset>
                </wp:positionH>
                <wp:positionV relativeFrom="paragraph">
                  <wp:posOffset>783590</wp:posOffset>
                </wp:positionV>
                <wp:extent cx="5736590" cy="0"/>
                <wp:effectExtent l="0" t="0" r="3556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FC297" id="Łącznik prost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61.7pt" to="455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" o:allowincell="f" strokeweight=".95pt"/>
            </w:pict>
          </mc:Fallback>
        </mc:AlternateContent>
      </w:r>
      <w:r>
        <w:rPr>
          <w:i/>
          <w:iCs/>
          <w:color w:val="000000"/>
          <w:spacing w:val="1"/>
        </w:rPr>
        <w:t>(wype</w:t>
      </w:r>
      <w:r>
        <w:rPr>
          <w:rFonts w:eastAsia="Times New Roman"/>
          <w:i/>
          <w:iCs/>
          <w:color w:val="000000"/>
          <w:spacing w:val="1"/>
        </w:rPr>
        <w:t>łnić -jeśli dotyczy)</w:t>
      </w:r>
    </w:p>
    <w:p w:rsidR="002450DC" w:rsidRDefault="002450DC" w:rsidP="002450DC">
      <w:pPr>
        <w:shd w:val="clear" w:color="auto" w:fill="FFFFFF"/>
        <w:spacing w:before="247"/>
        <w:ind w:left="41"/>
        <w:jc w:val="center"/>
      </w:pPr>
      <w:r>
        <w:rPr>
          <w:b/>
          <w:bCs/>
          <w:i/>
          <w:iCs/>
          <w:color w:val="000000"/>
          <w:sz w:val="14"/>
          <w:szCs w:val="14"/>
        </w:rPr>
        <w:t>2</w:t>
      </w:r>
    </w:p>
    <w:p w:rsidR="002450DC" w:rsidRDefault="002450DC" w:rsidP="002450DC">
      <w:pPr>
        <w:widowControl/>
        <w:autoSpaceDE/>
        <w:autoSpaceDN/>
        <w:adjustRightInd/>
        <w:sectPr w:rsidR="002450DC">
          <w:pgSz w:w="11909" w:h="16834"/>
          <w:pgMar w:top="986" w:right="1399" w:bottom="360" w:left="1220" w:header="708" w:footer="708" w:gutter="0"/>
          <w:cols w:space="708"/>
        </w:sectPr>
      </w:pPr>
    </w:p>
    <w:p w:rsidR="002450DC" w:rsidRDefault="002450DC" w:rsidP="002450DC">
      <w:pPr>
        <w:shd w:val="clear" w:color="auto" w:fill="FFFFFF"/>
        <w:ind w:left="2"/>
      </w:pPr>
      <w:r>
        <w:rPr>
          <w:b/>
          <w:bCs/>
          <w:color w:val="000000"/>
          <w:spacing w:val="-4"/>
          <w:sz w:val="24"/>
          <w:szCs w:val="24"/>
          <w:u w:val="single"/>
        </w:rPr>
        <w:lastRenderedPageBreak/>
        <w:t>Inne informacje Wykonawcy</w:t>
      </w:r>
      <w:r>
        <w:rPr>
          <w:b/>
          <w:bCs/>
          <w:color w:val="000000"/>
          <w:spacing w:val="-4"/>
          <w:sz w:val="24"/>
          <w:szCs w:val="24"/>
        </w:rPr>
        <w:t>:</w:t>
      </w:r>
    </w:p>
    <w:p w:rsidR="002450DC" w:rsidRDefault="002450DC" w:rsidP="002450DC">
      <w:pPr>
        <w:shd w:val="clear" w:color="auto" w:fill="FFFFFF"/>
        <w:spacing w:before="1985"/>
        <w:ind w:left="10"/>
      </w:pPr>
      <w:r>
        <w:rPr>
          <w:b/>
          <w:bCs/>
          <w:color w:val="000000"/>
          <w:spacing w:val="-2"/>
          <w:sz w:val="24"/>
          <w:szCs w:val="24"/>
          <w:u w:val="single"/>
        </w:rPr>
        <w:t>Za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łączniki do oferty:</w:t>
      </w:r>
    </w:p>
    <w:p w:rsidR="002450DC" w:rsidRDefault="002450DC" w:rsidP="002450DC">
      <w:pPr>
        <w:shd w:val="clear" w:color="auto" w:fill="FFFFFF"/>
        <w:spacing w:before="26"/>
        <w:ind w:left="2"/>
      </w:pPr>
      <w:r>
        <w:rPr>
          <w:color w:val="000000"/>
          <w:spacing w:val="-2"/>
          <w:sz w:val="24"/>
          <w:szCs w:val="24"/>
        </w:rPr>
        <w:t>Do oferty za</w:t>
      </w:r>
      <w:r>
        <w:rPr>
          <w:rFonts w:eastAsia="Times New Roman"/>
          <w:color w:val="000000"/>
          <w:spacing w:val="-2"/>
          <w:sz w:val="24"/>
          <w:szCs w:val="24"/>
        </w:rPr>
        <w:t>łączam:</w:t>
      </w:r>
    </w:p>
    <w:p w:rsidR="002450DC" w:rsidRDefault="002450DC" w:rsidP="002450DC">
      <w:pPr>
        <w:shd w:val="clear" w:color="auto" w:fill="FFFFFF"/>
        <w:spacing w:before="17" w:line="413" w:lineRule="exact"/>
        <w:ind w:right="2650"/>
      </w:pPr>
      <w:r>
        <w:t>1.</w:t>
      </w:r>
    </w:p>
    <w:p w:rsidR="002450DC" w:rsidRDefault="002450DC" w:rsidP="002450DC">
      <w:pPr>
        <w:shd w:val="clear" w:color="auto" w:fill="FFFFFF"/>
        <w:spacing w:before="17" w:line="413" w:lineRule="exact"/>
        <w:ind w:right="2650"/>
      </w:pPr>
      <w:r>
        <w:t>2.</w:t>
      </w:r>
    </w:p>
    <w:p w:rsidR="002450DC" w:rsidRDefault="002450DC" w:rsidP="002450DC">
      <w:pPr>
        <w:shd w:val="clear" w:color="auto" w:fill="FFFFFF"/>
        <w:spacing w:before="17" w:line="413" w:lineRule="exact"/>
        <w:ind w:right="2650"/>
      </w:pPr>
      <w:r>
        <w:t>3.</w:t>
      </w:r>
    </w:p>
    <w:p w:rsidR="002450DC" w:rsidRDefault="002450DC" w:rsidP="002450DC">
      <w:pPr>
        <w:shd w:val="clear" w:color="auto" w:fill="FFFFFF"/>
        <w:spacing w:before="1838"/>
        <w:ind w:left="1308"/>
      </w:pPr>
      <w:r>
        <w:rPr>
          <w:i/>
          <w:iCs/>
          <w:color w:val="000000"/>
          <w:spacing w:val="-3"/>
        </w:rPr>
        <w:t>(miejscowo</w:t>
      </w:r>
      <w:r>
        <w:rPr>
          <w:rFonts w:eastAsia="Times New Roman"/>
          <w:i/>
          <w:iCs/>
          <w:color w:val="000000"/>
          <w:spacing w:val="-3"/>
        </w:rPr>
        <w:t>ść i data)</w:t>
      </w:r>
    </w:p>
    <w:p w:rsidR="002450DC" w:rsidRDefault="002450DC" w:rsidP="002450DC">
      <w:pPr>
        <w:shd w:val="clear" w:color="auto" w:fill="FFFFFF"/>
        <w:spacing w:before="2410"/>
        <w:ind w:left="36"/>
      </w:pPr>
      <w:r>
        <w:rPr>
          <w:color w:val="000000"/>
          <w:spacing w:val="-5"/>
          <w:sz w:val="18"/>
          <w:szCs w:val="18"/>
        </w:rPr>
        <w:t>* niepotrzebne skre</w:t>
      </w:r>
      <w:r>
        <w:rPr>
          <w:rFonts w:eastAsia="Times New Roman"/>
          <w:color w:val="000000"/>
          <w:spacing w:val="-5"/>
          <w:sz w:val="18"/>
          <w:szCs w:val="18"/>
        </w:rPr>
        <w:t>ślić</w:t>
      </w:r>
    </w:p>
    <w:p w:rsidR="007725B1" w:rsidRDefault="007725B1" w:rsidP="002450DC">
      <w:bookmarkStart w:id="0" w:name="_GoBack"/>
      <w:bookmarkEnd w:id="0"/>
    </w:p>
    <w:sectPr w:rsidR="0077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C899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8"/>
    <w:rsid w:val="002450DC"/>
    <w:rsid w:val="006520C8"/>
    <w:rsid w:val="007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304B-321D-4CAE-BAA6-6DBC49D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7B050FB3</Template>
  <TotalTime>0</TotalTime>
  <Pages>3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2019-09-03T09:36:00Z</dcterms:created>
  <dcterms:modified xsi:type="dcterms:W3CDTF">2019-09-03T09:36:00Z</dcterms:modified>
</cp:coreProperties>
</file>