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Pile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 </w:t>
      </w:r>
      <w:proofErr w:type="spellStart"/>
      <w:r w:rsidRPr="00CD3634">
        <w:rPr>
          <w:lang w:val="en-US"/>
        </w:rPr>
        <w:t>i</w:t>
      </w:r>
      <w:proofErr w:type="spellEnd"/>
      <w:r w:rsidRPr="00CD3634">
        <w:rPr>
          <w:lang w:val="en-US"/>
        </w:rPr>
        <w:t xml:space="preserve"> 1504),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mieście</w:t>
      </w:r>
      <w:proofErr w:type="spellEnd"/>
      <w:r w:rsidRPr="00CD3634">
        <w:rPr>
          <w:lang w:val="en-US"/>
        </w:rPr>
        <w:t xml:space="preserve"> Czarnków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Sejmu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Rzeczypospolitej</w:t>
      </w:r>
      <w:proofErr w:type="spellEnd"/>
      <w:r w:rsidRPr="00CD3634">
        <w:rPr>
          <w:bCs/>
          <w:lang w:val="en-US"/>
        </w:rPr>
        <w:t xml:space="preserve"> Polskiej i do </w:t>
      </w:r>
      <w:proofErr w:type="spellStart"/>
      <w:r w:rsidRPr="00CD3634">
        <w:rPr>
          <w:bCs/>
          <w:lang w:val="en-US"/>
        </w:rPr>
        <w:t>Senatu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Rzeczypospolitej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Polskiej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na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13 października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Pile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6FE3279E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5F752C">
        <w:rPr>
          <w:sz w:val="24"/>
          <w:szCs w:val="24"/>
        </w:rPr>
        <w:t>16.09.2019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5F752C">
        <w:rPr>
          <w:sz w:val="24"/>
          <w:szCs w:val="24"/>
        </w:rPr>
        <w:t>1</w:t>
      </w:r>
      <w:r w:rsidR="00F9352D">
        <w:rPr>
          <w:sz w:val="24"/>
          <w:szCs w:val="24"/>
        </w:rPr>
        <w:t>5</w:t>
      </w:r>
      <w:r w:rsidR="005F752C">
        <w:rPr>
          <w:sz w:val="24"/>
          <w:szCs w:val="24"/>
        </w:rPr>
        <w:t>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Miasta Czarnków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2DC193C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76503FA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7FA76A4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54A5C41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1E96B295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F9352D">
        <w:t>16.09.2019</w:t>
      </w:r>
      <w:r w:rsidRPr="00B50FD4">
        <w:t xml:space="preserve"> r. o godz. </w:t>
      </w:r>
      <w:r w:rsidR="00F9352D">
        <w:t>16:00</w:t>
      </w:r>
      <w:r w:rsidRPr="00B50FD4">
        <w:t xml:space="preserve"> w siedzibie </w:t>
      </w:r>
      <w:r w:rsidR="00652D1E" w:rsidRPr="00CD3634">
        <w:rPr>
          <w:b/>
        </w:rPr>
        <w:t>Urzędu Miasta Czarnków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5E84D85E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F9352D">
        <w:t>16.09.2019</w:t>
      </w:r>
      <w:r w:rsidRPr="00CD3634">
        <w:t xml:space="preserve"> r. o godz. </w:t>
      </w:r>
      <w:r w:rsidR="00F9352D">
        <w:t>16:00</w:t>
      </w:r>
      <w:r w:rsidRPr="00CD3634">
        <w:t xml:space="preserve"> w siedzibie </w:t>
      </w:r>
      <w:r w:rsidRPr="00CD3634">
        <w:rPr>
          <w:b/>
        </w:rPr>
        <w:t>Urzędu Miasta Czarnków</w:t>
      </w:r>
      <w:r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6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>w Pile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Roma Dworzańska</w:t>
      </w:r>
    </w:p>
    <w:p w14:paraId="29E8A458" w14:textId="682F2491" w:rsidR="00FA52D2" w:rsidRPr="00B50FD4" w:rsidRDefault="00FA52D2" w:rsidP="00F9352D">
      <w:pPr>
        <w:rPr>
          <w:b/>
          <w:bCs/>
          <w:lang w:val="en-US"/>
        </w:rPr>
      </w:pPr>
      <w:bookmarkStart w:id="0" w:name="_GoBack"/>
      <w:bookmarkEnd w:id="0"/>
    </w:p>
    <w:sectPr w:rsidR="00FA52D2" w:rsidRPr="00B50FD4" w:rsidSect="00F9352D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5F752C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137B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9352D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3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DEEBFA67</Template>
  <TotalTime>22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Ania Wojtkowiak</cp:lastModifiedBy>
  <cp:revision>3</cp:revision>
  <cp:lastPrinted>2019-09-13T12:00:00Z</cp:lastPrinted>
  <dcterms:created xsi:type="dcterms:W3CDTF">2019-09-13T11:38:00Z</dcterms:created>
  <dcterms:modified xsi:type="dcterms:W3CDTF">2019-09-13T12:00:00Z</dcterms:modified>
</cp:coreProperties>
</file>