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70" w:rsidRDefault="007B3970" w:rsidP="007B3970">
      <w:pPr>
        <w:spacing w:after="40"/>
        <w:ind w:right="74"/>
        <w:rPr>
          <w:sz w:val="22"/>
          <w:szCs w:val="22"/>
        </w:rPr>
      </w:pPr>
    </w:p>
    <w:p w:rsidR="007B3970" w:rsidRDefault="007B3970" w:rsidP="007B3970">
      <w:pPr>
        <w:ind w:right="-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  <w:r>
        <w:rPr>
          <w:sz w:val="24"/>
          <w:szCs w:val="24"/>
        </w:rPr>
        <w:t>.........</w:t>
      </w:r>
      <w:r>
        <w:rPr>
          <w:sz w:val="24"/>
          <w:szCs w:val="24"/>
        </w:rPr>
        <w:tab/>
        <w:t>Czarnków</w:t>
      </w:r>
      <w:r>
        <w:rPr>
          <w:sz w:val="24"/>
          <w:szCs w:val="24"/>
        </w:rPr>
        <w:t>, dnia ......................................</w:t>
      </w:r>
    </w:p>
    <w:p w:rsidR="007B3970" w:rsidRDefault="007B3970" w:rsidP="007B397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(imię i nazwisko wnioskodawcy) </w:t>
      </w:r>
    </w:p>
    <w:p w:rsidR="007B3970" w:rsidRDefault="007B3970" w:rsidP="007B3970">
      <w:pPr>
        <w:ind w:firstLine="708"/>
        <w:rPr>
          <w:sz w:val="24"/>
          <w:szCs w:val="24"/>
        </w:rPr>
      </w:pPr>
    </w:p>
    <w:p w:rsidR="007B3970" w:rsidRDefault="007B3970" w:rsidP="007B397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</w:t>
      </w:r>
    </w:p>
    <w:p w:rsidR="007B3970" w:rsidRDefault="007B3970" w:rsidP="007B3970">
      <w:pPr>
        <w:rPr>
          <w:sz w:val="24"/>
          <w:szCs w:val="24"/>
        </w:rPr>
      </w:pPr>
      <w:r>
        <w:rPr>
          <w:sz w:val="24"/>
          <w:szCs w:val="24"/>
        </w:rPr>
        <w:tab/>
        <w:t>(adres do korespondencji)</w:t>
      </w:r>
    </w:p>
    <w:p w:rsidR="007B3970" w:rsidRDefault="007B3970" w:rsidP="007B3970">
      <w:pPr>
        <w:rPr>
          <w:sz w:val="24"/>
          <w:szCs w:val="24"/>
        </w:rPr>
      </w:pPr>
    </w:p>
    <w:p w:rsidR="007B3970" w:rsidRDefault="007B3970" w:rsidP="007B397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Kierownik</w:t>
      </w:r>
    </w:p>
    <w:p w:rsidR="007B3970" w:rsidRDefault="007B3970" w:rsidP="007B3970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Urzędu Stanu Cywilnego</w:t>
      </w:r>
    </w:p>
    <w:p w:rsidR="007B3970" w:rsidRDefault="007B3970" w:rsidP="007B397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 </w:t>
      </w:r>
      <w:r>
        <w:rPr>
          <w:b/>
          <w:sz w:val="24"/>
          <w:szCs w:val="24"/>
        </w:rPr>
        <w:t xml:space="preserve">Czarnkowie </w:t>
      </w:r>
    </w:p>
    <w:p w:rsidR="007B3970" w:rsidRDefault="007B3970" w:rsidP="007B3970">
      <w:pPr>
        <w:ind w:firstLine="708"/>
        <w:rPr>
          <w:b/>
          <w:sz w:val="24"/>
          <w:szCs w:val="24"/>
        </w:rPr>
      </w:pPr>
    </w:p>
    <w:p w:rsidR="007B3970" w:rsidRDefault="007B3970" w:rsidP="007B3970">
      <w:pPr>
        <w:ind w:firstLine="708"/>
        <w:rPr>
          <w:b/>
          <w:sz w:val="24"/>
          <w:szCs w:val="24"/>
        </w:rPr>
      </w:pPr>
    </w:p>
    <w:p w:rsidR="007B3970" w:rsidRDefault="007B3970" w:rsidP="007B397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WNIOSEK</w:t>
      </w:r>
    </w:p>
    <w:p w:rsidR="007B3970" w:rsidRPr="007B3970" w:rsidRDefault="007B3970" w:rsidP="007B3970">
      <w:pPr>
        <w:rPr>
          <w:sz w:val="22"/>
          <w:szCs w:val="22"/>
        </w:rPr>
      </w:pPr>
      <w:r w:rsidRPr="007B3970">
        <w:rPr>
          <w:sz w:val="22"/>
          <w:szCs w:val="22"/>
        </w:rPr>
        <w:t>Proszę o wydanie zaświadczenia o zamieszczonych lub niezamieszczonych w rejestrze stanu cywilnego danych dotyczących osoby:</w:t>
      </w:r>
    </w:p>
    <w:p w:rsidR="007B3970" w:rsidRPr="007B3970" w:rsidRDefault="007B3970" w:rsidP="007B3970">
      <w:pPr>
        <w:rPr>
          <w:sz w:val="22"/>
          <w:szCs w:val="22"/>
        </w:rPr>
      </w:pPr>
    </w:p>
    <w:p w:rsidR="007B3970" w:rsidRDefault="007B3970" w:rsidP="007B3970"/>
    <w:p w:rsidR="007B3970" w:rsidRDefault="007B3970" w:rsidP="007B3970">
      <w:r>
        <w:t>………………………………………………………………………………………………………………………</w:t>
      </w:r>
    </w:p>
    <w:p w:rsidR="007B3970" w:rsidRDefault="007B3970" w:rsidP="007B3970">
      <w:pPr>
        <w:tabs>
          <w:tab w:val="left" w:pos="915"/>
        </w:tabs>
      </w:pPr>
      <w:r>
        <w:tab/>
      </w:r>
    </w:p>
    <w:p w:rsidR="007B3970" w:rsidRDefault="007B3970" w:rsidP="007B3970">
      <w:pPr>
        <w:tabs>
          <w:tab w:val="left" w:pos="915"/>
        </w:tabs>
      </w:pPr>
    </w:p>
    <w:p w:rsidR="007B3970" w:rsidRDefault="007B3970" w:rsidP="007B3970">
      <w:pPr>
        <w:tabs>
          <w:tab w:val="left" w:pos="915"/>
        </w:tabs>
      </w:pPr>
      <w:r>
        <w:t>………………………………………………………………………………………………………………………</w:t>
      </w:r>
    </w:p>
    <w:p w:rsidR="007B3970" w:rsidRDefault="007B3970" w:rsidP="007B3970">
      <w:pPr>
        <w:tabs>
          <w:tab w:val="left" w:pos="915"/>
        </w:tabs>
      </w:pPr>
      <w:r>
        <w:t xml:space="preserve">                                    /imię/imiona/, nazwisko, data i miejsce urodzenia/</w:t>
      </w:r>
    </w:p>
    <w:p w:rsidR="007B3970" w:rsidRDefault="007B3970" w:rsidP="007B3970">
      <w:pPr>
        <w:tabs>
          <w:tab w:val="left" w:pos="915"/>
        </w:tabs>
      </w:pPr>
    </w:p>
    <w:p w:rsidR="007B3970" w:rsidRPr="002D66BE" w:rsidRDefault="007B3970" w:rsidP="007B3970">
      <w:pPr>
        <w:tabs>
          <w:tab w:val="left" w:pos="915"/>
        </w:tabs>
        <w:rPr>
          <w:b/>
        </w:rPr>
      </w:pPr>
      <w:r w:rsidRPr="002D66BE">
        <w:rPr>
          <w:b/>
        </w:rPr>
        <w:t>1. Informacja o aktach stanu cywilnego-</w:t>
      </w:r>
    </w:p>
    <w:p w:rsidR="007B3970" w:rsidRDefault="007B3970" w:rsidP="007B3970">
      <w:pPr>
        <w:tabs>
          <w:tab w:val="left" w:pos="915"/>
        </w:tabs>
      </w:pPr>
    </w:p>
    <w:p w:rsidR="007B3970" w:rsidRDefault="007B3970" w:rsidP="007B3970">
      <w:pPr>
        <w:tabs>
          <w:tab w:val="left" w:pos="915"/>
        </w:tabs>
      </w:pPr>
      <w:r>
        <w:t>□ informacje o akcie urodzenia</w:t>
      </w:r>
    </w:p>
    <w:p w:rsidR="007B3970" w:rsidRDefault="007B3970" w:rsidP="007B3970">
      <w:pPr>
        <w:tabs>
          <w:tab w:val="left" w:pos="915"/>
        </w:tabs>
      </w:pPr>
    </w:p>
    <w:p w:rsidR="007B3970" w:rsidRDefault="007B3970" w:rsidP="007B3970">
      <w:pPr>
        <w:tabs>
          <w:tab w:val="left" w:pos="915"/>
        </w:tabs>
      </w:pPr>
      <w:r>
        <w:t>□ informacje o akcie małżeństwa</w:t>
      </w:r>
    </w:p>
    <w:p w:rsidR="007B3970" w:rsidRDefault="007B3970" w:rsidP="007B3970">
      <w:pPr>
        <w:tabs>
          <w:tab w:val="left" w:pos="915"/>
        </w:tabs>
      </w:pPr>
    </w:p>
    <w:p w:rsidR="007B3970" w:rsidRDefault="007B3970" w:rsidP="007B3970">
      <w:pPr>
        <w:tabs>
          <w:tab w:val="left" w:pos="915"/>
        </w:tabs>
      </w:pPr>
      <w:r>
        <w:t>□ informacje o akcie zgonu</w:t>
      </w:r>
    </w:p>
    <w:p w:rsidR="007B3970" w:rsidRDefault="007B3970" w:rsidP="007B3970">
      <w:pPr>
        <w:tabs>
          <w:tab w:val="left" w:pos="915"/>
        </w:tabs>
      </w:pPr>
    </w:p>
    <w:p w:rsidR="007B3970" w:rsidRDefault="007B3970" w:rsidP="007B3970">
      <w:pPr>
        <w:tabs>
          <w:tab w:val="left" w:pos="915"/>
        </w:tabs>
      </w:pPr>
    </w:p>
    <w:p w:rsidR="007B3970" w:rsidRPr="002D66BE" w:rsidRDefault="007B3970" w:rsidP="007B3970">
      <w:pPr>
        <w:tabs>
          <w:tab w:val="left" w:pos="915"/>
        </w:tabs>
        <w:rPr>
          <w:b/>
        </w:rPr>
      </w:pPr>
      <w:r w:rsidRPr="002D66BE">
        <w:rPr>
          <w:b/>
        </w:rPr>
        <w:t>2.</w:t>
      </w:r>
      <w:r>
        <w:rPr>
          <w:b/>
        </w:rPr>
        <w:t xml:space="preserve"> </w:t>
      </w:r>
      <w:bookmarkStart w:id="0" w:name="_GoBack"/>
      <w:bookmarkEnd w:id="0"/>
      <w:r w:rsidRPr="002D66BE">
        <w:rPr>
          <w:b/>
        </w:rPr>
        <w:t>Informacja o danych dotyczących wskazanej osoby lub o przypiskach przy akcie, zamieszczonych lub niezamieszczonych w rejestrze stanu cywilnego</w:t>
      </w:r>
      <w:r>
        <w:rPr>
          <w:b/>
        </w:rPr>
        <w:t>-</w:t>
      </w:r>
    </w:p>
    <w:p w:rsidR="007B3970" w:rsidRDefault="007B3970" w:rsidP="007B3970">
      <w:pPr>
        <w:tabs>
          <w:tab w:val="left" w:pos="915"/>
        </w:tabs>
      </w:pPr>
    </w:p>
    <w:p w:rsidR="007B3970" w:rsidRDefault="007B3970" w:rsidP="007B3970">
      <w:pPr>
        <w:tabs>
          <w:tab w:val="left" w:pos="915"/>
        </w:tabs>
      </w:pPr>
    </w:p>
    <w:p w:rsidR="007B3970" w:rsidRDefault="007B3970" w:rsidP="007B3970">
      <w:pPr>
        <w:tabs>
          <w:tab w:val="left" w:pos="915"/>
        </w:tabs>
      </w:pPr>
      <w:r>
        <w:t>□  akt urodzenia</w:t>
      </w:r>
    </w:p>
    <w:p w:rsidR="007B3970" w:rsidRDefault="007B3970" w:rsidP="007B3970">
      <w:pPr>
        <w:tabs>
          <w:tab w:val="left" w:pos="915"/>
        </w:tabs>
      </w:pPr>
      <w:r>
        <w:t xml:space="preserve">  </w:t>
      </w:r>
    </w:p>
    <w:p w:rsidR="007B3970" w:rsidRDefault="007B3970" w:rsidP="007B3970">
      <w:r>
        <w:t>□ akt małżeństwa</w:t>
      </w:r>
    </w:p>
    <w:p w:rsidR="007B3970" w:rsidRDefault="007B3970" w:rsidP="007B3970"/>
    <w:p w:rsidR="007B3970" w:rsidRDefault="007B3970" w:rsidP="007B3970">
      <w:r>
        <w:t>□ akt zgonu</w:t>
      </w:r>
    </w:p>
    <w:p w:rsidR="007B3970" w:rsidRDefault="007B3970" w:rsidP="007B3970"/>
    <w:p w:rsidR="007B3970" w:rsidRDefault="007B3970" w:rsidP="007B3970"/>
    <w:p w:rsidR="007B3970" w:rsidRDefault="007B3970" w:rsidP="007B3970"/>
    <w:p w:rsidR="007B3970" w:rsidRDefault="007B3970" w:rsidP="007B3970"/>
    <w:p w:rsidR="007B3970" w:rsidRDefault="007B3970" w:rsidP="007B3970">
      <w:pPr>
        <w:tabs>
          <w:tab w:val="left" w:pos="5970"/>
        </w:tabs>
      </w:pPr>
      <w:r>
        <w:tab/>
        <w:t>………………………………..</w:t>
      </w:r>
    </w:p>
    <w:p w:rsidR="007B3970" w:rsidRDefault="007B3970" w:rsidP="007B3970">
      <w:pPr>
        <w:tabs>
          <w:tab w:val="left" w:pos="5970"/>
        </w:tabs>
      </w:pPr>
      <w:r>
        <w:t xml:space="preserve">                                                                                                                                        /podpis/</w:t>
      </w:r>
    </w:p>
    <w:p w:rsidR="007B3970" w:rsidRDefault="007B3970" w:rsidP="007B3970"/>
    <w:p w:rsidR="007B3970" w:rsidRDefault="007B3970" w:rsidP="007B3970"/>
    <w:p w:rsidR="007B3970" w:rsidRDefault="007B3970" w:rsidP="007B3970"/>
    <w:p w:rsidR="007B3970" w:rsidRDefault="007B3970" w:rsidP="007B3970"/>
    <w:p w:rsidR="007B3970" w:rsidRDefault="007B3970" w:rsidP="007B3970"/>
    <w:p w:rsidR="007B3970" w:rsidRDefault="007B3970" w:rsidP="007B3970">
      <w:r>
        <w:t xml:space="preserve">Podlega opłacie skarbowej  24 zł.   </w:t>
      </w:r>
    </w:p>
    <w:p w:rsidR="007B3970" w:rsidRDefault="007B3970" w:rsidP="007B3970">
      <w:r>
        <w:t>(ustawa z dnia 16 listopada 2006 roku o opłacie skarbowej</w:t>
      </w:r>
      <w:r w:rsidRPr="006F7A2C">
        <w:t xml:space="preserve"> </w:t>
      </w:r>
      <w:r>
        <w:t>Dz. U. z 2019 r. poz. 1000 t.</w:t>
      </w:r>
      <w:r>
        <w:t xml:space="preserve"> </w:t>
      </w:r>
      <w:r>
        <w:t>j.)</w:t>
      </w:r>
    </w:p>
    <w:p w:rsidR="007B3970" w:rsidRDefault="007B3970" w:rsidP="007B3970">
      <w:pPr>
        <w:rPr>
          <w:b/>
          <w:sz w:val="18"/>
          <w:szCs w:val="18"/>
        </w:rPr>
      </w:pPr>
    </w:p>
    <w:p w:rsidR="007B3970" w:rsidRPr="002B3400" w:rsidRDefault="007B3970" w:rsidP="007B3970">
      <w:pPr>
        <w:rPr>
          <w:sz w:val="24"/>
        </w:rPr>
      </w:pPr>
      <w:r w:rsidRPr="00FB2168">
        <w:rPr>
          <w:b/>
          <w:sz w:val="18"/>
          <w:szCs w:val="18"/>
        </w:rPr>
        <w:t>Podstawa prawna działania urzędu</w:t>
      </w:r>
      <w:r w:rsidRPr="00FB2168">
        <w:rPr>
          <w:sz w:val="18"/>
          <w:szCs w:val="18"/>
        </w:rPr>
        <w:t>: ustawa z dn. 28 listopada 2014 r. prawo o akta</w:t>
      </w:r>
      <w:r>
        <w:rPr>
          <w:sz w:val="18"/>
          <w:szCs w:val="18"/>
        </w:rPr>
        <w:t>ch stanu cywilnego (Dz.U. z 2018</w:t>
      </w:r>
      <w:r w:rsidRPr="00FB2168">
        <w:rPr>
          <w:sz w:val="18"/>
          <w:szCs w:val="18"/>
        </w:rPr>
        <w:t xml:space="preserve"> </w:t>
      </w:r>
      <w:r>
        <w:rPr>
          <w:sz w:val="18"/>
          <w:szCs w:val="18"/>
        </w:rPr>
        <w:t>r. poz. 2224</w:t>
      </w:r>
      <w:r w:rsidRPr="00FB2168">
        <w:rPr>
          <w:sz w:val="18"/>
          <w:szCs w:val="18"/>
        </w:rPr>
        <w:t xml:space="preserve"> z późn.</w:t>
      </w:r>
      <w:r>
        <w:rPr>
          <w:sz w:val="18"/>
          <w:szCs w:val="18"/>
        </w:rPr>
        <w:t xml:space="preserve"> zm),  </w:t>
      </w:r>
      <w:r w:rsidRPr="00FB2168">
        <w:rPr>
          <w:sz w:val="18"/>
          <w:szCs w:val="18"/>
        </w:rPr>
        <w:t xml:space="preserve">ustawa z dn. 10 maja 2018 r. o ochronie danych osobowych (Dz.U. z 2018 </w:t>
      </w:r>
      <w:r>
        <w:rPr>
          <w:sz w:val="18"/>
          <w:szCs w:val="18"/>
        </w:rPr>
        <w:t xml:space="preserve">r. </w:t>
      </w:r>
      <w:r w:rsidRPr="00FB2168">
        <w:rPr>
          <w:sz w:val="18"/>
          <w:szCs w:val="18"/>
        </w:rPr>
        <w:t>poz. 1000)</w:t>
      </w:r>
      <w:r>
        <w:rPr>
          <w:sz w:val="18"/>
          <w:szCs w:val="18"/>
        </w:rPr>
        <w:t>.</w:t>
      </w:r>
    </w:p>
    <w:p w:rsidR="007B3970" w:rsidRPr="002D66BE" w:rsidRDefault="007B3970" w:rsidP="007B3970"/>
    <w:p w:rsidR="00751E46" w:rsidRDefault="00751E46"/>
    <w:sectPr w:rsidR="00751E46" w:rsidSect="00521957">
      <w:footerReference w:type="default" r:id="rId4"/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70"/>
    <w:rsid w:val="00751E46"/>
    <w:rsid w:val="007B3970"/>
    <w:rsid w:val="00C1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40334-4371-43A9-9F4F-6B2C1A1B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62F076B5</Template>
  <TotalTime>4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Górzna</dc:creator>
  <cp:keywords/>
  <dc:description/>
  <cp:lastModifiedBy>Krystyna Górzna</cp:lastModifiedBy>
  <cp:revision>2</cp:revision>
  <dcterms:created xsi:type="dcterms:W3CDTF">2019-10-01T09:48:00Z</dcterms:created>
  <dcterms:modified xsi:type="dcterms:W3CDTF">2019-10-01T09:52:00Z</dcterms:modified>
</cp:coreProperties>
</file>