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19" w:rsidRDefault="00363E0C" w:rsidP="00363E0C">
      <w:pPr>
        <w:jc w:val="right"/>
        <w:rPr>
          <w:sz w:val="24"/>
          <w:szCs w:val="24"/>
        </w:rPr>
      </w:pPr>
      <w:r w:rsidRPr="00363E0C">
        <w:rPr>
          <w:sz w:val="24"/>
          <w:szCs w:val="24"/>
        </w:rPr>
        <w:t>Czarnków, dnia …………………………………………………………</w:t>
      </w:r>
    </w:p>
    <w:p w:rsidR="00363E0C" w:rsidRDefault="00363E0C">
      <w:pPr>
        <w:rPr>
          <w:sz w:val="24"/>
          <w:szCs w:val="24"/>
        </w:rPr>
      </w:pP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Dane wnioskodawcy :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63E0C" w:rsidRDefault="00363E0C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63E0C" w:rsidRPr="00363E0C" w:rsidRDefault="00363E0C">
      <w:pPr>
        <w:rPr>
          <w:sz w:val="20"/>
          <w:szCs w:val="20"/>
        </w:rPr>
      </w:pPr>
      <w:r w:rsidRPr="00363E0C">
        <w:rPr>
          <w:sz w:val="20"/>
          <w:szCs w:val="20"/>
        </w:rPr>
        <w:t>Adres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3E0C" w:rsidRPr="00363E0C" w:rsidRDefault="00363E0C">
      <w:pPr>
        <w:rPr>
          <w:sz w:val="20"/>
          <w:szCs w:val="20"/>
        </w:rPr>
      </w:pPr>
      <w:r w:rsidRPr="00363E0C">
        <w:rPr>
          <w:sz w:val="20"/>
          <w:szCs w:val="20"/>
        </w:rPr>
        <w:t xml:space="preserve">Telefon kontaktowy </w:t>
      </w:r>
    </w:p>
    <w:p w:rsidR="00533419" w:rsidRDefault="005334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DF3716" w:rsidRDefault="00DF3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Kierownika Urzędu Stanu Cywilnego </w:t>
      </w:r>
    </w:p>
    <w:p w:rsidR="00DF3716" w:rsidRDefault="00DF3716" w:rsidP="00DF371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w Czarnkowie </w:t>
      </w:r>
      <w:r>
        <w:rPr>
          <w:sz w:val="24"/>
          <w:szCs w:val="24"/>
        </w:rPr>
        <w:tab/>
      </w:r>
    </w:p>
    <w:p w:rsidR="00363E0C" w:rsidRDefault="00DF3716" w:rsidP="00DF371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Proszę o wystąpienie z wnioskiem o nadanie Medalu za Długoletnie Pożycie Małżeńskie dla małżonków :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Imię i nazwisko żony ……………………………………………………………………………………………………………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Imię i nazwisko męża ……………………………………………………………………………………………………………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Data i miejsce zawarcia małżeństwa………………………………………………………………………………………</w:t>
      </w: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zamieszkania………………………………………………………………………………………………………………..</w:t>
      </w:r>
    </w:p>
    <w:p w:rsidR="00363E0C" w:rsidRDefault="00363E0C">
      <w:pPr>
        <w:rPr>
          <w:sz w:val="24"/>
          <w:szCs w:val="24"/>
        </w:rPr>
      </w:pPr>
    </w:p>
    <w:p w:rsidR="00363E0C" w:rsidRDefault="00363E0C">
      <w:pPr>
        <w:rPr>
          <w:sz w:val="24"/>
          <w:szCs w:val="24"/>
        </w:rPr>
      </w:pPr>
    </w:p>
    <w:p w:rsidR="00363E0C" w:rsidRDefault="00363E0C">
      <w:pPr>
        <w:rPr>
          <w:sz w:val="24"/>
          <w:szCs w:val="24"/>
        </w:rPr>
      </w:pPr>
    </w:p>
    <w:p w:rsidR="00363E0C" w:rsidRDefault="00363E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32BCE" w:rsidRPr="00363E0C" w:rsidRDefault="00363E0C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0"/>
          <w:szCs w:val="20"/>
        </w:rPr>
        <w:t xml:space="preserve">Podpis wnioskodawcy </w:t>
      </w:r>
      <w:bookmarkStart w:id="0" w:name="_GoBack"/>
      <w:bookmarkEnd w:id="0"/>
    </w:p>
    <w:sectPr w:rsidR="00032BCE" w:rsidRPr="0036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C"/>
    <w:rsid w:val="00021C19"/>
    <w:rsid w:val="00032BCE"/>
    <w:rsid w:val="00080677"/>
    <w:rsid w:val="002B38EA"/>
    <w:rsid w:val="002E4827"/>
    <w:rsid w:val="00363E0C"/>
    <w:rsid w:val="00533419"/>
    <w:rsid w:val="00953717"/>
    <w:rsid w:val="00C87D3F"/>
    <w:rsid w:val="00DF3716"/>
    <w:rsid w:val="00F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B388-7169-4E9E-A1E6-50E1649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2B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11B5F3B1</Template>
  <TotalTime>147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Górzna</dc:creator>
  <cp:keywords/>
  <dc:description/>
  <cp:lastModifiedBy>Krystyna Górzna</cp:lastModifiedBy>
  <cp:revision>2</cp:revision>
  <cp:lastPrinted>2018-03-28T07:43:00Z</cp:lastPrinted>
  <dcterms:created xsi:type="dcterms:W3CDTF">2015-03-27T10:01:00Z</dcterms:created>
  <dcterms:modified xsi:type="dcterms:W3CDTF">2019-01-16T09:15:00Z</dcterms:modified>
</cp:coreProperties>
</file>