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B3D" w:rsidRDefault="00C73990" w:rsidP="00000AE7">
      <w:pPr>
        <w:spacing w:after="0" w:line="240" w:lineRule="auto"/>
        <w:jc w:val="both"/>
        <w:rPr>
          <w:rFonts w:ascii="Trebuchet MS" w:eastAsia="Times New Roman" w:hAnsi="Trebuchet MS" w:cs="Arial"/>
          <w:sz w:val="18"/>
          <w:szCs w:val="18"/>
          <w:lang w:eastAsia="pl-PL"/>
        </w:rPr>
      </w:pPr>
      <w:r w:rsidRPr="00C73990">
        <w:rPr>
          <w:rFonts w:ascii="Trebuchet MS" w:eastAsia="Calibri" w:hAnsi="Trebuchet MS" w:cs="Times New Roman"/>
          <w:b/>
          <w:vertAlign w:val="superscript"/>
        </w:rPr>
        <w:t xml:space="preserve">                                                                            </w:t>
      </w:r>
      <w:bookmarkStart w:id="0" w:name="_GoBack"/>
      <w:bookmarkEnd w:id="0"/>
    </w:p>
    <w:p w:rsidR="00BE3B3D" w:rsidRDefault="00BE3B3D" w:rsidP="00C73990">
      <w:pPr>
        <w:spacing w:after="0" w:line="276" w:lineRule="auto"/>
        <w:ind w:left="6372"/>
        <w:rPr>
          <w:rFonts w:ascii="Trebuchet MS" w:eastAsia="Times New Roman" w:hAnsi="Trebuchet MS" w:cs="Arial"/>
          <w:sz w:val="18"/>
          <w:szCs w:val="18"/>
          <w:lang w:eastAsia="pl-PL"/>
        </w:rPr>
      </w:pPr>
    </w:p>
    <w:p w:rsidR="00795EE6" w:rsidRPr="00795EE6" w:rsidRDefault="00795EE6" w:rsidP="00795EE6">
      <w:pPr>
        <w:spacing w:after="0" w:line="360" w:lineRule="auto"/>
        <w:jc w:val="center"/>
        <w:rPr>
          <w:rFonts w:ascii="Trebuchet MS" w:eastAsia="Calibri" w:hAnsi="Trebuchet MS" w:cs="Arial"/>
          <w:b/>
          <w:sz w:val="20"/>
        </w:rPr>
      </w:pPr>
      <w:r>
        <w:rPr>
          <w:rFonts w:ascii="Trebuchet MS" w:eastAsia="Calibri" w:hAnsi="Trebuchet MS" w:cs="Arial"/>
          <w:b/>
          <w:sz w:val="20"/>
        </w:rPr>
        <w:t xml:space="preserve">                                                                      </w:t>
      </w:r>
      <w:r w:rsidR="00BE3B3D">
        <w:rPr>
          <w:rFonts w:ascii="Trebuchet MS" w:eastAsia="Calibri" w:hAnsi="Trebuchet MS" w:cs="Arial"/>
          <w:b/>
          <w:sz w:val="20"/>
        </w:rPr>
        <w:t>Załącznik nr 3</w:t>
      </w:r>
    </w:p>
    <w:p w:rsidR="00795EE6" w:rsidRPr="00795EE6" w:rsidRDefault="00795EE6" w:rsidP="00795EE6">
      <w:pPr>
        <w:spacing w:after="0" w:line="360" w:lineRule="auto"/>
        <w:jc w:val="both"/>
        <w:rPr>
          <w:rFonts w:ascii="Trebuchet MS" w:eastAsia="Calibri" w:hAnsi="Trebuchet MS" w:cs="Arial"/>
          <w:sz w:val="20"/>
        </w:rPr>
      </w:pPr>
    </w:p>
    <w:p w:rsidR="00795EE6" w:rsidRPr="00795EE6" w:rsidRDefault="00795EE6" w:rsidP="00795EE6">
      <w:pPr>
        <w:spacing w:after="0" w:line="276" w:lineRule="auto"/>
        <w:ind w:left="5246" w:firstLine="708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795EE6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Zamawiający:</w:t>
      </w:r>
    </w:p>
    <w:p w:rsidR="00BE3B3D" w:rsidRPr="00D60350" w:rsidRDefault="00BE3B3D" w:rsidP="00BE3B3D">
      <w:pPr>
        <w:spacing w:after="0" w:line="276" w:lineRule="auto"/>
        <w:ind w:left="5954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D60350">
        <w:rPr>
          <w:rFonts w:ascii="Trebuchet MS" w:eastAsia="Times New Roman" w:hAnsi="Trebuchet MS" w:cs="Arial"/>
          <w:sz w:val="20"/>
          <w:szCs w:val="20"/>
          <w:lang w:eastAsia="pl-PL"/>
        </w:rPr>
        <w:t>Gmina Miasta Czarnków</w:t>
      </w:r>
    </w:p>
    <w:p w:rsidR="00BE3B3D" w:rsidRPr="00D60350" w:rsidRDefault="00BE3B3D" w:rsidP="00BE3B3D">
      <w:pPr>
        <w:spacing w:after="0" w:line="276" w:lineRule="auto"/>
        <w:ind w:left="5954"/>
        <w:rPr>
          <w:rFonts w:ascii="Trebuchet MS" w:eastAsia="Times New Roman" w:hAnsi="Trebuchet MS" w:cs="Arial"/>
          <w:sz w:val="20"/>
          <w:szCs w:val="20"/>
          <w:lang w:eastAsia="pl-PL"/>
        </w:rPr>
      </w:pPr>
      <w:proofErr w:type="spellStart"/>
      <w:r w:rsidRPr="00D60350">
        <w:rPr>
          <w:rFonts w:ascii="Trebuchet MS" w:eastAsia="Times New Roman" w:hAnsi="Trebuchet MS" w:cs="Arial"/>
          <w:sz w:val="20"/>
          <w:szCs w:val="20"/>
          <w:lang w:eastAsia="pl-PL"/>
        </w:rPr>
        <w:t>Pl.Wolności</w:t>
      </w:r>
      <w:proofErr w:type="spellEnd"/>
      <w:r w:rsidRPr="00D6035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6</w:t>
      </w:r>
    </w:p>
    <w:p w:rsidR="00BE3B3D" w:rsidRPr="00C73990" w:rsidRDefault="00BE3B3D" w:rsidP="00BE3B3D">
      <w:pPr>
        <w:spacing w:after="0" w:line="276" w:lineRule="auto"/>
        <w:ind w:left="5954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D60350">
        <w:rPr>
          <w:rFonts w:ascii="Trebuchet MS" w:eastAsia="Times New Roman" w:hAnsi="Trebuchet MS" w:cs="Arial"/>
          <w:sz w:val="20"/>
          <w:szCs w:val="20"/>
          <w:lang w:eastAsia="pl-PL"/>
        </w:rPr>
        <w:t>64-700 Czarnków</w:t>
      </w:r>
    </w:p>
    <w:p w:rsidR="00795EE6" w:rsidRPr="00795EE6" w:rsidRDefault="00795EE6" w:rsidP="00795EE6">
      <w:pPr>
        <w:spacing w:after="0" w:line="276" w:lineRule="auto"/>
        <w:ind w:left="5954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795EE6" w:rsidRPr="00795EE6" w:rsidRDefault="00795EE6" w:rsidP="00795EE6">
      <w:pPr>
        <w:spacing w:after="0" w:line="276" w:lineRule="auto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795EE6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Wykonawca:</w:t>
      </w:r>
    </w:p>
    <w:p w:rsidR="00795EE6" w:rsidRPr="00795EE6" w:rsidRDefault="00795EE6" w:rsidP="00795EE6">
      <w:pPr>
        <w:spacing w:after="0" w:line="276" w:lineRule="auto"/>
        <w:ind w:right="5954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:rsidR="00795EE6" w:rsidRPr="00795EE6" w:rsidRDefault="00795EE6" w:rsidP="00795EE6">
      <w:pPr>
        <w:spacing w:after="0" w:line="276" w:lineRule="auto"/>
        <w:ind w:right="5953"/>
        <w:rPr>
          <w:rFonts w:ascii="Trebuchet MS" w:eastAsia="Times New Roman" w:hAnsi="Trebuchet MS" w:cs="Arial"/>
          <w:i/>
          <w:sz w:val="20"/>
          <w:szCs w:val="20"/>
          <w:lang w:eastAsia="pl-PL"/>
        </w:rPr>
      </w:pPr>
      <w:r w:rsidRPr="00795EE6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(pełna nazwa/firma, adres, </w:t>
      </w:r>
    </w:p>
    <w:p w:rsidR="00795EE6" w:rsidRPr="00795EE6" w:rsidRDefault="00795EE6" w:rsidP="00795EE6">
      <w:pPr>
        <w:spacing w:after="0" w:line="276" w:lineRule="auto"/>
        <w:ind w:right="5953"/>
        <w:rPr>
          <w:rFonts w:ascii="Trebuchet MS" w:eastAsia="Times New Roman" w:hAnsi="Trebuchet MS" w:cs="Arial"/>
          <w:i/>
          <w:sz w:val="20"/>
          <w:szCs w:val="20"/>
          <w:lang w:eastAsia="pl-PL"/>
        </w:rPr>
      </w:pPr>
      <w:r w:rsidRPr="00795EE6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w zależności od podmiotu  </w:t>
      </w:r>
    </w:p>
    <w:p w:rsidR="00795EE6" w:rsidRPr="00795EE6" w:rsidRDefault="00795EE6" w:rsidP="00795EE6">
      <w:pPr>
        <w:spacing w:after="0" w:line="276" w:lineRule="auto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</w:p>
    <w:p w:rsidR="00795EE6" w:rsidRPr="00795EE6" w:rsidRDefault="00795EE6" w:rsidP="00795EE6">
      <w:pPr>
        <w:spacing w:after="0" w:line="276" w:lineRule="auto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795EE6"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  <w:t>reprezentowany przez:</w:t>
      </w:r>
    </w:p>
    <w:p w:rsidR="00795EE6" w:rsidRPr="00795EE6" w:rsidRDefault="00795EE6" w:rsidP="00795EE6">
      <w:pPr>
        <w:spacing w:after="0" w:line="276" w:lineRule="auto"/>
        <w:ind w:right="5954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:rsidR="00795EE6" w:rsidRPr="00795EE6" w:rsidRDefault="00795EE6" w:rsidP="00795EE6">
      <w:pPr>
        <w:spacing w:after="0" w:line="276" w:lineRule="auto"/>
        <w:ind w:right="5953"/>
        <w:rPr>
          <w:rFonts w:ascii="Trebuchet MS" w:eastAsia="Times New Roman" w:hAnsi="Trebuchet MS" w:cs="Arial"/>
          <w:i/>
          <w:sz w:val="20"/>
          <w:szCs w:val="20"/>
          <w:lang w:eastAsia="pl-PL"/>
        </w:rPr>
      </w:pPr>
      <w:r w:rsidRPr="00795EE6">
        <w:rPr>
          <w:rFonts w:ascii="Trebuchet MS" w:eastAsia="Times New Roman" w:hAnsi="Trebuchet MS" w:cs="Arial"/>
          <w:i/>
          <w:sz w:val="20"/>
          <w:szCs w:val="20"/>
          <w:lang w:eastAsia="pl-PL"/>
        </w:rPr>
        <w:t>(imię, nazwisko, stanowisko/podstawa do reprezentacji)</w:t>
      </w:r>
    </w:p>
    <w:p w:rsidR="00795EE6" w:rsidRPr="00795EE6" w:rsidRDefault="00795EE6" w:rsidP="00795EE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795EE6" w:rsidRPr="00795EE6" w:rsidRDefault="00795EE6" w:rsidP="00795EE6">
      <w:pPr>
        <w:spacing w:after="0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795EE6" w:rsidRPr="00795EE6" w:rsidRDefault="00795EE6" w:rsidP="00795EE6">
      <w:pPr>
        <w:spacing w:after="120" w:line="276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795EE6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OŚWIADCZENIE WYKONAWCY</w:t>
      </w:r>
    </w:p>
    <w:p w:rsidR="00795EE6" w:rsidRPr="00795EE6" w:rsidRDefault="00795EE6" w:rsidP="00795EE6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95EE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DLA WYKONAWCY SKŁADAJĄCEGO OFERTĘ W FORMIE PISEMNEJ</w:t>
      </w:r>
    </w:p>
    <w:p w:rsidR="00795EE6" w:rsidRPr="00795EE6" w:rsidRDefault="00795EE6" w:rsidP="00795EE6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95EE6" w:rsidRPr="00795EE6" w:rsidRDefault="00795EE6" w:rsidP="00795EE6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5EE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795EE6" w:rsidRPr="00795EE6" w:rsidRDefault="00795EE6" w:rsidP="00795EE6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5EE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795EE6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795EE6">
        <w:rPr>
          <w:rFonts w:ascii="Arial" w:eastAsia="Times New Roman" w:hAnsi="Arial" w:cs="Arial"/>
          <w:b/>
          <w:sz w:val="20"/>
          <w:szCs w:val="20"/>
          <w:lang w:eastAsia="pl-PL"/>
        </w:rPr>
        <w:t>),</w:t>
      </w:r>
    </w:p>
    <w:p w:rsidR="00795EE6" w:rsidRPr="00795EE6" w:rsidRDefault="00795EE6" w:rsidP="00795EE6">
      <w:pPr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95EE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SPEŁNIANIA WARUNKÓW UDZIAŁU W POSTĘPOWANIU</w:t>
      </w:r>
    </w:p>
    <w:p w:rsidR="00795EE6" w:rsidRPr="00795EE6" w:rsidRDefault="00795EE6" w:rsidP="00795EE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EE6" w:rsidRPr="00795EE6" w:rsidRDefault="00795EE6" w:rsidP="00795EE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EE6" w:rsidRPr="00795EE6" w:rsidRDefault="00795EE6" w:rsidP="00795EE6">
      <w:pPr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>Na potrzeby postępowania o udzielenie zamówienia publicznego pn.</w:t>
      </w:r>
      <w:r w:rsidRPr="00795EE6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 „</w:t>
      </w:r>
      <w:r w:rsidR="00B36312" w:rsidRPr="00B36312">
        <w:rPr>
          <w:rFonts w:ascii="Trebuchet MS" w:hAnsi="Trebuchet MS" w:cs="Arial"/>
          <w:b/>
          <w:color w:val="000000" w:themeColor="text1"/>
          <w:sz w:val="20"/>
          <w:szCs w:val="20"/>
        </w:rPr>
        <w:t>Remont części pomieszczeń w budynku Urzędu Miasta w Czarnkowie</w:t>
      </w:r>
      <w:r w:rsidR="00BE3B3D" w:rsidRPr="00BE3B3D">
        <w:rPr>
          <w:rFonts w:ascii="Trebuchet MS" w:eastAsia="Times New Roman" w:hAnsi="Trebuchet MS" w:cs="Arial"/>
          <w:b/>
          <w:noProof/>
          <w:sz w:val="20"/>
          <w:szCs w:val="20"/>
          <w:lang w:eastAsia="pl-PL"/>
        </w:rPr>
        <w:t>”</w:t>
      </w:r>
      <w:r w:rsidR="00BE3B3D" w:rsidRPr="00BE3B3D">
        <w:rPr>
          <w:rFonts w:ascii="Trebuchet MS" w:eastAsia="Times New Roman" w:hAnsi="Trebuchet MS" w:cs="Arial"/>
          <w:b/>
          <w:sz w:val="20"/>
          <w:szCs w:val="20"/>
          <w:lang w:eastAsia="pl-PL"/>
        </w:rPr>
        <w:t>,</w:t>
      </w:r>
      <w:r w:rsidR="00BE3B3D" w:rsidRPr="00BE3B3D"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  <w:t xml:space="preserve"> </w:t>
      </w:r>
      <w:r w:rsidR="00BE3B3D" w:rsidRPr="00BE3B3D">
        <w:rPr>
          <w:rFonts w:ascii="Trebuchet MS" w:eastAsia="Times New Roman" w:hAnsi="Trebuchet MS" w:cs="Arial"/>
          <w:sz w:val="20"/>
          <w:szCs w:val="20"/>
          <w:lang w:eastAsia="pl-PL"/>
        </w:rPr>
        <w:t xml:space="preserve">prowadzonego przez </w:t>
      </w:r>
      <w:r w:rsidR="00BE3B3D" w:rsidRPr="00BE3B3D">
        <w:rPr>
          <w:rFonts w:ascii="Trebuchet MS" w:hAnsi="Trebuchet MS" w:cs="Arial"/>
          <w:sz w:val="20"/>
          <w:szCs w:val="20"/>
        </w:rPr>
        <w:t xml:space="preserve">Gminę Miasta Czarnków, z siedzibą </w:t>
      </w:r>
      <w:proofErr w:type="spellStart"/>
      <w:r w:rsidR="00BE3B3D" w:rsidRPr="00BE3B3D">
        <w:rPr>
          <w:rFonts w:ascii="Trebuchet MS" w:hAnsi="Trebuchet MS" w:cs="Arial"/>
          <w:sz w:val="20"/>
          <w:szCs w:val="20"/>
        </w:rPr>
        <w:t>Pl.Wolności</w:t>
      </w:r>
      <w:proofErr w:type="spellEnd"/>
      <w:r w:rsidR="00BE3B3D" w:rsidRPr="00BE3B3D">
        <w:rPr>
          <w:rFonts w:ascii="Trebuchet MS" w:hAnsi="Trebuchet MS" w:cs="Arial"/>
          <w:sz w:val="20"/>
          <w:szCs w:val="20"/>
        </w:rPr>
        <w:t xml:space="preserve"> 6, 64-700 Czarnków</w:t>
      </w:r>
      <w:r w:rsidRPr="00795EE6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, </w:t>
      </w: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>oświadczam, co następuje:</w:t>
      </w:r>
    </w:p>
    <w:p w:rsidR="00795EE6" w:rsidRPr="00795EE6" w:rsidRDefault="00795EE6" w:rsidP="00795EE6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EE6" w:rsidRPr="00795EE6" w:rsidRDefault="00795EE6" w:rsidP="00795EE6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5EE6">
        <w:rPr>
          <w:rFonts w:ascii="Arial" w:eastAsia="Times New Roman" w:hAnsi="Arial" w:cs="Arial"/>
          <w:b/>
          <w:sz w:val="20"/>
          <w:szCs w:val="20"/>
          <w:lang w:eastAsia="pl-PL"/>
        </w:rPr>
        <w:t>INFORMACJA DOTYCZĄCA WYKONAWCY:</w:t>
      </w:r>
    </w:p>
    <w:p w:rsidR="00795EE6" w:rsidRPr="00795EE6" w:rsidRDefault="00795EE6" w:rsidP="00795EE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EE6" w:rsidRPr="00795EE6" w:rsidRDefault="00795EE6" w:rsidP="00795EE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5EE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spełniam warunki udziału w postępowaniu określone przez Zamawiającego w ogłoszeniu o zamówieniu oraz w pkt 3.1.  rozdziału XIII Specyfikacji Istotnych Warunków Zamówienia  </w:t>
      </w:r>
    </w:p>
    <w:p w:rsidR="00795EE6" w:rsidRDefault="00795EE6" w:rsidP="00795EE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45F1" w:rsidRDefault="003845F1" w:rsidP="00795EE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45F1" w:rsidRPr="00795EE6" w:rsidRDefault="003845F1" w:rsidP="00795EE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EE6" w:rsidRPr="00795EE6" w:rsidRDefault="00795EE6" w:rsidP="00795EE6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>…………….……………………</w:t>
      </w:r>
      <w:r w:rsidRPr="00795EE6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, </w:t>
      </w: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 xml:space="preserve">dnia ………….……. r. </w:t>
      </w:r>
    </w:p>
    <w:p w:rsidR="00795EE6" w:rsidRPr="00795EE6" w:rsidRDefault="00795EE6" w:rsidP="00795EE6">
      <w:pPr>
        <w:spacing w:after="0" w:line="276" w:lineRule="auto"/>
        <w:ind w:firstLine="708"/>
        <w:jc w:val="both"/>
        <w:rPr>
          <w:rFonts w:ascii="Trebuchet MS" w:eastAsia="Times New Roman" w:hAnsi="Trebuchet MS" w:cs="Arial"/>
          <w:sz w:val="18"/>
          <w:szCs w:val="18"/>
          <w:lang w:eastAsia="pl-PL"/>
        </w:rPr>
      </w:pPr>
      <w:r w:rsidRPr="00795EE6">
        <w:rPr>
          <w:rFonts w:ascii="Trebuchet MS" w:eastAsia="Times New Roman" w:hAnsi="Trebuchet MS" w:cs="Arial"/>
          <w:sz w:val="18"/>
          <w:szCs w:val="18"/>
          <w:lang w:eastAsia="pl-PL"/>
        </w:rPr>
        <w:t>(miejscowość i data)</w:t>
      </w:r>
    </w:p>
    <w:p w:rsidR="00795EE6" w:rsidRPr="00795EE6" w:rsidRDefault="00795EE6" w:rsidP="00795EE6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795EE6" w:rsidRPr="00795EE6" w:rsidRDefault="00795EE6" w:rsidP="00795EE6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ab/>
        <w:t>…………………………………………</w:t>
      </w:r>
    </w:p>
    <w:p w:rsidR="00795EE6" w:rsidRPr="00795EE6" w:rsidRDefault="00795EE6" w:rsidP="00795EE6">
      <w:pPr>
        <w:spacing w:after="0" w:line="276" w:lineRule="auto"/>
        <w:ind w:left="6372"/>
        <w:rPr>
          <w:rFonts w:ascii="Trebuchet MS" w:eastAsia="Times New Roman" w:hAnsi="Trebuchet MS" w:cs="Arial"/>
          <w:sz w:val="18"/>
          <w:szCs w:val="18"/>
          <w:lang w:eastAsia="pl-PL"/>
        </w:rPr>
      </w:pPr>
      <w:r w:rsidRPr="00795EE6">
        <w:rPr>
          <w:rFonts w:ascii="Trebuchet MS" w:eastAsia="Times New Roman" w:hAnsi="Trebuchet MS" w:cs="Arial"/>
          <w:sz w:val="18"/>
          <w:szCs w:val="18"/>
          <w:lang w:eastAsia="pl-PL"/>
        </w:rPr>
        <w:t>(podpis osoby uprawnionej do reprezentowania Wykonawcy)</w:t>
      </w:r>
    </w:p>
    <w:p w:rsidR="00795EE6" w:rsidRPr="00795EE6" w:rsidRDefault="00795EE6" w:rsidP="00795EE6">
      <w:pPr>
        <w:spacing w:after="0" w:line="276" w:lineRule="auto"/>
        <w:ind w:left="6372"/>
        <w:rPr>
          <w:rFonts w:ascii="Trebuchet MS" w:eastAsia="Times New Roman" w:hAnsi="Trebuchet MS" w:cs="Arial"/>
          <w:sz w:val="18"/>
          <w:szCs w:val="18"/>
          <w:lang w:eastAsia="pl-PL"/>
        </w:rPr>
      </w:pPr>
    </w:p>
    <w:p w:rsidR="00795EE6" w:rsidRPr="00795EE6" w:rsidRDefault="00795EE6" w:rsidP="00795EE6">
      <w:pPr>
        <w:spacing w:after="0" w:line="276" w:lineRule="auto"/>
        <w:ind w:left="6372"/>
        <w:rPr>
          <w:rFonts w:ascii="Trebuchet MS" w:eastAsia="Times New Roman" w:hAnsi="Trebuchet MS" w:cs="Arial"/>
          <w:sz w:val="18"/>
          <w:szCs w:val="18"/>
          <w:lang w:eastAsia="pl-PL"/>
        </w:rPr>
      </w:pPr>
    </w:p>
    <w:p w:rsidR="00795EE6" w:rsidRPr="00795EE6" w:rsidRDefault="00795EE6" w:rsidP="00795EE6">
      <w:pPr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795EE6" w:rsidRPr="00795EE6" w:rsidRDefault="00795EE6" w:rsidP="00795EE6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5EE6">
        <w:rPr>
          <w:rFonts w:ascii="Arial" w:eastAsia="Times New Roman" w:hAnsi="Arial" w:cs="Arial"/>
          <w:b/>
          <w:sz w:val="20"/>
          <w:szCs w:val="20"/>
          <w:lang w:eastAsia="pl-PL"/>
        </w:rPr>
        <w:t>INFORMACJA W ZWIĄZKU Z POLEGANIEM NA ZASOBACH INNYCH PODMIOTÓW</w:t>
      </w:r>
      <w:r w:rsidRPr="00795EE6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795EE6" w:rsidRPr="00795EE6" w:rsidRDefault="00795EE6" w:rsidP="00795EE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EE6" w:rsidRPr="00795EE6" w:rsidRDefault="00795EE6" w:rsidP="00795EE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5EE6">
        <w:rPr>
          <w:rFonts w:ascii="Arial" w:eastAsia="Times New Roman" w:hAnsi="Arial" w:cs="Arial"/>
          <w:sz w:val="20"/>
          <w:szCs w:val="20"/>
          <w:lang w:eastAsia="pl-PL"/>
        </w:rPr>
        <w:t>Oświadczam, że w celu wykazania spełniania warunków udziału w postępowaniu, określonych przez Zamawiającego w ogłoszeniu o zamówieniu oraz w pkt 3.1.</w:t>
      </w:r>
      <w:r w:rsidR="006B639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95EE6">
        <w:rPr>
          <w:rFonts w:ascii="Arial" w:eastAsia="Times New Roman" w:hAnsi="Arial" w:cs="Arial"/>
          <w:sz w:val="20"/>
          <w:szCs w:val="20"/>
          <w:lang w:eastAsia="pl-PL"/>
        </w:rPr>
        <w:t>rozdziału XIII Specyfikacji Istotnych Warunków Zamówienia</w:t>
      </w:r>
      <w:r w:rsidRPr="00795EE6">
        <w:rPr>
          <w:rFonts w:ascii="Arial" w:eastAsia="Times New Roman" w:hAnsi="Arial" w:cs="Arial"/>
          <w:i/>
          <w:sz w:val="20"/>
          <w:szCs w:val="20"/>
          <w:lang w:eastAsia="pl-PL"/>
        </w:rPr>
        <w:t>,</w:t>
      </w:r>
      <w:r w:rsidRPr="00795EE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95EE6" w:rsidRPr="00795EE6" w:rsidRDefault="00795EE6" w:rsidP="00795EE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EE6" w:rsidRPr="00795EE6" w:rsidRDefault="00795EE6" w:rsidP="00795EE6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5EE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795EE6">
        <w:rPr>
          <w:rFonts w:ascii="Arial" w:eastAsia="Times New Roman" w:hAnsi="Arial" w:cs="Arial"/>
          <w:sz w:val="20"/>
          <w:szCs w:val="20"/>
          <w:lang w:eastAsia="pl-PL"/>
        </w:rPr>
        <w:t>polegam na zasobach  innego/</w:t>
      </w:r>
      <w:proofErr w:type="spellStart"/>
      <w:r w:rsidRPr="00795EE6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795EE6">
        <w:rPr>
          <w:rFonts w:ascii="Arial" w:eastAsia="Times New Roman" w:hAnsi="Arial" w:cs="Arial"/>
          <w:sz w:val="20"/>
          <w:szCs w:val="20"/>
          <w:lang w:eastAsia="pl-PL"/>
        </w:rPr>
        <w:t xml:space="preserve"> podmiotu/ów</w:t>
      </w:r>
      <w:r w:rsidRPr="00795EE6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</w:p>
    <w:p w:rsidR="00795EE6" w:rsidRPr="00795EE6" w:rsidRDefault="00795EE6" w:rsidP="00795EE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EE6" w:rsidRPr="00795EE6" w:rsidRDefault="00795EE6" w:rsidP="00795EE6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5EE6">
        <w:rPr>
          <w:rFonts w:ascii="Arial" w:eastAsia="Times New Roman" w:hAnsi="Arial" w:cs="Arial"/>
          <w:sz w:val="20"/>
          <w:szCs w:val="20"/>
          <w:lang w:eastAsia="pl-PL"/>
        </w:rPr>
        <w:t>nie polegam na zasobach  innego/</w:t>
      </w:r>
      <w:proofErr w:type="spellStart"/>
      <w:r w:rsidRPr="00795EE6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795EE6">
        <w:rPr>
          <w:rFonts w:ascii="Arial" w:eastAsia="Times New Roman" w:hAnsi="Arial" w:cs="Arial"/>
          <w:sz w:val="20"/>
          <w:szCs w:val="20"/>
          <w:lang w:eastAsia="pl-PL"/>
        </w:rPr>
        <w:t xml:space="preserve"> podmiotu/ów</w:t>
      </w:r>
      <w:r w:rsidRPr="00795EE6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</w:p>
    <w:p w:rsidR="00795EE6" w:rsidRPr="00795EE6" w:rsidRDefault="00795EE6" w:rsidP="00795EE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EE6" w:rsidRPr="00795EE6" w:rsidRDefault="00795EE6" w:rsidP="00795EE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5EE6">
        <w:rPr>
          <w:rFonts w:ascii="Arial" w:eastAsia="Times New Roman" w:hAnsi="Arial" w:cs="Arial"/>
          <w:sz w:val="20"/>
          <w:szCs w:val="20"/>
          <w:lang w:eastAsia="pl-PL"/>
        </w:rPr>
        <w:t>Nazwa i adres podmiotu:</w:t>
      </w:r>
    </w:p>
    <w:p w:rsidR="00795EE6" w:rsidRPr="00795EE6" w:rsidRDefault="00795EE6" w:rsidP="00795EE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5EE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795EE6" w:rsidRPr="00795EE6" w:rsidRDefault="00795EE6" w:rsidP="00795EE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EE6" w:rsidRPr="00795EE6" w:rsidRDefault="00795EE6" w:rsidP="00795EE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5EE6">
        <w:rPr>
          <w:rFonts w:ascii="Arial" w:eastAsia="Times New Roman" w:hAnsi="Arial" w:cs="Arial"/>
          <w:sz w:val="20"/>
          <w:szCs w:val="20"/>
          <w:lang w:eastAsia="pl-PL"/>
        </w:rPr>
        <w:t>Udostępnione zasoby:</w:t>
      </w:r>
    </w:p>
    <w:p w:rsidR="00795EE6" w:rsidRPr="00795EE6" w:rsidRDefault="00795EE6" w:rsidP="00795EE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5EE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795EE6" w:rsidRPr="00795EE6" w:rsidRDefault="00795EE6" w:rsidP="00795EE6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795EE6" w:rsidRPr="00795EE6" w:rsidRDefault="00795EE6" w:rsidP="00795EE6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795EE6" w:rsidRPr="00795EE6" w:rsidRDefault="00795EE6" w:rsidP="00795EE6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795EE6" w:rsidRPr="00795EE6" w:rsidRDefault="00795EE6" w:rsidP="00795EE6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>…………….……………………</w:t>
      </w:r>
      <w:r w:rsidRPr="00795EE6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, </w:t>
      </w: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 xml:space="preserve">dnia ………….……. r. </w:t>
      </w:r>
    </w:p>
    <w:p w:rsidR="00795EE6" w:rsidRPr="00795EE6" w:rsidRDefault="00795EE6" w:rsidP="00795EE6">
      <w:pPr>
        <w:spacing w:after="0" w:line="276" w:lineRule="auto"/>
        <w:ind w:firstLine="708"/>
        <w:jc w:val="both"/>
        <w:rPr>
          <w:rFonts w:ascii="Trebuchet MS" w:eastAsia="Times New Roman" w:hAnsi="Trebuchet MS" w:cs="Arial"/>
          <w:sz w:val="18"/>
          <w:szCs w:val="18"/>
          <w:lang w:eastAsia="pl-PL"/>
        </w:rPr>
      </w:pPr>
      <w:r w:rsidRPr="00795EE6">
        <w:rPr>
          <w:rFonts w:ascii="Trebuchet MS" w:eastAsia="Times New Roman" w:hAnsi="Trebuchet MS" w:cs="Arial"/>
          <w:sz w:val="18"/>
          <w:szCs w:val="18"/>
          <w:lang w:eastAsia="pl-PL"/>
        </w:rPr>
        <w:t>(miejscowość i data)</w:t>
      </w:r>
    </w:p>
    <w:p w:rsidR="00795EE6" w:rsidRPr="00795EE6" w:rsidRDefault="00795EE6" w:rsidP="00795EE6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795EE6" w:rsidRPr="00795EE6" w:rsidRDefault="00795EE6" w:rsidP="00795EE6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795EE6" w:rsidRPr="00795EE6" w:rsidRDefault="00795EE6" w:rsidP="00795EE6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ab/>
        <w:t>…………………………………………</w:t>
      </w:r>
    </w:p>
    <w:p w:rsidR="00795EE6" w:rsidRPr="00795EE6" w:rsidRDefault="00795EE6" w:rsidP="00795EE6">
      <w:pPr>
        <w:spacing w:after="0" w:line="276" w:lineRule="auto"/>
        <w:ind w:left="6372"/>
        <w:rPr>
          <w:rFonts w:ascii="Trebuchet MS" w:eastAsia="Times New Roman" w:hAnsi="Trebuchet MS" w:cs="Arial"/>
          <w:sz w:val="16"/>
          <w:szCs w:val="16"/>
          <w:lang w:eastAsia="pl-PL"/>
        </w:rPr>
      </w:pPr>
      <w:r w:rsidRPr="00795EE6">
        <w:rPr>
          <w:rFonts w:ascii="Trebuchet MS" w:eastAsia="Times New Roman" w:hAnsi="Trebuchet MS" w:cs="Arial"/>
          <w:sz w:val="16"/>
          <w:szCs w:val="16"/>
          <w:lang w:eastAsia="pl-PL"/>
        </w:rPr>
        <w:t>(podpis osoby uprawnionej do reprezentowania Wykonawcy)</w:t>
      </w:r>
    </w:p>
    <w:p w:rsidR="00795EE6" w:rsidRPr="00795EE6" w:rsidRDefault="00795EE6" w:rsidP="00795EE6">
      <w:pPr>
        <w:spacing w:after="0" w:line="276" w:lineRule="auto"/>
        <w:ind w:left="5664" w:firstLine="708"/>
        <w:jc w:val="both"/>
        <w:rPr>
          <w:rFonts w:ascii="Trebuchet MS" w:eastAsia="Times New Roman" w:hAnsi="Trebuchet MS" w:cs="Arial"/>
          <w:i/>
          <w:sz w:val="16"/>
          <w:szCs w:val="16"/>
          <w:lang w:eastAsia="pl-PL"/>
        </w:rPr>
      </w:pPr>
      <w:r w:rsidRPr="00795EE6">
        <w:rPr>
          <w:rFonts w:ascii="Trebuchet MS" w:eastAsia="Times New Roman" w:hAnsi="Trebuchet MS" w:cs="Arial"/>
          <w:i/>
          <w:sz w:val="16"/>
          <w:szCs w:val="16"/>
          <w:lang w:eastAsia="pl-PL"/>
        </w:rPr>
        <w:t xml:space="preserve"> (podpis)</w:t>
      </w:r>
    </w:p>
    <w:p w:rsidR="00795EE6" w:rsidRPr="00795EE6" w:rsidRDefault="00795EE6" w:rsidP="00795EE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EE6" w:rsidRPr="00795EE6" w:rsidRDefault="00795EE6" w:rsidP="00795EE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EE6" w:rsidRPr="00795EE6" w:rsidRDefault="00795EE6" w:rsidP="00795EE6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5EE6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:rsidR="00795EE6" w:rsidRPr="00795EE6" w:rsidRDefault="00795EE6" w:rsidP="00795EE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EE6" w:rsidRPr="00795EE6" w:rsidRDefault="00795EE6" w:rsidP="00795EE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5EE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795EE6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95EE6" w:rsidRPr="00795EE6" w:rsidRDefault="00795EE6" w:rsidP="00795EE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EE6" w:rsidRPr="00795EE6" w:rsidRDefault="00795EE6" w:rsidP="00795EE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EE6" w:rsidRPr="00795EE6" w:rsidRDefault="00795EE6" w:rsidP="00795EE6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>…………….……………………</w:t>
      </w:r>
      <w:r w:rsidRPr="00795EE6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, </w:t>
      </w: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 xml:space="preserve">dnia ………….……. r. </w:t>
      </w:r>
    </w:p>
    <w:p w:rsidR="00795EE6" w:rsidRPr="00795EE6" w:rsidRDefault="00795EE6" w:rsidP="00795EE6">
      <w:pPr>
        <w:spacing w:after="0" w:line="276" w:lineRule="auto"/>
        <w:ind w:firstLine="708"/>
        <w:jc w:val="both"/>
        <w:rPr>
          <w:rFonts w:ascii="Trebuchet MS" w:eastAsia="Times New Roman" w:hAnsi="Trebuchet MS" w:cs="Arial"/>
          <w:sz w:val="18"/>
          <w:szCs w:val="18"/>
          <w:lang w:eastAsia="pl-PL"/>
        </w:rPr>
      </w:pPr>
      <w:r w:rsidRPr="00795EE6">
        <w:rPr>
          <w:rFonts w:ascii="Trebuchet MS" w:eastAsia="Times New Roman" w:hAnsi="Trebuchet MS" w:cs="Arial"/>
          <w:sz w:val="18"/>
          <w:szCs w:val="18"/>
          <w:lang w:eastAsia="pl-PL"/>
        </w:rPr>
        <w:t>(miejscowość i data)</w:t>
      </w:r>
    </w:p>
    <w:p w:rsidR="00795EE6" w:rsidRPr="00795EE6" w:rsidRDefault="00795EE6" w:rsidP="00795EE6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795EE6" w:rsidRPr="00795EE6" w:rsidRDefault="00795EE6" w:rsidP="00795EE6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795EE6" w:rsidRPr="00795EE6" w:rsidRDefault="00795EE6" w:rsidP="00795EE6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795EE6">
        <w:rPr>
          <w:rFonts w:ascii="Trebuchet MS" w:eastAsia="Times New Roman" w:hAnsi="Trebuchet MS" w:cs="Arial"/>
          <w:sz w:val="20"/>
          <w:szCs w:val="20"/>
          <w:lang w:eastAsia="pl-PL"/>
        </w:rPr>
        <w:tab/>
        <w:t>…………………………………………</w:t>
      </w:r>
    </w:p>
    <w:p w:rsidR="00795EE6" w:rsidRPr="00795EE6" w:rsidRDefault="00795EE6" w:rsidP="00795EE6">
      <w:pPr>
        <w:spacing w:after="0" w:line="276" w:lineRule="auto"/>
        <w:ind w:left="6372"/>
        <w:rPr>
          <w:rFonts w:ascii="Trebuchet MS" w:eastAsia="Times New Roman" w:hAnsi="Trebuchet MS" w:cs="Arial"/>
          <w:sz w:val="16"/>
          <w:szCs w:val="16"/>
          <w:lang w:eastAsia="pl-PL"/>
        </w:rPr>
      </w:pPr>
      <w:r w:rsidRPr="00795EE6">
        <w:rPr>
          <w:rFonts w:ascii="Trebuchet MS" w:eastAsia="Times New Roman" w:hAnsi="Trebuchet MS" w:cs="Arial"/>
          <w:sz w:val="16"/>
          <w:szCs w:val="16"/>
          <w:lang w:eastAsia="pl-PL"/>
        </w:rPr>
        <w:t>(podpis osoby uprawnionej do reprezentowania Wykonawcy)</w:t>
      </w:r>
    </w:p>
    <w:p w:rsidR="00795EE6" w:rsidRPr="00795EE6" w:rsidRDefault="00795EE6" w:rsidP="00795EE6">
      <w:pPr>
        <w:spacing w:after="0" w:line="276" w:lineRule="auto"/>
        <w:jc w:val="both"/>
        <w:rPr>
          <w:rFonts w:ascii="Trebuchet MS" w:eastAsia="Calibri" w:hAnsi="Trebuchet MS" w:cs="Arial"/>
          <w:sz w:val="16"/>
          <w:szCs w:val="16"/>
        </w:rPr>
      </w:pPr>
    </w:p>
    <w:p w:rsidR="00795EE6" w:rsidRPr="00795EE6" w:rsidRDefault="00795EE6" w:rsidP="00795EE6">
      <w:pPr>
        <w:spacing w:after="0" w:line="360" w:lineRule="auto"/>
        <w:jc w:val="both"/>
        <w:rPr>
          <w:rFonts w:ascii="Trebuchet MS" w:eastAsia="Calibri" w:hAnsi="Trebuchet MS" w:cs="Arial"/>
          <w:b/>
          <w:sz w:val="16"/>
          <w:szCs w:val="16"/>
        </w:rPr>
      </w:pPr>
      <w:r w:rsidRPr="00795EE6">
        <w:rPr>
          <w:rFonts w:ascii="Trebuchet MS" w:eastAsia="Calibri" w:hAnsi="Trebuchet MS" w:cs="Arial"/>
          <w:b/>
          <w:sz w:val="16"/>
          <w:szCs w:val="16"/>
        </w:rPr>
        <w:t>*zaznaczyć właściwe</w:t>
      </w:r>
    </w:p>
    <w:p w:rsidR="00795EE6" w:rsidRDefault="00795EE6" w:rsidP="0047232C">
      <w:pPr>
        <w:spacing w:after="0" w:line="360" w:lineRule="auto"/>
        <w:jc w:val="right"/>
        <w:rPr>
          <w:rFonts w:ascii="Trebuchet MS" w:eastAsia="Calibri" w:hAnsi="Trebuchet MS" w:cs="Arial"/>
          <w:b/>
          <w:sz w:val="20"/>
          <w:szCs w:val="20"/>
        </w:rPr>
      </w:pPr>
    </w:p>
    <w:p w:rsidR="00A471FB" w:rsidRDefault="00795EE6" w:rsidP="0047232C">
      <w:r>
        <w:rPr>
          <w:rFonts w:ascii="Trebuchet MS" w:eastAsia="Calibri" w:hAnsi="Trebuchet MS" w:cs="Arial"/>
          <w:b/>
          <w:sz w:val="20"/>
          <w:szCs w:val="20"/>
        </w:rPr>
        <w:t xml:space="preserve"> </w:t>
      </w:r>
    </w:p>
    <w:sectPr w:rsidR="00A471FB" w:rsidSect="009226C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574" w:rsidRDefault="00645574" w:rsidP="00974A35">
      <w:pPr>
        <w:spacing w:after="0" w:line="240" w:lineRule="auto"/>
      </w:pPr>
      <w:r>
        <w:separator/>
      </w:r>
    </w:p>
  </w:endnote>
  <w:endnote w:type="continuationSeparator" w:id="0">
    <w:p w:rsidR="00645574" w:rsidRDefault="00645574" w:rsidP="00974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7BF" w:rsidRPr="00A647BF" w:rsidRDefault="00A647BF">
    <w:pPr>
      <w:pStyle w:val="Stopka"/>
      <w:jc w:val="right"/>
      <w:rPr>
        <w:sz w:val="18"/>
        <w:szCs w:val="18"/>
      </w:rPr>
    </w:pPr>
  </w:p>
  <w:p w:rsidR="00A647BF" w:rsidRDefault="00A647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574" w:rsidRDefault="00645574" w:rsidP="00974A35">
      <w:pPr>
        <w:spacing w:after="0" w:line="240" w:lineRule="auto"/>
      </w:pPr>
      <w:r>
        <w:separator/>
      </w:r>
    </w:p>
  </w:footnote>
  <w:footnote w:type="continuationSeparator" w:id="0">
    <w:p w:rsidR="00645574" w:rsidRDefault="00645574" w:rsidP="00974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D71" w:rsidRDefault="00377D71" w:rsidP="00974A35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sz w:val="14"/>
        <w:szCs w:val="14"/>
        <w:lang w:eastAsia="pl-PL"/>
      </w:rPr>
    </w:pPr>
  </w:p>
  <w:p w:rsidR="00974A35" w:rsidRPr="00974A35" w:rsidRDefault="00974A35" w:rsidP="00974A35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sz w:val="14"/>
        <w:szCs w:val="14"/>
        <w:lang w:eastAsia="pl-PL"/>
      </w:rPr>
    </w:pPr>
    <w:r w:rsidRPr="00974A35">
      <w:rPr>
        <w:rFonts w:ascii="Arial" w:eastAsia="Times New Roman" w:hAnsi="Arial" w:cs="Times New Roman"/>
        <w:sz w:val="14"/>
        <w:szCs w:val="14"/>
        <w:lang w:eastAsia="pl-PL"/>
      </w:rPr>
      <w:t xml:space="preserve">Specyfikacja Istotnych Warunków Zamówienia dla przetargu nieograniczonego o wartości mniejszej niż tzw. kwota unijna tj. </w:t>
    </w:r>
    <w:r w:rsidR="00B50F3A">
      <w:rPr>
        <w:rFonts w:ascii="Arial" w:eastAsia="Times New Roman" w:hAnsi="Arial" w:cs="Times New Roman"/>
        <w:sz w:val="14"/>
        <w:szCs w:val="14"/>
        <w:lang w:eastAsia="pl-PL"/>
      </w:rPr>
      <w:t xml:space="preserve"> </w:t>
    </w:r>
    <w:r w:rsidR="00B006E4">
      <w:rPr>
        <w:rFonts w:ascii="Arial" w:eastAsia="Times New Roman" w:hAnsi="Arial" w:cs="Times New Roman"/>
        <w:sz w:val="14"/>
        <w:szCs w:val="14"/>
        <w:lang w:eastAsia="pl-PL"/>
      </w:rPr>
      <w:t>5 548</w:t>
    </w:r>
    <w:r w:rsidRPr="00974A35">
      <w:rPr>
        <w:rFonts w:ascii="Arial" w:eastAsia="Times New Roman" w:hAnsi="Arial" w:cs="Times New Roman"/>
        <w:sz w:val="14"/>
        <w:szCs w:val="14"/>
        <w:lang w:eastAsia="pl-PL"/>
      </w:rPr>
      <w:t xml:space="preserve"> 000,00  euro</w:t>
    </w:r>
  </w:p>
  <w:p w:rsidR="00974A35" w:rsidRPr="00974A35" w:rsidRDefault="00974A35" w:rsidP="00974A35">
    <w:pPr>
      <w:tabs>
        <w:tab w:val="center" w:pos="4536"/>
        <w:tab w:val="right" w:pos="9072"/>
      </w:tabs>
      <w:spacing w:after="0" w:line="240" w:lineRule="auto"/>
      <w:rPr>
        <w:rFonts w:ascii="Trebuchet MS" w:eastAsia="Times New Roman" w:hAnsi="Trebuchet MS" w:cs="Times New Roman"/>
        <w:sz w:val="14"/>
        <w:szCs w:val="14"/>
        <w:lang w:eastAsia="pl-PL"/>
      </w:rPr>
    </w:pPr>
    <w:r w:rsidRPr="00974A35">
      <w:rPr>
        <w:rFonts w:ascii="Trebuchet MS" w:eastAsia="Times New Roman" w:hAnsi="Trebuchet MS" w:cs="Times New Roman"/>
        <w:sz w:val="14"/>
        <w:szCs w:val="14"/>
        <w:lang w:eastAsia="pl-PL"/>
      </w:rPr>
      <w:t xml:space="preserve">nr sprawy: </w:t>
    </w:r>
    <w:r w:rsidR="00B36312">
      <w:rPr>
        <w:rFonts w:ascii="Trebuchet MS" w:eastAsia="Times New Roman" w:hAnsi="Trebuchet MS" w:cs="Times New Roman"/>
        <w:sz w:val="14"/>
        <w:szCs w:val="14"/>
        <w:lang w:eastAsia="pl-PL"/>
      </w:rPr>
      <w:t>OAG</w:t>
    </w:r>
    <w:r w:rsidRPr="00974A35">
      <w:rPr>
        <w:rFonts w:ascii="Trebuchet MS" w:eastAsia="Times New Roman" w:hAnsi="Trebuchet MS" w:cs="Times New Roman"/>
        <w:b/>
        <w:sz w:val="14"/>
        <w:szCs w:val="14"/>
        <w:lang w:eastAsia="pl-PL"/>
      </w:rPr>
      <w:t>.271</w:t>
    </w:r>
    <w:r w:rsidR="00B50F3A">
      <w:rPr>
        <w:rFonts w:ascii="Trebuchet MS" w:eastAsia="Times New Roman" w:hAnsi="Trebuchet MS" w:cs="Times New Roman"/>
        <w:b/>
        <w:sz w:val="14"/>
        <w:szCs w:val="14"/>
        <w:lang w:eastAsia="pl-PL"/>
      </w:rPr>
      <w:t>.</w:t>
    </w:r>
    <w:r w:rsidR="00B36312">
      <w:rPr>
        <w:rFonts w:ascii="Trebuchet MS" w:eastAsia="Times New Roman" w:hAnsi="Trebuchet MS" w:cs="Times New Roman"/>
        <w:b/>
        <w:sz w:val="14"/>
        <w:szCs w:val="14"/>
        <w:lang w:eastAsia="pl-PL"/>
      </w:rPr>
      <w:t>1</w:t>
    </w:r>
    <w:r w:rsidRPr="00974A35">
      <w:rPr>
        <w:rFonts w:ascii="Trebuchet MS" w:eastAsia="Times New Roman" w:hAnsi="Trebuchet MS" w:cs="Times New Roman"/>
        <w:b/>
        <w:sz w:val="14"/>
        <w:szCs w:val="14"/>
        <w:lang w:eastAsia="pl-PL"/>
      </w:rPr>
      <w:t>.2019</w:t>
    </w:r>
  </w:p>
  <w:p w:rsidR="00974A35" w:rsidRPr="00974A35" w:rsidRDefault="00974A35" w:rsidP="00974A3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u w:val="single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1838E6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AD"/>
    <w:rsid w:val="00000AE7"/>
    <w:rsid w:val="00050DBC"/>
    <w:rsid w:val="000959B6"/>
    <w:rsid w:val="000E30DC"/>
    <w:rsid w:val="000E704F"/>
    <w:rsid w:val="00107471"/>
    <w:rsid w:val="00123315"/>
    <w:rsid w:val="00181DCF"/>
    <w:rsid w:val="00303785"/>
    <w:rsid w:val="00304C81"/>
    <w:rsid w:val="00360D00"/>
    <w:rsid w:val="00365B8C"/>
    <w:rsid w:val="00372AEA"/>
    <w:rsid w:val="00377D71"/>
    <w:rsid w:val="003845F1"/>
    <w:rsid w:val="003F7D4E"/>
    <w:rsid w:val="00470C7D"/>
    <w:rsid w:val="0047232C"/>
    <w:rsid w:val="00581F49"/>
    <w:rsid w:val="005A1C9A"/>
    <w:rsid w:val="0061418E"/>
    <w:rsid w:val="00645574"/>
    <w:rsid w:val="006B639F"/>
    <w:rsid w:val="00753631"/>
    <w:rsid w:val="00795EE6"/>
    <w:rsid w:val="008134CB"/>
    <w:rsid w:val="008969A4"/>
    <w:rsid w:val="008B029E"/>
    <w:rsid w:val="008D3CD4"/>
    <w:rsid w:val="009226C0"/>
    <w:rsid w:val="00967737"/>
    <w:rsid w:val="00974A35"/>
    <w:rsid w:val="009811B7"/>
    <w:rsid w:val="009E460E"/>
    <w:rsid w:val="00A234AD"/>
    <w:rsid w:val="00A471FB"/>
    <w:rsid w:val="00A647BF"/>
    <w:rsid w:val="00A87B2A"/>
    <w:rsid w:val="00AF73A4"/>
    <w:rsid w:val="00B006E4"/>
    <w:rsid w:val="00B36312"/>
    <w:rsid w:val="00B438C4"/>
    <w:rsid w:val="00B50F3A"/>
    <w:rsid w:val="00BC23D5"/>
    <w:rsid w:val="00BE3B3D"/>
    <w:rsid w:val="00C457C7"/>
    <w:rsid w:val="00C73990"/>
    <w:rsid w:val="00CC0E56"/>
    <w:rsid w:val="00CF1A66"/>
    <w:rsid w:val="00D60350"/>
    <w:rsid w:val="00F22147"/>
    <w:rsid w:val="00F82EEC"/>
    <w:rsid w:val="00FA0529"/>
    <w:rsid w:val="00FD0977"/>
    <w:rsid w:val="00FE31A8"/>
    <w:rsid w:val="00FE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E497E60-ACEF-4D40-A020-5C7826F7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4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A35"/>
  </w:style>
  <w:style w:type="paragraph" w:styleId="Stopka">
    <w:name w:val="footer"/>
    <w:basedOn w:val="Normalny"/>
    <w:link w:val="StopkaZnak"/>
    <w:uiPriority w:val="99"/>
    <w:unhideWhenUsed/>
    <w:rsid w:val="00974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A35"/>
  </w:style>
  <w:style w:type="paragraph" w:styleId="Akapitzlist">
    <w:name w:val="List Paragraph"/>
    <w:basedOn w:val="Normalny"/>
    <w:uiPriority w:val="34"/>
    <w:qFormat/>
    <w:rsid w:val="006B6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E8B916F3</Template>
  <TotalTime>0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Figlarz</dc:creator>
  <cp:keywords/>
  <dc:description/>
  <cp:lastModifiedBy>Jacek Filoda</cp:lastModifiedBy>
  <cp:revision>3</cp:revision>
  <dcterms:created xsi:type="dcterms:W3CDTF">2019-10-28T07:38:00Z</dcterms:created>
  <dcterms:modified xsi:type="dcterms:W3CDTF">2019-10-28T07:38:00Z</dcterms:modified>
</cp:coreProperties>
</file>