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</w:rPr>
      </w:pPr>
    </w:p>
    <w:p w:rsidR="004E26F2" w:rsidRDefault="004E26F2" w:rsidP="001F617E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</w:rPr>
      </w:pPr>
    </w:p>
    <w:p w:rsidR="004E26F2" w:rsidRDefault="004E26F2" w:rsidP="001F617E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</w:rPr>
      </w:pPr>
    </w:p>
    <w:p w:rsidR="004E26F2" w:rsidRDefault="004E26F2" w:rsidP="001F617E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</w:rPr>
      </w:pP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>………………………….................</w:t>
      </w:r>
      <w:r w:rsidRPr="00684FD2">
        <w:rPr>
          <w:rFonts w:ascii="Arial Narrow" w:hAnsi="Arial Narrow" w:cs="Arial"/>
        </w:rPr>
        <w:tab/>
      </w:r>
      <w:r w:rsidRPr="00684FD2">
        <w:rPr>
          <w:rFonts w:ascii="Arial Narrow" w:hAnsi="Arial Narrow" w:cs="Arial"/>
        </w:rPr>
        <w:tab/>
      </w:r>
      <w:r w:rsidRPr="00684FD2">
        <w:rPr>
          <w:rFonts w:ascii="Arial Narrow" w:hAnsi="Arial Narrow" w:cs="Arial"/>
        </w:rPr>
        <w:tab/>
        <w:t>Czarnków, data…………………………….</w:t>
      </w:r>
      <w:r w:rsidRPr="00684FD2">
        <w:rPr>
          <w:rFonts w:ascii="Arial Narrow" w:hAnsi="Arial Narrow" w:cs="Arial"/>
        </w:rPr>
        <w:tab/>
      </w:r>
      <w:r w:rsidRPr="00684FD2">
        <w:rPr>
          <w:rFonts w:ascii="Arial Narrow" w:hAnsi="Arial Narrow" w:cs="Arial"/>
        </w:rPr>
        <w:tab/>
      </w: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684FD2">
        <w:rPr>
          <w:rFonts w:ascii="Arial Narrow" w:hAnsi="Arial Narrow" w:cs="Arial"/>
          <w:color w:val="333333"/>
        </w:rPr>
        <w:t>Imię i nazwisko/nazwa przedsiębiorcy</w:t>
      </w: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</w:rPr>
      </w:pP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>………………………….................</w:t>
      </w: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684FD2">
        <w:rPr>
          <w:rFonts w:ascii="Arial Narrow" w:hAnsi="Arial Narrow" w:cs="Arial"/>
          <w:color w:val="333333"/>
        </w:rPr>
        <w:t xml:space="preserve">adres zamieszkania/siedziba </w:t>
      </w: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>………………………….................</w:t>
      </w: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684FD2">
        <w:rPr>
          <w:rFonts w:ascii="Arial Narrow" w:hAnsi="Arial Narrow" w:cs="Arial"/>
          <w:color w:val="333333"/>
        </w:rPr>
        <w:t>NIP</w:t>
      </w: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>………………………….................</w:t>
      </w: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684FD2">
        <w:rPr>
          <w:rFonts w:ascii="Arial Narrow" w:hAnsi="Arial Narrow" w:cs="Arial"/>
          <w:color w:val="333333"/>
        </w:rPr>
        <w:t>Nr telefonu, adres e-mail</w:t>
      </w: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i/>
          <w:iCs/>
          <w:color w:val="333333"/>
        </w:rPr>
      </w:pP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ind w:left="4248" w:firstLine="708"/>
        <w:rPr>
          <w:rFonts w:ascii="Arial Narrow" w:hAnsi="Arial Narrow" w:cs="Arial"/>
          <w:b/>
          <w:bCs/>
        </w:rPr>
      </w:pPr>
      <w:r w:rsidRPr="00684FD2">
        <w:rPr>
          <w:rFonts w:ascii="Arial Narrow" w:hAnsi="Arial Narrow" w:cs="Arial"/>
          <w:b/>
          <w:bCs/>
        </w:rPr>
        <w:t>BURMISTRZ MIASTA CZARNKÓW</w:t>
      </w: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ind w:left="4248" w:firstLine="708"/>
        <w:rPr>
          <w:rFonts w:ascii="Arial Narrow" w:hAnsi="Arial Narrow" w:cs="Arial"/>
          <w:b/>
          <w:bCs/>
        </w:rPr>
      </w:pPr>
      <w:r w:rsidRPr="00684FD2">
        <w:rPr>
          <w:rFonts w:ascii="Arial Narrow" w:hAnsi="Arial Narrow" w:cs="Arial"/>
          <w:b/>
          <w:bCs/>
        </w:rPr>
        <w:t>Plac Wolności 6</w:t>
      </w:r>
    </w:p>
    <w:p w:rsidR="001F617E" w:rsidRPr="00684FD2" w:rsidRDefault="001F617E" w:rsidP="001F617E">
      <w:pPr>
        <w:ind w:left="4248" w:firstLine="708"/>
        <w:rPr>
          <w:rFonts w:ascii="Arial Narrow" w:hAnsi="Arial Narrow" w:cs="Arial"/>
          <w:b/>
          <w:bCs/>
        </w:rPr>
      </w:pPr>
      <w:r w:rsidRPr="00684FD2">
        <w:rPr>
          <w:rFonts w:ascii="Arial Narrow" w:hAnsi="Arial Narrow" w:cs="Arial"/>
          <w:b/>
          <w:bCs/>
        </w:rPr>
        <w:t>64-700 Czarnków</w:t>
      </w: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i/>
          <w:iCs/>
          <w:color w:val="333333"/>
        </w:rPr>
      </w:pP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i/>
          <w:iCs/>
          <w:color w:val="333333"/>
        </w:rPr>
      </w:pP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684FD2">
        <w:rPr>
          <w:rFonts w:ascii="Arial Narrow" w:hAnsi="Arial Narrow" w:cs="Arial"/>
          <w:b/>
          <w:bCs/>
        </w:rPr>
        <w:t>WNIOSEK</w:t>
      </w: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684FD2">
        <w:rPr>
          <w:rFonts w:ascii="Arial Narrow" w:hAnsi="Arial Narrow" w:cs="Arial"/>
          <w:b/>
          <w:bCs/>
        </w:rPr>
        <w:t xml:space="preserve">o udzielenie ulgi w podatku od nieruchomości w ramach pomocy przedsiębiorcom </w:t>
      </w: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684FD2">
        <w:rPr>
          <w:rFonts w:ascii="Arial Narrow" w:hAnsi="Arial Narrow" w:cs="Arial"/>
          <w:b/>
          <w:bCs/>
        </w:rPr>
        <w:t>w związku ze stanem epidemii</w:t>
      </w: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684FD2">
        <w:rPr>
          <w:rFonts w:ascii="Arial Narrow" w:hAnsi="Arial Narrow" w:cs="Arial"/>
          <w:u w:val="single"/>
        </w:rPr>
        <w:t>Podstawa prawna:</w:t>
      </w: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>Ustawa z dnia 29 sierpnia 1997 roku Ordynacja podatkowa (</w:t>
      </w:r>
      <w:proofErr w:type="spellStart"/>
      <w:r w:rsidR="00684FD2">
        <w:rPr>
          <w:rFonts w:ascii="Arial Narrow" w:hAnsi="Arial Narrow" w:cs="Arial"/>
        </w:rPr>
        <w:t>t.j</w:t>
      </w:r>
      <w:proofErr w:type="spellEnd"/>
      <w:r w:rsidR="00684FD2">
        <w:rPr>
          <w:rFonts w:ascii="Arial Narrow" w:hAnsi="Arial Narrow" w:cs="Arial"/>
        </w:rPr>
        <w:t xml:space="preserve">. </w:t>
      </w:r>
      <w:r w:rsidRPr="00684FD2">
        <w:rPr>
          <w:rFonts w:ascii="Arial Narrow" w:hAnsi="Arial Narrow" w:cs="Arial"/>
        </w:rPr>
        <w:t>Dz. U. z 2019, poz. 900 ze  zm.)</w:t>
      </w:r>
    </w:p>
    <w:p w:rsidR="001F617E" w:rsidRPr="00684FD2" w:rsidRDefault="001F617E" w:rsidP="001F617E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</w:rPr>
      </w:pPr>
    </w:p>
    <w:p w:rsidR="001F617E" w:rsidRPr="00684FD2" w:rsidRDefault="001F617E" w:rsidP="001F617E">
      <w:pPr>
        <w:pStyle w:val="Akapitzlist"/>
        <w:numPr>
          <w:ilvl w:val="0"/>
          <w:numId w:val="1"/>
        </w:numPr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684FD2">
        <w:rPr>
          <w:rFonts w:ascii="Arial Narrow" w:hAnsi="Arial Narrow" w:cs="Arial"/>
          <w:b/>
          <w:bCs/>
          <w:color w:val="000000"/>
          <w:sz w:val="24"/>
          <w:szCs w:val="24"/>
        </w:rPr>
        <w:t>Wnoszę o przyznanie ulgi z tytułu pod</w:t>
      </w:r>
      <w:r w:rsidR="00CD0A82" w:rsidRPr="00684FD2">
        <w:rPr>
          <w:rFonts w:ascii="Arial Narrow" w:hAnsi="Arial Narrow" w:cs="Arial"/>
          <w:b/>
          <w:bCs/>
          <w:color w:val="000000"/>
          <w:sz w:val="24"/>
          <w:szCs w:val="24"/>
        </w:rPr>
        <w:t>atku od nieruchomości w formie*</w:t>
      </w:r>
    </w:p>
    <w:p w:rsidR="001F617E" w:rsidRPr="00684FD2" w:rsidRDefault="001F617E" w:rsidP="001F617E">
      <w:pPr>
        <w:rPr>
          <w:rFonts w:ascii="Arial Narrow" w:hAnsi="Arial Narrow" w:cs="Arial"/>
          <w:b/>
          <w:bCs/>
          <w:color w:val="000000"/>
        </w:rPr>
      </w:pPr>
      <w:r w:rsidRPr="00684FD2">
        <w:rPr>
          <w:rFonts w:ascii="Arial Narrow" w:hAnsi="Arial Narrow" w:cs="Arial"/>
          <w:b/>
          <w:bCs/>
          <w:color w:val="000000"/>
        </w:rPr>
        <w:t>a) osoby prawne, jednostki organizacyjne</w:t>
      </w:r>
      <w:r w:rsidR="00684FD2">
        <w:rPr>
          <w:rFonts w:ascii="Arial Narrow" w:hAnsi="Arial Narrow" w:cs="Arial"/>
          <w:b/>
          <w:bCs/>
          <w:color w:val="000000"/>
        </w:rPr>
        <w:t>:</w:t>
      </w:r>
      <w:r w:rsidR="0099134C" w:rsidRPr="00684FD2">
        <w:rPr>
          <w:rFonts w:ascii="Arial Narrow" w:hAnsi="Arial Narrow" w:cs="Arial"/>
          <w:b/>
          <w:bCs/>
          <w:color w:val="000000"/>
        </w:rPr>
        <w:t xml:space="preserve"> </w:t>
      </w:r>
    </w:p>
    <w:p w:rsidR="001F617E" w:rsidRPr="00684FD2" w:rsidRDefault="001F617E" w:rsidP="001F617E">
      <w:pPr>
        <w:rPr>
          <w:rFonts w:ascii="Arial Narrow" w:hAnsi="Arial Narrow" w:cs="Arial"/>
        </w:rPr>
      </w:pP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odroczenia terminu płatności  rat …….…………………………………….….. na okres:</w:t>
      </w: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 xml:space="preserve">                                                                        </w:t>
      </w:r>
      <w:r w:rsidR="00CD0A82" w:rsidRPr="00684FD2">
        <w:rPr>
          <w:rFonts w:ascii="Arial Narrow" w:hAnsi="Arial Narrow" w:cs="Arial"/>
        </w:rPr>
        <w:t xml:space="preserve">        </w:t>
      </w:r>
      <w:r w:rsidRPr="00684FD2">
        <w:rPr>
          <w:rFonts w:ascii="Arial Narrow" w:hAnsi="Arial Narrow" w:cs="Arial"/>
        </w:rPr>
        <w:t xml:space="preserve">  (wskazać raty)</w:t>
      </w:r>
    </w:p>
    <w:p w:rsidR="001F617E" w:rsidRPr="00684FD2" w:rsidRDefault="001F617E" w:rsidP="001F617E">
      <w:pPr>
        <w:rPr>
          <w:rFonts w:ascii="Arial Narrow" w:hAnsi="Arial Narrow" w:cs="Arial"/>
        </w:rPr>
      </w:pP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ab/>
      </w: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</w:t>
      </w:r>
      <w:r w:rsidRPr="00684FD2">
        <w:rPr>
          <w:rFonts w:ascii="Arial Narrow" w:hAnsi="Arial Narrow" w:cs="Arial"/>
          <w:b/>
        </w:rPr>
        <w:t>3</w:t>
      </w:r>
      <w:r w:rsidRPr="00684FD2">
        <w:rPr>
          <w:rFonts w:ascii="Arial Narrow" w:hAnsi="Arial Narrow" w:cs="Arial"/>
        </w:rPr>
        <w:t xml:space="preserve"> miesięcy</w:t>
      </w:r>
      <w:r w:rsidRPr="00684FD2">
        <w:rPr>
          <w:rFonts w:ascii="Arial Narrow" w:hAnsi="Arial Narrow" w:cs="Arial"/>
        </w:rPr>
        <w:tab/>
        <w:t xml:space="preserve">      </w:t>
      </w: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</w:t>
      </w:r>
      <w:r w:rsidRPr="00684FD2">
        <w:rPr>
          <w:rFonts w:ascii="Arial Narrow" w:hAnsi="Arial Narrow" w:cs="Arial"/>
          <w:b/>
        </w:rPr>
        <w:t>4</w:t>
      </w:r>
      <w:r w:rsidRPr="00684FD2">
        <w:rPr>
          <w:rFonts w:ascii="Arial Narrow" w:hAnsi="Arial Narrow" w:cs="Arial"/>
        </w:rPr>
        <w:t xml:space="preserve"> miesięcy          </w:t>
      </w: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</w:t>
      </w:r>
      <w:r w:rsidRPr="00684FD2">
        <w:rPr>
          <w:rFonts w:ascii="Arial Narrow" w:hAnsi="Arial Narrow" w:cs="Arial"/>
          <w:b/>
        </w:rPr>
        <w:t>5</w:t>
      </w:r>
      <w:r w:rsidRPr="00684FD2">
        <w:rPr>
          <w:rFonts w:ascii="Arial Narrow" w:hAnsi="Arial Narrow" w:cs="Arial"/>
        </w:rPr>
        <w:t xml:space="preserve"> miesięcy           </w:t>
      </w: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</w:t>
      </w:r>
      <w:r w:rsidRPr="00684FD2">
        <w:rPr>
          <w:rFonts w:ascii="Arial Narrow" w:hAnsi="Arial Narrow" w:cs="Arial"/>
          <w:b/>
        </w:rPr>
        <w:t>6</w:t>
      </w:r>
      <w:r w:rsidRPr="00684FD2">
        <w:rPr>
          <w:rFonts w:ascii="Arial Narrow" w:hAnsi="Arial Narrow" w:cs="Arial"/>
        </w:rPr>
        <w:t xml:space="preserve"> miesięcy</w:t>
      </w:r>
    </w:p>
    <w:p w:rsidR="001F617E" w:rsidRPr="00684FD2" w:rsidRDefault="001F617E" w:rsidP="001F617E">
      <w:pPr>
        <w:rPr>
          <w:rFonts w:ascii="Arial Narrow" w:hAnsi="Arial Narrow" w:cs="Arial"/>
        </w:rPr>
      </w:pP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>od ustawowego terminu płatności raty</w:t>
      </w: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 xml:space="preserve">                   </w:t>
      </w: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rozłożenia na raty zobowiązania za okres …………………………………………………..</w:t>
      </w:r>
    </w:p>
    <w:p w:rsidR="001F617E" w:rsidRPr="00684FD2" w:rsidRDefault="0099134C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ab/>
      </w:r>
      <w:r w:rsidRPr="00684FD2">
        <w:rPr>
          <w:rFonts w:ascii="Arial Narrow" w:hAnsi="Arial Narrow" w:cs="Arial"/>
        </w:rPr>
        <w:tab/>
      </w:r>
      <w:r w:rsidRPr="00684FD2">
        <w:rPr>
          <w:rFonts w:ascii="Arial Narrow" w:hAnsi="Arial Narrow" w:cs="Arial"/>
        </w:rPr>
        <w:tab/>
      </w:r>
      <w:r w:rsidRPr="00684FD2">
        <w:rPr>
          <w:rFonts w:ascii="Arial Narrow" w:hAnsi="Arial Narrow" w:cs="Arial"/>
        </w:rPr>
        <w:tab/>
      </w:r>
      <w:r w:rsidRPr="00684FD2">
        <w:rPr>
          <w:rFonts w:ascii="Arial Narrow" w:hAnsi="Arial Narrow" w:cs="Arial"/>
        </w:rPr>
        <w:tab/>
      </w:r>
      <w:r w:rsidRPr="00684FD2">
        <w:rPr>
          <w:rFonts w:ascii="Arial Narrow" w:hAnsi="Arial Narrow" w:cs="Arial"/>
        </w:rPr>
        <w:tab/>
      </w:r>
      <w:r w:rsidRPr="00684FD2">
        <w:rPr>
          <w:rFonts w:ascii="Arial Narrow" w:hAnsi="Arial Narrow" w:cs="Arial"/>
        </w:rPr>
        <w:tab/>
      </w:r>
      <w:r w:rsidR="00CD0A82" w:rsidRPr="00684FD2">
        <w:rPr>
          <w:rFonts w:ascii="Arial Narrow" w:hAnsi="Arial Narrow" w:cs="Arial"/>
        </w:rPr>
        <w:t xml:space="preserve">        </w:t>
      </w:r>
      <w:r w:rsidRPr="00684FD2">
        <w:rPr>
          <w:rFonts w:ascii="Arial Narrow" w:hAnsi="Arial Narrow" w:cs="Arial"/>
        </w:rPr>
        <w:t xml:space="preserve"> </w:t>
      </w:r>
      <w:r w:rsidR="00CD0A82" w:rsidRPr="00684FD2">
        <w:rPr>
          <w:rFonts w:ascii="Arial Narrow" w:hAnsi="Arial Narrow" w:cs="Arial"/>
        </w:rPr>
        <w:t xml:space="preserve"> </w:t>
      </w:r>
      <w:r w:rsidRPr="00684FD2">
        <w:rPr>
          <w:rFonts w:ascii="Arial Narrow" w:hAnsi="Arial Narrow" w:cs="Arial"/>
        </w:rPr>
        <w:t>(wskazać raty)</w:t>
      </w:r>
    </w:p>
    <w:p w:rsidR="001F617E" w:rsidRPr="00684FD2" w:rsidRDefault="001F617E" w:rsidP="001F617E">
      <w:pPr>
        <w:rPr>
          <w:rFonts w:ascii="Arial Narrow" w:hAnsi="Arial Narrow" w:cs="Arial"/>
        </w:rPr>
      </w:pPr>
    </w:p>
    <w:p w:rsidR="001F617E" w:rsidRPr="00684FD2" w:rsidRDefault="00181853" w:rsidP="001F617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Liczba</w:t>
      </w:r>
      <w:r w:rsidR="001F617E" w:rsidRPr="00684FD2">
        <w:rPr>
          <w:rFonts w:ascii="Arial Narrow" w:hAnsi="Arial Narrow" w:cs="Arial"/>
        </w:rPr>
        <w:t xml:space="preserve"> rat  …………………proponowany harmonogram spłaty ….……………………………. </w:t>
      </w:r>
    </w:p>
    <w:p w:rsidR="001F617E" w:rsidRPr="00684FD2" w:rsidRDefault="001F617E" w:rsidP="001F617E">
      <w:pPr>
        <w:rPr>
          <w:rFonts w:ascii="Arial Narrow" w:hAnsi="Arial Narrow" w:cs="Arial"/>
        </w:rPr>
      </w:pP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>……………………………………………………………………………………………………….</w:t>
      </w:r>
    </w:p>
    <w:p w:rsidR="001F617E" w:rsidRPr="00684FD2" w:rsidRDefault="001F617E" w:rsidP="001F617E">
      <w:pPr>
        <w:rPr>
          <w:rFonts w:ascii="Arial Narrow" w:hAnsi="Arial Narrow" w:cs="Arial"/>
        </w:rPr>
      </w:pP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>……………………………………………………………………………………………………….</w:t>
      </w: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 xml:space="preserve">                                            (maksymalnie płatność ostatniej raty 15 grudnia 2020 r.)</w:t>
      </w:r>
    </w:p>
    <w:p w:rsidR="001F617E" w:rsidRPr="00684FD2" w:rsidRDefault="001F617E" w:rsidP="001F617E">
      <w:pPr>
        <w:rPr>
          <w:rFonts w:ascii="Arial Narrow" w:hAnsi="Arial Narrow" w:cs="Arial"/>
        </w:rPr>
      </w:pPr>
    </w:p>
    <w:p w:rsidR="001F617E" w:rsidRPr="00684FD2" w:rsidRDefault="001F617E" w:rsidP="001F617E">
      <w:pPr>
        <w:rPr>
          <w:rFonts w:ascii="Arial Narrow" w:hAnsi="Arial Narrow" w:cs="Arial"/>
          <w:b/>
          <w:bCs/>
          <w:color w:val="000000"/>
        </w:rPr>
      </w:pPr>
    </w:p>
    <w:p w:rsidR="001F617E" w:rsidRPr="00684FD2" w:rsidRDefault="001F617E" w:rsidP="001F617E">
      <w:pPr>
        <w:rPr>
          <w:rFonts w:ascii="Arial Narrow" w:hAnsi="Arial Narrow" w:cs="Arial"/>
          <w:b/>
          <w:bCs/>
          <w:color w:val="000000"/>
        </w:rPr>
      </w:pPr>
      <w:r w:rsidRPr="00684FD2">
        <w:rPr>
          <w:rFonts w:ascii="Arial Narrow" w:hAnsi="Arial Narrow" w:cs="Arial"/>
          <w:b/>
          <w:bCs/>
          <w:color w:val="000000"/>
        </w:rPr>
        <w:t>b) osoby fizyczne prowadzące działalność gospodarczą</w:t>
      </w:r>
      <w:r w:rsidR="00684FD2">
        <w:rPr>
          <w:rFonts w:ascii="Arial Narrow" w:hAnsi="Arial Narrow" w:cs="Arial"/>
          <w:b/>
          <w:bCs/>
          <w:color w:val="000000"/>
        </w:rPr>
        <w:t>:</w:t>
      </w:r>
      <w:r w:rsidRPr="00684FD2">
        <w:rPr>
          <w:rFonts w:ascii="Arial Narrow" w:hAnsi="Arial Narrow" w:cs="Arial"/>
          <w:b/>
          <w:bCs/>
          <w:color w:val="000000"/>
        </w:rPr>
        <w:t xml:space="preserve"> </w:t>
      </w:r>
    </w:p>
    <w:p w:rsidR="001F617E" w:rsidRPr="00684FD2" w:rsidRDefault="001F617E" w:rsidP="001F617E">
      <w:pPr>
        <w:rPr>
          <w:rFonts w:ascii="Arial Narrow" w:hAnsi="Arial Narrow" w:cs="Arial"/>
        </w:rPr>
      </w:pP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odroczenia terminu płatności II raty płatnej do 15 maja 2020 r. na okres:</w:t>
      </w:r>
    </w:p>
    <w:p w:rsidR="001F617E" w:rsidRPr="00684FD2" w:rsidRDefault="001F617E" w:rsidP="001F617E">
      <w:pPr>
        <w:rPr>
          <w:rFonts w:ascii="Arial Narrow" w:hAnsi="Arial Narrow" w:cs="Arial"/>
        </w:rPr>
      </w:pP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ab/>
      </w: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</w:t>
      </w:r>
      <w:r w:rsidRPr="00684FD2">
        <w:rPr>
          <w:rFonts w:ascii="Arial Narrow" w:hAnsi="Arial Narrow" w:cs="Arial"/>
          <w:b/>
        </w:rPr>
        <w:t>3</w:t>
      </w:r>
      <w:r w:rsidRPr="00684FD2">
        <w:rPr>
          <w:rFonts w:ascii="Arial Narrow" w:hAnsi="Arial Narrow" w:cs="Arial"/>
        </w:rPr>
        <w:t xml:space="preserve"> miesięcy</w:t>
      </w:r>
      <w:r w:rsidRPr="00684FD2">
        <w:rPr>
          <w:rFonts w:ascii="Arial Narrow" w:hAnsi="Arial Narrow" w:cs="Arial"/>
        </w:rPr>
        <w:tab/>
        <w:t xml:space="preserve">      </w:t>
      </w: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</w:t>
      </w:r>
      <w:r w:rsidRPr="00684FD2">
        <w:rPr>
          <w:rFonts w:ascii="Arial Narrow" w:hAnsi="Arial Narrow" w:cs="Arial"/>
          <w:b/>
        </w:rPr>
        <w:t>4</w:t>
      </w:r>
      <w:r w:rsidRPr="00684FD2">
        <w:rPr>
          <w:rFonts w:ascii="Arial Narrow" w:hAnsi="Arial Narrow" w:cs="Arial"/>
        </w:rPr>
        <w:t xml:space="preserve"> miesięcy          </w:t>
      </w: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</w:t>
      </w:r>
      <w:r w:rsidRPr="00684FD2">
        <w:rPr>
          <w:rFonts w:ascii="Arial Narrow" w:hAnsi="Arial Narrow" w:cs="Arial"/>
          <w:b/>
        </w:rPr>
        <w:t>5</w:t>
      </w:r>
      <w:r w:rsidRPr="00684FD2">
        <w:rPr>
          <w:rFonts w:ascii="Arial Narrow" w:hAnsi="Arial Narrow" w:cs="Arial"/>
        </w:rPr>
        <w:t xml:space="preserve"> miesięcy           </w:t>
      </w: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</w:t>
      </w:r>
      <w:r w:rsidRPr="00684FD2">
        <w:rPr>
          <w:rFonts w:ascii="Arial Narrow" w:hAnsi="Arial Narrow" w:cs="Arial"/>
          <w:b/>
        </w:rPr>
        <w:t>6</w:t>
      </w:r>
      <w:r w:rsidRPr="00684FD2">
        <w:rPr>
          <w:rFonts w:ascii="Arial Narrow" w:hAnsi="Arial Narrow" w:cs="Arial"/>
        </w:rPr>
        <w:t xml:space="preserve"> miesięcy</w:t>
      </w:r>
    </w:p>
    <w:p w:rsidR="001F617E" w:rsidRPr="00684FD2" w:rsidRDefault="001F617E" w:rsidP="001F617E">
      <w:pPr>
        <w:rPr>
          <w:rFonts w:ascii="Arial Narrow" w:hAnsi="Arial Narrow" w:cs="Arial"/>
        </w:rPr>
      </w:pP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 xml:space="preserve">od ustawowego terminu płatności raty </w:t>
      </w: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 xml:space="preserve">                   </w:t>
      </w:r>
    </w:p>
    <w:p w:rsidR="001F617E" w:rsidRPr="00684FD2" w:rsidRDefault="001F617E" w:rsidP="001F617E">
      <w:pPr>
        <w:rPr>
          <w:rFonts w:ascii="Arial Narrow" w:hAnsi="Arial Narrow" w:cs="Arial"/>
        </w:rPr>
      </w:pP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rozłożenia na raty</w:t>
      </w:r>
    </w:p>
    <w:p w:rsidR="001F617E" w:rsidRPr="00684FD2" w:rsidRDefault="001F617E" w:rsidP="001F617E">
      <w:pPr>
        <w:rPr>
          <w:rFonts w:ascii="Arial Narrow" w:hAnsi="Arial Narrow" w:cs="Arial"/>
        </w:rPr>
      </w:pPr>
    </w:p>
    <w:p w:rsidR="001F617E" w:rsidRPr="00684FD2" w:rsidRDefault="00181853" w:rsidP="001F617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Liczba</w:t>
      </w:r>
      <w:bookmarkStart w:id="0" w:name="_GoBack"/>
      <w:bookmarkEnd w:id="0"/>
      <w:r w:rsidR="001F617E" w:rsidRPr="00684FD2">
        <w:rPr>
          <w:rFonts w:ascii="Arial Narrow" w:hAnsi="Arial Narrow" w:cs="Arial"/>
        </w:rPr>
        <w:t xml:space="preserve"> rat  …………………proponowany harmonogram spłaty ….……………………………</w:t>
      </w:r>
    </w:p>
    <w:p w:rsidR="001F617E" w:rsidRPr="00684FD2" w:rsidRDefault="001F617E" w:rsidP="001F617E">
      <w:pPr>
        <w:rPr>
          <w:rFonts w:ascii="Arial Narrow" w:hAnsi="Arial Narrow" w:cs="Arial"/>
        </w:rPr>
      </w:pP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 xml:space="preserve">……………………………………………………………………………………………………… </w:t>
      </w:r>
    </w:p>
    <w:p w:rsidR="001F617E" w:rsidRPr="00684FD2" w:rsidRDefault="001F617E" w:rsidP="001F617E">
      <w:pPr>
        <w:rPr>
          <w:rFonts w:ascii="Arial Narrow" w:hAnsi="Arial Narrow" w:cs="Arial"/>
        </w:rPr>
      </w:pP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>……………………………………………………………………………………………………….</w:t>
      </w: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 xml:space="preserve">                                            (maksymalnie płatność ostatniej raty 15 grudnia 2020 r.)</w:t>
      </w:r>
    </w:p>
    <w:p w:rsidR="0099134C" w:rsidRPr="00684FD2" w:rsidRDefault="0099134C" w:rsidP="0099134C">
      <w:pPr>
        <w:rPr>
          <w:rFonts w:ascii="Arial Narrow" w:hAnsi="Arial Narrow" w:cs="Arial"/>
        </w:rPr>
      </w:pPr>
    </w:p>
    <w:p w:rsidR="0099134C" w:rsidRPr="00684FD2" w:rsidRDefault="0099134C" w:rsidP="0099134C">
      <w:pPr>
        <w:pStyle w:val="Akapitzlist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684FD2">
        <w:rPr>
          <w:rFonts w:ascii="Arial Narrow" w:hAnsi="Arial Narrow" w:cs="Arial"/>
          <w:b/>
          <w:bCs/>
          <w:color w:val="000000"/>
          <w:sz w:val="24"/>
          <w:szCs w:val="24"/>
        </w:rPr>
        <w:t>Rodzaj prowadzonej działalności</w:t>
      </w:r>
      <w:r w:rsidRPr="00684FD2">
        <w:rPr>
          <w:rFonts w:ascii="Arial Narrow" w:hAnsi="Arial Narrow" w:cs="Arial"/>
          <w:sz w:val="24"/>
          <w:szCs w:val="24"/>
        </w:rPr>
        <w:t>:</w:t>
      </w:r>
    </w:p>
    <w:p w:rsidR="0099134C" w:rsidRPr="00684FD2" w:rsidRDefault="0099134C" w:rsidP="0099134C">
      <w:pPr>
        <w:jc w:val="both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 polegająca na przygotowaniu i podawaniu posiłków i napojów gościom siedzącym przy stołach lub gościom dokonującym własnego wyboru potraw z wystawionego menu, spożywanych na miejscu; </w:t>
      </w:r>
    </w:p>
    <w:p w:rsidR="0099134C" w:rsidRPr="00684FD2" w:rsidRDefault="0099134C" w:rsidP="0099134C">
      <w:pPr>
        <w:jc w:val="both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 związana z organizacją, promocją lub zarządzaniem imprezami, takimi jak wystawy, kongresy, konferencje;</w:t>
      </w:r>
    </w:p>
    <w:p w:rsidR="0099134C" w:rsidRPr="00684FD2" w:rsidRDefault="0099134C" w:rsidP="0099134C">
      <w:pPr>
        <w:jc w:val="both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 związana ze sportem i rekreacją;</w:t>
      </w:r>
    </w:p>
    <w:p w:rsidR="0099134C" w:rsidRPr="00684FD2" w:rsidRDefault="0099134C" w:rsidP="0099134C">
      <w:pPr>
        <w:jc w:val="both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działalność gastronomiczna i rozrywkowa;</w:t>
      </w:r>
    </w:p>
    <w:p w:rsidR="0099134C" w:rsidRPr="00684FD2" w:rsidRDefault="0099134C" w:rsidP="0099134C">
      <w:pPr>
        <w:jc w:val="both"/>
        <w:rPr>
          <w:rFonts w:ascii="Arial Narrow" w:hAnsi="Arial Narrow" w:cs="Arial"/>
        </w:rPr>
      </w:pPr>
      <w:r w:rsidRPr="00684FD2">
        <w:rPr>
          <w:rFonts w:ascii="Arial Narrow" w:hAnsi="Arial Narrow" w:cs="Arial"/>
          <w:b/>
        </w:rPr>
        <w:t>handel detaliczny</w:t>
      </w:r>
      <w:r w:rsidRPr="00684FD2">
        <w:rPr>
          <w:rFonts w:ascii="Arial Narrow" w:hAnsi="Arial Narrow" w:cs="Arial"/>
        </w:rPr>
        <w:t xml:space="preserve">: </w:t>
      </w:r>
    </w:p>
    <w:p w:rsidR="0099134C" w:rsidRPr="00684FD2" w:rsidRDefault="0099134C" w:rsidP="0099134C">
      <w:pPr>
        <w:jc w:val="both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 wyrobami tekstylnymi/odzieżowymi;</w:t>
      </w:r>
    </w:p>
    <w:p w:rsidR="0099134C" w:rsidRPr="00684FD2" w:rsidRDefault="0099134C" w:rsidP="0099134C">
      <w:pPr>
        <w:jc w:val="both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 obuwiem i wyrobami skórzanymi; </w:t>
      </w:r>
    </w:p>
    <w:p w:rsidR="0099134C" w:rsidRPr="00684FD2" w:rsidRDefault="0099134C" w:rsidP="0099134C">
      <w:pPr>
        <w:jc w:val="both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meblami i sprzętem oświetleniowym; </w:t>
      </w:r>
    </w:p>
    <w:p w:rsidR="0099134C" w:rsidRPr="00684FD2" w:rsidRDefault="0099134C" w:rsidP="0099134C">
      <w:pPr>
        <w:jc w:val="both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sprzętem radiowo- telewizyjnym lub sprzętem gospodarstwa domowego;</w:t>
      </w:r>
    </w:p>
    <w:p w:rsidR="0099134C" w:rsidRPr="00684FD2" w:rsidRDefault="0099134C" w:rsidP="0099134C">
      <w:pPr>
        <w:jc w:val="both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artykułami piśmiennymi i księgarskimi; </w:t>
      </w:r>
    </w:p>
    <w:p w:rsidR="0099134C" w:rsidRPr="00684FD2" w:rsidRDefault="0099134C" w:rsidP="0099134C">
      <w:pPr>
        <w:pStyle w:val="Akapitzlist"/>
        <w:spacing w:after="0" w:line="240" w:lineRule="auto"/>
        <w:ind w:left="0"/>
        <w:rPr>
          <w:rFonts w:ascii="Arial Narrow" w:hAnsi="Arial Narrow" w:cs="Arial"/>
          <w:b/>
          <w:sz w:val="24"/>
          <w:szCs w:val="24"/>
        </w:rPr>
      </w:pPr>
      <w:r w:rsidRPr="00684FD2">
        <w:rPr>
          <w:rFonts w:ascii="Arial Narrow" w:hAnsi="Arial Narrow" w:cs="Arial"/>
          <w:b/>
          <w:sz w:val="24"/>
          <w:szCs w:val="24"/>
        </w:rPr>
        <w:t>inny rodzaj działalności, który został dotknięty konsekwencjami epidemii:</w:t>
      </w:r>
    </w:p>
    <w:p w:rsidR="0099134C" w:rsidRPr="00684FD2" w:rsidRDefault="0099134C" w:rsidP="0099134C">
      <w:pPr>
        <w:pStyle w:val="Akapitzlist"/>
        <w:spacing w:after="0" w:line="240" w:lineRule="auto"/>
        <w:ind w:left="0"/>
        <w:rPr>
          <w:rFonts w:ascii="Arial Narrow" w:hAnsi="Arial Narrow" w:cs="Arial"/>
          <w:sz w:val="24"/>
          <w:szCs w:val="24"/>
        </w:rPr>
      </w:pPr>
    </w:p>
    <w:p w:rsidR="0099134C" w:rsidRPr="00684FD2" w:rsidRDefault="0099134C" w:rsidP="0099134C">
      <w:pPr>
        <w:jc w:val="both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>....................................................................................................................................................</w:t>
      </w:r>
    </w:p>
    <w:p w:rsidR="001F617E" w:rsidRPr="00684FD2" w:rsidRDefault="001F617E" w:rsidP="001F617E">
      <w:pPr>
        <w:rPr>
          <w:rFonts w:ascii="Arial Narrow" w:hAnsi="Arial Narrow" w:cs="Arial"/>
        </w:rPr>
      </w:pPr>
    </w:p>
    <w:p w:rsidR="001F617E" w:rsidRPr="00684FD2" w:rsidRDefault="001F617E" w:rsidP="001F617E">
      <w:pPr>
        <w:rPr>
          <w:rFonts w:ascii="Arial Narrow" w:hAnsi="Arial Narrow" w:cs="Arial"/>
        </w:rPr>
      </w:pPr>
    </w:p>
    <w:p w:rsidR="001F617E" w:rsidRPr="00684FD2" w:rsidRDefault="00CD0A82" w:rsidP="001F617E">
      <w:pPr>
        <w:jc w:val="both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 xml:space="preserve">     </w:t>
      </w:r>
      <w:r w:rsidR="001F617E" w:rsidRPr="00684FD2">
        <w:rPr>
          <w:rFonts w:ascii="Arial Narrow" w:hAnsi="Arial Narrow" w:cs="Arial"/>
        </w:rPr>
        <w:t xml:space="preserve">3. </w:t>
      </w:r>
      <w:r w:rsidR="001F617E" w:rsidRPr="00684FD2">
        <w:rPr>
          <w:rFonts w:ascii="Arial Narrow" w:hAnsi="Arial Narrow" w:cs="Arial"/>
          <w:b/>
        </w:rPr>
        <w:t xml:space="preserve">Uzasadnienie wniosku </w:t>
      </w:r>
      <w:r w:rsidR="001F617E" w:rsidRPr="00684FD2">
        <w:rPr>
          <w:rFonts w:ascii="Arial Narrow" w:hAnsi="Arial Narrow" w:cs="Arial"/>
        </w:rPr>
        <w:t xml:space="preserve">(należy wskazać skutki ogłoszenia stanu epidemii, w związku z zakażeniami </w:t>
      </w:r>
      <w:proofErr w:type="spellStart"/>
      <w:r w:rsidR="001F617E" w:rsidRPr="00684FD2">
        <w:rPr>
          <w:rFonts w:ascii="Arial Narrow" w:hAnsi="Arial Narrow" w:cs="Arial"/>
        </w:rPr>
        <w:t>koronawirusem</w:t>
      </w:r>
      <w:proofErr w:type="spellEnd"/>
      <w:r w:rsidR="001F617E" w:rsidRPr="00684FD2">
        <w:rPr>
          <w:rFonts w:ascii="Arial Narrow" w:hAnsi="Arial Narrow" w:cs="Arial"/>
        </w:rPr>
        <w:t xml:space="preserve"> COVID-19 dla prowadzonej działalności gospodarczej np. konieczność całkowitego lub częściowego zaprzestania prowadzenia działalności, zawieszenie działalności, brak dochodu)</w:t>
      </w:r>
    </w:p>
    <w:p w:rsidR="001F617E" w:rsidRPr="00684FD2" w:rsidRDefault="001F617E" w:rsidP="001F617E">
      <w:pPr>
        <w:jc w:val="both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1F617E" w:rsidRPr="00684FD2" w:rsidRDefault="001F617E" w:rsidP="001F617E">
      <w:pPr>
        <w:jc w:val="both"/>
        <w:rPr>
          <w:rFonts w:ascii="Arial Narrow" w:hAnsi="Arial Narrow" w:cs="Arial"/>
        </w:rPr>
      </w:pPr>
    </w:p>
    <w:p w:rsidR="001F617E" w:rsidRPr="00684FD2" w:rsidRDefault="001F617E" w:rsidP="001F617E">
      <w:pPr>
        <w:jc w:val="both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>……………………………………............…………………………….……………………………….</w:t>
      </w:r>
    </w:p>
    <w:p w:rsidR="001F617E" w:rsidRPr="00684FD2" w:rsidRDefault="001F617E" w:rsidP="001F617E">
      <w:pPr>
        <w:rPr>
          <w:rFonts w:ascii="Arial Narrow" w:hAnsi="Arial Narrow" w:cs="Arial"/>
        </w:rPr>
      </w:pP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1F617E" w:rsidRPr="00684FD2" w:rsidRDefault="001F617E" w:rsidP="001F617E">
      <w:pPr>
        <w:rPr>
          <w:rFonts w:ascii="Arial Narrow" w:hAnsi="Arial Narrow" w:cs="Arial"/>
        </w:rPr>
      </w:pP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1F617E" w:rsidRPr="00684FD2" w:rsidRDefault="001F617E" w:rsidP="001F617E">
      <w:pPr>
        <w:rPr>
          <w:rFonts w:ascii="Arial Narrow" w:hAnsi="Arial Narrow" w:cs="Arial"/>
        </w:rPr>
      </w:pP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1F617E" w:rsidRPr="00684FD2" w:rsidRDefault="001F617E" w:rsidP="001F617E">
      <w:pPr>
        <w:rPr>
          <w:rFonts w:ascii="Arial Narrow" w:hAnsi="Arial Narrow" w:cs="Arial"/>
        </w:rPr>
      </w:pP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1F617E" w:rsidRPr="00684FD2" w:rsidRDefault="001F617E" w:rsidP="001F617E">
      <w:pPr>
        <w:rPr>
          <w:rFonts w:ascii="Arial Narrow" w:hAnsi="Arial Narrow" w:cs="Arial"/>
        </w:rPr>
      </w:pP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CD0A82" w:rsidRPr="00684FD2" w:rsidRDefault="00CD0A82" w:rsidP="001F617E">
      <w:pPr>
        <w:rPr>
          <w:rFonts w:ascii="Arial Narrow" w:hAnsi="Arial Narrow" w:cs="Arial"/>
        </w:rPr>
      </w:pPr>
    </w:p>
    <w:p w:rsidR="00CD0A82" w:rsidRPr="00684FD2" w:rsidRDefault="00CD0A82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1F617E" w:rsidRPr="00684FD2" w:rsidRDefault="001F617E" w:rsidP="001F617E">
      <w:pPr>
        <w:rPr>
          <w:rFonts w:ascii="Arial Narrow" w:hAnsi="Arial Narrow" w:cs="Arial"/>
          <w:b/>
        </w:rPr>
      </w:pPr>
    </w:p>
    <w:p w:rsidR="001F617E" w:rsidRPr="00684FD2" w:rsidRDefault="001F617E" w:rsidP="001F617E">
      <w:pPr>
        <w:rPr>
          <w:rFonts w:ascii="Arial Narrow" w:hAnsi="Arial Narrow" w:cs="Arial"/>
          <w:b/>
        </w:rPr>
      </w:pPr>
      <w:r w:rsidRPr="00684FD2">
        <w:rPr>
          <w:rFonts w:ascii="Arial Narrow" w:hAnsi="Arial Narrow" w:cs="Arial"/>
          <w:b/>
        </w:rPr>
        <w:t xml:space="preserve">4. Do wniosku załączam*: </w:t>
      </w:r>
    </w:p>
    <w:p w:rsidR="001F617E" w:rsidRPr="00684FD2" w:rsidRDefault="001F617E" w:rsidP="001F617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Oświadczenie o wielkośc</w:t>
      </w:r>
      <w:r w:rsidR="00CD0A82" w:rsidRPr="00684FD2">
        <w:rPr>
          <w:rFonts w:ascii="Arial Narrow" w:hAnsi="Arial Narrow" w:cs="Arial"/>
        </w:rPr>
        <w:t xml:space="preserve">i otrzymanej pomocy de </w:t>
      </w:r>
      <w:proofErr w:type="spellStart"/>
      <w:r w:rsidR="00CD0A82" w:rsidRPr="00684FD2">
        <w:rPr>
          <w:rFonts w:ascii="Arial Narrow" w:hAnsi="Arial Narrow" w:cs="Arial"/>
        </w:rPr>
        <w:t>minimis</w:t>
      </w:r>
      <w:proofErr w:type="spellEnd"/>
      <w:r w:rsidR="00CD0A82" w:rsidRPr="00684FD2">
        <w:rPr>
          <w:rFonts w:ascii="Arial Narrow" w:hAnsi="Arial Narrow" w:cs="Arial"/>
        </w:rPr>
        <w:t xml:space="preserve"> </w:t>
      </w:r>
      <w:r w:rsidR="00B206AF" w:rsidRPr="00684FD2">
        <w:rPr>
          <w:rFonts w:ascii="Arial Narrow" w:hAnsi="Arial Narrow" w:cs="Arial"/>
        </w:rPr>
        <w:t>lub o nieotrzymaniu takiej pomocy</w:t>
      </w:r>
    </w:p>
    <w:p w:rsidR="001F617E" w:rsidRPr="00684FD2" w:rsidRDefault="001F617E" w:rsidP="001F617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</w:t>
      </w:r>
      <w:r w:rsidRPr="00684FD2">
        <w:rPr>
          <w:rFonts w:ascii="Arial Narrow" w:hAnsi="Arial Narrow" w:cs="Arial"/>
          <w:color w:val="000000"/>
        </w:rPr>
        <w:t xml:space="preserve">Formularz informacji przedstawianych przy ubieganiu się o pomoc de </w:t>
      </w:r>
      <w:proofErr w:type="spellStart"/>
      <w:r w:rsidRPr="00684FD2">
        <w:rPr>
          <w:rFonts w:ascii="Arial Narrow" w:hAnsi="Arial Narrow" w:cs="Arial"/>
          <w:color w:val="000000"/>
        </w:rPr>
        <w:t>minimis</w:t>
      </w:r>
      <w:proofErr w:type="spellEnd"/>
      <w:r w:rsidRPr="00684FD2">
        <w:rPr>
          <w:rFonts w:ascii="Arial Narrow" w:hAnsi="Arial Narrow" w:cs="Arial"/>
          <w:color w:val="000000"/>
        </w:rPr>
        <w:t xml:space="preserve"> </w:t>
      </w:r>
    </w:p>
    <w:p w:rsidR="001F617E" w:rsidRPr="00684FD2" w:rsidRDefault="001F617E" w:rsidP="001F617E">
      <w:pPr>
        <w:jc w:val="both"/>
        <w:textAlignment w:val="baseline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Sprawozdania finansowe za okres 3 ostatnich lat obrotowych</w:t>
      </w:r>
      <w:r w:rsidR="00CD0A82" w:rsidRPr="00684FD2">
        <w:rPr>
          <w:rFonts w:ascii="Arial Narrow" w:hAnsi="Arial Narrow" w:cs="Arial"/>
        </w:rPr>
        <w:t>**</w:t>
      </w:r>
      <w:r w:rsidRPr="00684FD2">
        <w:rPr>
          <w:rFonts w:ascii="Arial Narrow" w:hAnsi="Arial Narrow" w:cs="Arial"/>
        </w:rPr>
        <w:t xml:space="preserve"> </w:t>
      </w:r>
    </w:p>
    <w:p w:rsidR="00684FD2" w:rsidRPr="00684FD2" w:rsidRDefault="00584C74" w:rsidP="00584C74">
      <w:pPr>
        <w:jc w:val="both"/>
        <w:textAlignment w:val="baseline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Dokumenty </w:t>
      </w:r>
      <w:r w:rsidR="00F52771">
        <w:rPr>
          <w:rFonts w:ascii="Arial Narrow" w:hAnsi="Arial Narrow" w:cs="Arial"/>
        </w:rPr>
        <w:t xml:space="preserve">finansowe </w:t>
      </w:r>
      <w:r w:rsidR="00997DD4">
        <w:rPr>
          <w:rFonts w:ascii="Arial Narrow" w:hAnsi="Arial Narrow" w:cs="Arial"/>
        </w:rPr>
        <w:t xml:space="preserve">z </w:t>
      </w:r>
      <w:r w:rsidR="00F52771">
        <w:rPr>
          <w:rFonts w:ascii="Arial Narrow" w:hAnsi="Arial Narrow" w:cs="Arial"/>
        </w:rPr>
        <w:t xml:space="preserve">prowadzonej działalności gospodarczej </w:t>
      </w:r>
      <w:r w:rsidRPr="00684FD2">
        <w:rPr>
          <w:rFonts w:ascii="Arial Narrow" w:hAnsi="Arial Narrow" w:cs="Arial"/>
        </w:rPr>
        <w:t>za analogiczny okres ubiegłego roku</w:t>
      </w:r>
      <w:r w:rsidR="00684FD2" w:rsidRPr="00684FD2">
        <w:rPr>
          <w:rFonts w:ascii="Arial Narrow" w:hAnsi="Arial Narrow" w:cs="Arial"/>
        </w:rPr>
        <w:t xml:space="preserve"> </w:t>
      </w:r>
    </w:p>
    <w:p w:rsidR="00584C74" w:rsidRPr="00684FD2" w:rsidRDefault="00684FD2" w:rsidP="00584C74">
      <w:pPr>
        <w:jc w:val="both"/>
        <w:textAlignment w:val="baseline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 xml:space="preserve">    przedstawiające sytuację finansową firmy</w:t>
      </w:r>
    </w:p>
    <w:p w:rsidR="00F52771" w:rsidRDefault="00584C74" w:rsidP="00584C74">
      <w:pPr>
        <w:jc w:val="both"/>
        <w:textAlignment w:val="baseline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sym w:font="Symbol" w:char="F07F"/>
      </w:r>
      <w:r w:rsidRPr="00684FD2">
        <w:rPr>
          <w:rFonts w:ascii="Arial Narrow" w:hAnsi="Arial Narrow" w:cs="Arial"/>
        </w:rPr>
        <w:t xml:space="preserve"> </w:t>
      </w:r>
      <w:r w:rsidRPr="00684FD2">
        <w:rPr>
          <w:rFonts w:ascii="Arial Narrow" w:hAnsi="Arial Narrow" w:cs="Arial"/>
          <w:color w:val="000000"/>
        </w:rPr>
        <w:t xml:space="preserve">Dokumenty </w:t>
      </w:r>
      <w:r w:rsidR="00F52771">
        <w:rPr>
          <w:rFonts w:ascii="Arial Narrow" w:hAnsi="Arial Narrow" w:cs="Arial"/>
          <w:color w:val="000000"/>
        </w:rPr>
        <w:t>finansowe</w:t>
      </w:r>
      <w:r w:rsidRPr="00684FD2">
        <w:rPr>
          <w:rFonts w:ascii="Arial Narrow" w:hAnsi="Arial Narrow" w:cs="Arial"/>
          <w:color w:val="000000"/>
        </w:rPr>
        <w:t xml:space="preserve"> </w:t>
      </w:r>
      <w:r w:rsidR="00997DD4">
        <w:rPr>
          <w:rFonts w:ascii="Arial Narrow" w:hAnsi="Arial Narrow" w:cs="Arial"/>
          <w:color w:val="000000"/>
        </w:rPr>
        <w:t xml:space="preserve">z </w:t>
      </w:r>
      <w:r w:rsidR="00F52771">
        <w:rPr>
          <w:rFonts w:ascii="Arial Narrow" w:hAnsi="Arial Narrow" w:cs="Arial"/>
          <w:color w:val="000000"/>
        </w:rPr>
        <w:t xml:space="preserve">prowadzonej działalności gospodarczej </w:t>
      </w:r>
      <w:r w:rsidRPr="00684FD2">
        <w:rPr>
          <w:rFonts w:ascii="Arial Narrow" w:hAnsi="Arial Narrow" w:cs="Arial"/>
          <w:color w:val="000000"/>
        </w:rPr>
        <w:t xml:space="preserve">za 2020r. </w:t>
      </w:r>
      <w:r w:rsidR="00F52771">
        <w:rPr>
          <w:rFonts w:ascii="Arial Narrow" w:hAnsi="Arial Narrow" w:cs="Arial"/>
        </w:rPr>
        <w:t xml:space="preserve">obrazujące utratę płynności   </w:t>
      </w:r>
    </w:p>
    <w:p w:rsidR="00584C74" w:rsidRPr="00684FD2" w:rsidRDefault="00F52771" w:rsidP="00584C74">
      <w:pPr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="00B206AF" w:rsidRPr="00684FD2">
        <w:rPr>
          <w:rFonts w:ascii="Arial Narrow" w:hAnsi="Arial Narrow" w:cs="Arial"/>
        </w:rPr>
        <w:t>f</w:t>
      </w:r>
      <w:r w:rsidR="00584C74" w:rsidRPr="00684FD2">
        <w:rPr>
          <w:rFonts w:ascii="Arial Narrow" w:hAnsi="Arial Narrow" w:cs="Arial"/>
        </w:rPr>
        <w:t>inansowej</w:t>
      </w:r>
      <w:r>
        <w:rPr>
          <w:rFonts w:ascii="Arial Narrow" w:hAnsi="Arial Narrow" w:cs="Arial"/>
        </w:rPr>
        <w:t xml:space="preserve"> w poszczególnych </w:t>
      </w:r>
      <w:r w:rsidR="00B206AF" w:rsidRPr="00684FD2">
        <w:rPr>
          <w:rFonts w:ascii="Arial Narrow" w:hAnsi="Arial Narrow" w:cs="Arial"/>
        </w:rPr>
        <w:t xml:space="preserve">miesiącach </w:t>
      </w:r>
      <w:r w:rsidR="00684FD2" w:rsidRPr="00684FD2">
        <w:rPr>
          <w:rFonts w:ascii="Arial Narrow" w:hAnsi="Arial Narrow" w:cs="Arial"/>
        </w:rPr>
        <w:t xml:space="preserve">bieżącego </w:t>
      </w:r>
      <w:r w:rsidR="00B206AF" w:rsidRPr="00684FD2">
        <w:rPr>
          <w:rFonts w:ascii="Arial Narrow" w:hAnsi="Arial Narrow" w:cs="Arial"/>
        </w:rPr>
        <w:t>roku</w:t>
      </w:r>
    </w:p>
    <w:p w:rsidR="00684FD2" w:rsidRPr="00684FD2" w:rsidRDefault="004E26F2" w:rsidP="00684FD2">
      <w:pPr>
        <w:pStyle w:val="Standard"/>
        <w:autoSpaceDE w:val="0"/>
        <w:rPr>
          <w:rFonts w:ascii="Arial Narrow" w:eastAsia="Arial" w:hAnsi="Arial Narrow" w:cs="Arial"/>
          <w:lang w:val="pl-PL"/>
        </w:rPr>
      </w:pPr>
      <w:r w:rsidRPr="004E26F2">
        <w:rPr>
          <w:rFonts w:ascii="Arial Narrow" w:eastAsia="Arial" w:hAnsi="Arial Narrow" w:cs="Arial"/>
          <w:lang w:val="pl-PL"/>
        </w:rPr>
        <w:sym w:font="Wingdings" w:char="F0A8"/>
      </w:r>
      <w:r w:rsidR="00684FD2" w:rsidRPr="00684FD2">
        <w:rPr>
          <w:rFonts w:ascii="Arial Narrow" w:eastAsia="Arial" w:hAnsi="Arial Narrow" w:cs="Arial"/>
          <w:lang w:val="pl-PL"/>
        </w:rPr>
        <w:t xml:space="preserve">Oświadczenie o stanie rodzinnym i majątkowym wnioskodawcy (osoby fizyczne prowadzące  </w:t>
      </w:r>
    </w:p>
    <w:p w:rsidR="00684FD2" w:rsidRPr="00684FD2" w:rsidRDefault="00684FD2" w:rsidP="00684FD2">
      <w:pPr>
        <w:pStyle w:val="Standard"/>
        <w:autoSpaceDE w:val="0"/>
        <w:rPr>
          <w:rFonts w:ascii="Arial Narrow" w:eastAsia="Arial" w:hAnsi="Arial Narrow" w:cs="Arial"/>
          <w:lang w:val="pl-PL"/>
        </w:rPr>
      </w:pPr>
      <w:r w:rsidRPr="00684FD2">
        <w:rPr>
          <w:rFonts w:ascii="Arial Narrow" w:eastAsia="Arial" w:hAnsi="Arial Narrow" w:cs="Arial"/>
          <w:lang w:val="pl-PL"/>
        </w:rPr>
        <w:t xml:space="preserve">    działalność gospodarczą)</w:t>
      </w:r>
    </w:p>
    <w:p w:rsidR="00684FD2" w:rsidRPr="00684FD2" w:rsidRDefault="00684FD2" w:rsidP="00584C74">
      <w:pPr>
        <w:jc w:val="both"/>
        <w:textAlignment w:val="baseline"/>
        <w:rPr>
          <w:rFonts w:ascii="Arial Narrow" w:hAnsi="Arial Narrow" w:cs="Arial"/>
        </w:rPr>
      </w:pPr>
    </w:p>
    <w:p w:rsidR="00584C74" w:rsidRPr="00684FD2" w:rsidRDefault="00584C74" w:rsidP="00584C74">
      <w:pPr>
        <w:ind w:left="720"/>
        <w:rPr>
          <w:rFonts w:ascii="Arial Narrow" w:hAnsi="Arial Narrow" w:cs="Arial"/>
          <w:b/>
        </w:rPr>
      </w:pPr>
    </w:p>
    <w:p w:rsidR="001F617E" w:rsidRPr="00684FD2" w:rsidRDefault="001F617E" w:rsidP="001F617E">
      <w:pPr>
        <w:spacing w:line="276" w:lineRule="auto"/>
        <w:jc w:val="both"/>
        <w:rPr>
          <w:rFonts w:ascii="Arial Narrow" w:hAnsi="Arial Narrow" w:cs="Arial"/>
        </w:rPr>
      </w:pPr>
    </w:p>
    <w:p w:rsidR="001F617E" w:rsidRPr="00684FD2" w:rsidRDefault="001F617E" w:rsidP="001F617E">
      <w:pPr>
        <w:ind w:left="720"/>
        <w:rPr>
          <w:rFonts w:ascii="Arial Narrow" w:hAnsi="Arial Narrow" w:cs="Arial"/>
          <w:b/>
        </w:rPr>
      </w:pPr>
    </w:p>
    <w:p w:rsidR="001F617E" w:rsidRPr="00684FD2" w:rsidRDefault="001F617E" w:rsidP="001F617E">
      <w:pPr>
        <w:ind w:left="720"/>
        <w:rPr>
          <w:rFonts w:ascii="Arial Narrow" w:hAnsi="Arial Narrow" w:cs="Arial"/>
          <w:b/>
        </w:rPr>
      </w:pPr>
    </w:p>
    <w:p w:rsidR="001F617E" w:rsidRPr="00684FD2" w:rsidRDefault="001F617E" w:rsidP="001F617E">
      <w:pPr>
        <w:ind w:left="720"/>
        <w:rPr>
          <w:rFonts w:ascii="Arial Narrow" w:hAnsi="Arial Narrow" w:cs="Arial"/>
          <w:b/>
        </w:rPr>
      </w:pPr>
    </w:p>
    <w:p w:rsidR="001F617E" w:rsidRPr="00684FD2" w:rsidRDefault="001F617E" w:rsidP="001F617E">
      <w:pPr>
        <w:ind w:left="720"/>
        <w:rPr>
          <w:rFonts w:ascii="Arial Narrow" w:hAnsi="Arial Narrow" w:cs="Arial"/>
          <w:b/>
        </w:rPr>
      </w:pPr>
      <w:r w:rsidRPr="00684FD2">
        <w:rPr>
          <w:rFonts w:ascii="Arial Narrow" w:hAnsi="Arial Narrow" w:cs="Arial"/>
          <w:b/>
        </w:rPr>
        <w:tab/>
      </w:r>
      <w:r w:rsidRPr="00684FD2">
        <w:rPr>
          <w:rFonts w:ascii="Arial Narrow" w:hAnsi="Arial Narrow" w:cs="Arial"/>
          <w:b/>
        </w:rPr>
        <w:tab/>
      </w:r>
      <w:r w:rsidRPr="00684FD2">
        <w:rPr>
          <w:rFonts w:ascii="Arial Narrow" w:hAnsi="Arial Narrow" w:cs="Arial"/>
          <w:b/>
        </w:rPr>
        <w:tab/>
      </w:r>
      <w:r w:rsidRPr="00684FD2">
        <w:rPr>
          <w:rFonts w:ascii="Arial Narrow" w:hAnsi="Arial Narrow" w:cs="Arial"/>
          <w:b/>
        </w:rPr>
        <w:tab/>
        <w:t xml:space="preserve">             ….……………………..…………</w:t>
      </w:r>
      <w:r w:rsidR="00684FD2" w:rsidRPr="00684FD2">
        <w:rPr>
          <w:rFonts w:ascii="Arial Narrow" w:hAnsi="Arial Narrow" w:cs="Arial"/>
          <w:b/>
        </w:rPr>
        <w:t>……</w:t>
      </w:r>
      <w:r w:rsidRPr="00684FD2">
        <w:rPr>
          <w:rFonts w:ascii="Arial Narrow" w:hAnsi="Arial Narrow" w:cs="Arial"/>
          <w:b/>
        </w:rPr>
        <w:t>……….</w:t>
      </w:r>
    </w:p>
    <w:p w:rsidR="001F617E" w:rsidRPr="00684FD2" w:rsidRDefault="001F617E" w:rsidP="001F617E">
      <w:pPr>
        <w:ind w:left="720"/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ab/>
      </w:r>
      <w:r w:rsidRPr="00684FD2">
        <w:rPr>
          <w:rFonts w:ascii="Arial Narrow" w:hAnsi="Arial Narrow" w:cs="Arial"/>
        </w:rPr>
        <w:tab/>
      </w:r>
      <w:r w:rsidRPr="00684FD2">
        <w:rPr>
          <w:rFonts w:ascii="Arial Narrow" w:hAnsi="Arial Narrow" w:cs="Arial"/>
        </w:rPr>
        <w:tab/>
        <w:t xml:space="preserve">           podpis wnioskodawcy (zgodnie ze sposobem reprezentacji) </w:t>
      </w:r>
    </w:p>
    <w:p w:rsidR="001F617E" w:rsidRPr="00684FD2" w:rsidRDefault="001F617E" w:rsidP="001F617E">
      <w:pPr>
        <w:rPr>
          <w:rFonts w:ascii="Arial Narrow" w:hAnsi="Arial Narrow" w:cs="Arial"/>
          <w:b/>
        </w:rPr>
      </w:pPr>
    </w:p>
    <w:p w:rsidR="001F617E" w:rsidRPr="00684FD2" w:rsidRDefault="001F617E" w:rsidP="001F617E">
      <w:pPr>
        <w:rPr>
          <w:rFonts w:ascii="Arial Narrow" w:hAnsi="Arial Narrow" w:cs="Arial"/>
          <w:b/>
        </w:rPr>
      </w:pPr>
    </w:p>
    <w:p w:rsidR="00684FD2" w:rsidRPr="00684FD2" w:rsidRDefault="00684FD2" w:rsidP="001F617E">
      <w:pPr>
        <w:rPr>
          <w:rFonts w:ascii="Arial Narrow" w:hAnsi="Arial Narrow" w:cs="Arial"/>
          <w:b/>
        </w:rPr>
      </w:pPr>
    </w:p>
    <w:p w:rsidR="00684FD2" w:rsidRPr="00684FD2" w:rsidRDefault="00684FD2" w:rsidP="001F617E">
      <w:pPr>
        <w:rPr>
          <w:rFonts w:ascii="Arial Narrow" w:hAnsi="Arial Narrow" w:cs="Arial"/>
          <w:b/>
        </w:rPr>
      </w:pPr>
    </w:p>
    <w:p w:rsidR="00684FD2" w:rsidRPr="00684FD2" w:rsidRDefault="00684FD2" w:rsidP="001F617E">
      <w:pPr>
        <w:rPr>
          <w:rFonts w:ascii="Arial Narrow" w:hAnsi="Arial Narrow" w:cs="Arial"/>
          <w:b/>
        </w:rPr>
      </w:pPr>
    </w:p>
    <w:p w:rsidR="00684FD2" w:rsidRPr="00684FD2" w:rsidRDefault="00684FD2" w:rsidP="001F617E">
      <w:pPr>
        <w:rPr>
          <w:rFonts w:ascii="Arial Narrow" w:hAnsi="Arial Narrow" w:cs="Arial"/>
          <w:b/>
        </w:rPr>
      </w:pPr>
    </w:p>
    <w:p w:rsidR="001F617E" w:rsidRPr="00684FD2" w:rsidRDefault="00CD0A82" w:rsidP="001F617E">
      <w:pPr>
        <w:rPr>
          <w:rFonts w:ascii="Arial Narrow" w:hAnsi="Arial Narrow" w:cs="Arial"/>
          <w:b/>
        </w:rPr>
      </w:pPr>
      <w:r w:rsidRPr="00684FD2">
        <w:rPr>
          <w:rFonts w:ascii="Arial Narrow" w:hAnsi="Arial Narrow" w:cs="Arial"/>
        </w:rPr>
        <w:t xml:space="preserve">   </w:t>
      </w:r>
      <w:r w:rsidR="001F617E" w:rsidRPr="00684FD2">
        <w:rPr>
          <w:rFonts w:ascii="Arial Narrow" w:hAnsi="Arial Narrow" w:cs="Arial"/>
          <w:b/>
        </w:rPr>
        <w:t xml:space="preserve"> </w:t>
      </w:r>
    </w:p>
    <w:p w:rsidR="001F617E" w:rsidRPr="00684FD2" w:rsidRDefault="001F617E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>* właściwe zakreślić</w:t>
      </w:r>
    </w:p>
    <w:p w:rsidR="001F617E" w:rsidRPr="00684FD2" w:rsidRDefault="00CD0A82" w:rsidP="001F617E">
      <w:pPr>
        <w:rPr>
          <w:rFonts w:ascii="Arial Narrow" w:hAnsi="Arial Narrow" w:cs="Arial"/>
        </w:rPr>
      </w:pPr>
      <w:r w:rsidRPr="00684FD2">
        <w:rPr>
          <w:rFonts w:ascii="Arial Narrow" w:hAnsi="Arial Narrow" w:cs="Arial"/>
        </w:rPr>
        <w:t>**</w:t>
      </w:r>
      <w:r w:rsidR="001F617E" w:rsidRPr="00684FD2">
        <w:rPr>
          <w:rFonts w:ascii="Arial Narrow" w:hAnsi="Arial Narrow" w:cs="Arial"/>
        </w:rPr>
        <w:t xml:space="preserve"> tylko podmioty zobowiązane do składania sprawozdań finansowych zgodnie z przepisami o rachunkowości</w:t>
      </w:r>
    </w:p>
    <w:p w:rsidR="001F617E" w:rsidRPr="00684FD2" w:rsidRDefault="001F617E" w:rsidP="001F617E">
      <w:pPr>
        <w:jc w:val="both"/>
        <w:rPr>
          <w:rFonts w:ascii="Arial Narrow" w:hAnsi="Arial Narrow" w:cs="Arial"/>
        </w:rPr>
      </w:pPr>
    </w:p>
    <w:p w:rsidR="00003CFB" w:rsidRPr="00684FD2" w:rsidRDefault="00003CFB">
      <w:pPr>
        <w:rPr>
          <w:rFonts w:ascii="Arial Narrow" w:hAnsi="Arial Narrow"/>
        </w:rPr>
      </w:pPr>
    </w:p>
    <w:sectPr w:rsidR="00003CFB" w:rsidRPr="0068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648B"/>
    <w:multiLevelType w:val="hybridMultilevel"/>
    <w:tmpl w:val="3B1C2E88"/>
    <w:lvl w:ilvl="0" w:tplc="31887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3B"/>
    <w:rsid w:val="00003CFB"/>
    <w:rsid w:val="00181853"/>
    <w:rsid w:val="001F617E"/>
    <w:rsid w:val="004E26F2"/>
    <w:rsid w:val="00584C74"/>
    <w:rsid w:val="00684FD2"/>
    <w:rsid w:val="0098513B"/>
    <w:rsid w:val="0099134C"/>
    <w:rsid w:val="00997DD4"/>
    <w:rsid w:val="00B206AF"/>
    <w:rsid w:val="00CD0A82"/>
    <w:rsid w:val="00D71D60"/>
    <w:rsid w:val="00F5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BD6B1-E7FC-43EB-A64F-91835DB8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84F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DFC3661E</Template>
  <TotalTime>55</TotalTime>
  <Pages>3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Libera</dc:creator>
  <cp:keywords/>
  <dc:description/>
  <cp:lastModifiedBy>Wioletta Libera</cp:lastModifiedBy>
  <cp:revision>5</cp:revision>
  <dcterms:created xsi:type="dcterms:W3CDTF">2020-03-31T17:29:00Z</dcterms:created>
  <dcterms:modified xsi:type="dcterms:W3CDTF">2020-04-01T09:00:00Z</dcterms:modified>
</cp:coreProperties>
</file>