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F1" w:rsidRPr="00D455AC" w:rsidRDefault="00AC2C90" w:rsidP="00AC2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55AC">
        <w:rPr>
          <w:rFonts w:ascii="Times New Roman" w:hAnsi="Times New Roman" w:cs="Times New Roman"/>
          <w:b/>
          <w:sz w:val="24"/>
          <w:szCs w:val="24"/>
        </w:rPr>
        <w:t xml:space="preserve">Informacja Komisarzy Wyborczych w Pile I </w:t>
      </w:r>
      <w:proofErr w:type="spellStart"/>
      <w:r w:rsidRPr="00D455A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455AC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D455AC" w:rsidRDefault="00AC2C90" w:rsidP="004E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tym, iż liczba zgłoszeń kandydatów jest mniejsza niż minimalne składy liczbowe obwodowych komisji wyborczych, Komisarze Wyborczy w Pile, zgodnie</w:t>
      </w:r>
      <w:r w:rsidR="004E2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art. 182 § 8b Kodeksu wyborczego, zamierzają uzupełnić składy komisji spośród wyborców, którzy spełniają następujące warunki: </w:t>
      </w:r>
      <w:r w:rsidR="005C3966">
        <w:rPr>
          <w:rFonts w:ascii="Times New Roman" w:hAnsi="Times New Roman" w:cs="Times New Roman"/>
          <w:sz w:val="24"/>
          <w:szCs w:val="24"/>
        </w:rPr>
        <w:t>mają</w:t>
      </w:r>
      <w:r>
        <w:rPr>
          <w:rFonts w:ascii="Times New Roman" w:hAnsi="Times New Roman" w:cs="Times New Roman"/>
          <w:sz w:val="24"/>
          <w:szCs w:val="24"/>
        </w:rPr>
        <w:t xml:space="preserve"> ukończone 18 lat najpóźniej w dniu zgłoszenia</w:t>
      </w:r>
      <w:r w:rsidR="004E2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stale </w:t>
      </w:r>
      <w:r w:rsidR="005C3966">
        <w:rPr>
          <w:rFonts w:ascii="Times New Roman" w:hAnsi="Times New Roman" w:cs="Times New Roman"/>
          <w:sz w:val="24"/>
          <w:szCs w:val="24"/>
        </w:rPr>
        <w:t>zamieszkują</w:t>
      </w:r>
      <w:r>
        <w:rPr>
          <w:rFonts w:ascii="Times New Roman" w:hAnsi="Times New Roman" w:cs="Times New Roman"/>
          <w:sz w:val="24"/>
          <w:szCs w:val="24"/>
        </w:rPr>
        <w:t xml:space="preserve"> na obszarze województwa wielkopolskiego.</w:t>
      </w:r>
      <w:r w:rsidR="005C3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C90" w:rsidRDefault="00AC2C90" w:rsidP="004E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(wg załączonego wzoru)</w:t>
      </w:r>
      <w:r w:rsidR="00CB0C3B">
        <w:rPr>
          <w:rFonts w:ascii="Times New Roman" w:hAnsi="Times New Roman" w:cs="Times New Roman"/>
          <w:sz w:val="24"/>
          <w:szCs w:val="24"/>
        </w:rPr>
        <w:t xml:space="preserve"> należy składać w Urzędach Gmin w dniu 17 kwietnia 2020 r.</w:t>
      </w:r>
      <w:r w:rsidR="004E2D6E">
        <w:rPr>
          <w:rFonts w:ascii="Times New Roman" w:hAnsi="Times New Roman" w:cs="Times New Roman"/>
          <w:sz w:val="24"/>
          <w:szCs w:val="24"/>
        </w:rPr>
        <w:br/>
      </w:r>
      <w:r w:rsidR="00D455AC">
        <w:rPr>
          <w:rFonts w:ascii="Times New Roman" w:hAnsi="Times New Roman" w:cs="Times New Roman"/>
          <w:sz w:val="24"/>
          <w:szCs w:val="24"/>
        </w:rPr>
        <w:t>w godzinach ich urzędowania.</w:t>
      </w:r>
    </w:p>
    <w:p w:rsidR="005C3966" w:rsidRDefault="00AC2C90" w:rsidP="004E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wykaz obwodowych komisji wyborczych, które wymagają uzupełnienia</w:t>
      </w:r>
      <w:r w:rsidR="00023E1E">
        <w:rPr>
          <w:rFonts w:ascii="Times New Roman" w:hAnsi="Times New Roman" w:cs="Times New Roman"/>
          <w:sz w:val="24"/>
          <w:szCs w:val="24"/>
        </w:rPr>
        <w:t xml:space="preserve"> </w:t>
      </w:r>
      <w:r w:rsidR="005C3966">
        <w:rPr>
          <w:rFonts w:ascii="Times New Roman" w:hAnsi="Times New Roman" w:cs="Times New Roman"/>
          <w:sz w:val="24"/>
          <w:szCs w:val="24"/>
        </w:rPr>
        <w:t>do minimalnego składu.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2780"/>
        <w:gridCol w:w="5665"/>
      </w:tblGrid>
      <w:tr w:rsidR="005C3966" w:rsidTr="00C238B7">
        <w:trPr>
          <w:jc w:val="center"/>
        </w:trPr>
        <w:tc>
          <w:tcPr>
            <w:tcW w:w="617" w:type="dxa"/>
          </w:tcPr>
          <w:p w:rsidR="005C3966" w:rsidRPr="00387983" w:rsidRDefault="0010126C" w:rsidP="003C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780" w:type="dxa"/>
          </w:tcPr>
          <w:p w:rsidR="005C3966" w:rsidRPr="00387983" w:rsidRDefault="0010126C" w:rsidP="0010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5665" w:type="dxa"/>
          </w:tcPr>
          <w:p w:rsidR="005C3966" w:rsidRPr="00387983" w:rsidRDefault="0010126C" w:rsidP="0010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b/>
                <w:sz w:val="24"/>
                <w:szCs w:val="24"/>
              </w:rPr>
              <w:t>Nr obwodu głosowania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Chodzież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Budzyń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Chodzież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Margonin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Szamocin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Czarnków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Czarnków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Drawsko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Krzyż Wielkopolski</w:t>
            </w:r>
          </w:p>
        </w:tc>
        <w:tc>
          <w:tcPr>
            <w:tcW w:w="5665" w:type="dxa"/>
          </w:tcPr>
          <w:p w:rsidR="003C744C" w:rsidRDefault="00387983" w:rsidP="003C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Lubasz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Połajewo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Trzcianka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Wieleń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  <w:vAlign w:val="center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0" w:type="dxa"/>
            <w:vAlign w:val="center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Piła</w:t>
            </w:r>
          </w:p>
        </w:tc>
        <w:tc>
          <w:tcPr>
            <w:tcW w:w="5665" w:type="dxa"/>
          </w:tcPr>
          <w:p w:rsidR="003C744C" w:rsidRDefault="00387983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Białośliwie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Kaczory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Łobżenica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Miasteczko Krajeńskie</w:t>
            </w:r>
          </w:p>
        </w:tc>
        <w:tc>
          <w:tcPr>
            <w:tcW w:w="5665" w:type="dxa"/>
          </w:tcPr>
          <w:p w:rsidR="003C744C" w:rsidRDefault="00C238B7" w:rsidP="003C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Szydłowo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Ujście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Wyrzysk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Wysoka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Wągrowiec</w:t>
            </w:r>
          </w:p>
        </w:tc>
        <w:tc>
          <w:tcPr>
            <w:tcW w:w="5665" w:type="dxa"/>
          </w:tcPr>
          <w:p w:rsidR="003C744C" w:rsidRDefault="00C238B7" w:rsidP="003C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Damasławek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Gołańcz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Mieścisko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Skoki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Wapno</w:t>
            </w:r>
          </w:p>
        </w:tc>
        <w:tc>
          <w:tcPr>
            <w:tcW w:w="5665" w:type="dxa"/>
          </w:tcPr>
          <w:p w:rsidR="003C744C" w:rsidRDefault="00C238B7" w:rsidP="003C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Wągrowiec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Złotów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Jastrowie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Krajenka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Lipka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Okonek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Tarnówka</w:t>
            </w:r>
          </w:p>
        </w:tc>
        <w:tc>
          <w:tcPr>
            <w:tcW w:w="5665" w:type="dxa"/>
          </w:tcPr>
          <w:p w:rsidR="003C744C" w:rsidRDefault="00C238B7" w:rsidP="003C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Zakrzewo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Złotów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2C90" w:rsidRPr="00AC2C90" w:rsidRDefault="00AC2C90" w:rsidP="003C74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2C90" w:rsidRPr="00AC2C90" w:rsidSect="003C74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90"/>
    <w:rsid w:val="00023E1E"/>
    <w:rsid w:val="0010126C"/>
    <w:rsid w:val="00387983"/>
    <w:rsid w:val="003C744C"/>
    <w:rsid w:val="004E2D6E"/>
    <w:rsid w:val="005C3966"/>
    <w:rsid w:val="00912533"/>
    <w:rsid w:val="00A716F1"/>
    <w:rsid w:val="00AC2C90"/>
    <w:rsid w:val="00BA7B7F"/>
    <w:rsid w:val="00C238B7"/>
    <w:rsid w:val="00CB0C3B"/>
    <w:rsid w:val="00D4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27432-031C-4646-B526-F84C5FB2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6A77DFD4</Template>
  <TotalTime>0</TotalTime>
  <Pages>1</Pages>
  <Words>290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Kurzajczyk</dc:creator>
  <cp:keywords/>
  <dc:description/>
  <cp:lastModifiedBy>Ania Wojtkowiak</cp:lastModifiedBy>
  <cp:revision>2</cp:revision>
  <dcterms:created xsi:type="dcterms:W3CDTF">2020-04-16T13:20:00Z</dcterms:created>
  <dcterms:modified xsi:type="dcterms:W3CDTF">2020-04-16T13:20:00Z</dcterms:modified>
</cp:coreProperties>
</file>