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504B" w14:textId="7F663859" w:rsidR="002D2F74" w:rsidRPr="00A25E57" w:rsidRDefault="002D2F74" w:rsidP="002D2F74">
      <w:pPr>
        <w:pStyle w:val="NormalnyWeb"/>
        <w:shd w:val="clear" w:color="auto" w:fill="FFFFFF"/>
        <w:jc w:val="both"/>
        <w:rPr>
          <w:rFonts w:ascii="Tahoma" w:hAnsi="Tahoma" w:cs="Tahoma"/>
          <w:color w:val="000000"/>
        </w:rPr>
      </w:pPr>
      <w:r w:rsidRPr="00A25E57">
        <w:rPr>
          <w:rFonts w:ascii="Tahoma" w:hAnsi="Tahoma" w:cs="Tahoma"/>
          <w:color w:val="000000"/>
        </w:rPr>
        <w:t xml:space="preserve">Wnioski prosimy składać za pomocą skrzynki e-PUAP lub za pośrednictwem operatora pocztowego lub do urny znajdującej w przedsionku Urzędu Miasta Czarnków. </w:t>
      </w:r>
    </w:p>
    <w:p w14:paraId="0A8F12B5" w14:textId="77777777" w:rsidR="002D2F74" w:rsidRPr="00A25E57" w:rsidRDefault="002D2F74" w:rsidP="002D2F74">
      <w:pPr>
        <w:pStyle w:val="NormalnyWeb"/>
        <w:shd w:val="clear" w:color="auto" w:fill="FFFFFF"/>
        <w:jc w:val="both"/>
        <w:rPr>
          <w:rFonts w:ascii="Tahoma" w:hAnsi="Tahoma" w:cs="Tahoma"/>
          <w:color w:val="000000"/>
        </w:rPr>
      </w:pPr>
      <w:r w:rsidRPr="00A25E57">
        <w:rPr>
          <w:rFonts w:ascii="Tahoma" w:hAnsi="Tahoma" w:cs="Tahoma"/>
          <w:color w:val="000000"/>
        </w:rPr>
        <w:t>Gdy zdecydują się Państwo na wysłanie wniosku za pomocą platformy e-PUAP, proszę skorzystać z </w:t>
      </w:r>
      <w:hyperlink r:id="rId4" w:tgtFrame="_blank" w:history="1">
        <w:r w:rsidRPr="00A25E57">
          <w:rPr>
            <w:rStyle w:val="Hipercze"/>
            <w:rFonts w:ascii="Tahoma" w:hAnsi="Tahoma" w:cs="Tahoma"/>
            <w:color w:val="AD0C10"/>
          </w:rPr>
          <w:t>Pismo ogólne do podmiotu pu</w:t>
        </w:r>
        <w:bookmarkStart w:id="0" w:name="_GoBack"/>
        <w:bookmarkEnd w:id="0"/>
        <w:r w:rsidRPr="00A25E57">
          <w:rPr>
            <w:rStyle w:val="Hipercze"/>
            <w:rFonts w:ascii="Tahoma" w:hAnsi="Tahoma" w:cs="Tahoma"/>
            <w:color w:val="AD0C10"/>
          </w:rPr>
          <w:t>blicznego</w:t>
        </w:r>
      </w:hyperlink>
      <w:r w:rsidRPr="00A25E57">
        <w:rPr>
          <w:rFonts w:ascii="Tahoma" w:hAnsi="Tahoma" w:cs="Tahoma"/>
          <w:color w:val="000000"/>
        </w:rPr>
        <w:t xml:space="preserve">, dodając jako załącznik wypełniony wniosek. Wysyłane pismo/załącznik </w:t>
      </w:r>
      <w:r w:rsidRPr="00A25E57">
        <w:rPr>
          <w:rFonts w:ascii="Tahoma" w:hAnsi="Tahoma" w:cs="Tahoma"/>
          <w:color w:val="FF0000"/>
        </w:rPr>
        <w:t>musi</w:t>
      </w:r>
      <w:r w:rsidRPr="00A25E57">
        <w:rPr>
          <w:rFonts w:ascii="Tahoma" w:hAnsi="Tahoma" w:cs="Tahoma"/>
          <w:color w:val="000000"/>
        </w:rPr>
        <w:t xml:space="preserve"> być opatrzone podpisem elektronicznym weryfikowanym za pomocą ważnego kwalifikowanego certyfikatu, e-Dowodem lub ważnym Profilem Zaufanym.</w:t>
      </w:r>
    </w:p>
    <w:p w14:paraId="464DFEE4" w14:textId="77777777" w:rsidR="00B421B0" w:rsidRPr="00A25E57" w:rsidRDefault="00B421B0">
      <w:pPr>
        <w:rPr>
          <w:sz w:val="24"/>
          <w:szCs w:val="24"/>
          <w:lang w:val="pl-PL"/>
        </w:rPr>
      </w:pPr>
    </w:p>
    <w:sectPr w:rsidR="00B421B0" w:rsidRPr="00A2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4"/>
    <w:rsid w:val="002D2F74"/>
    <w:rsid w:val="004B3065"/>
    <w:rsid w:val="00A25E57"/>
    <w:rsid w:val="00B4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A7B6"/>
  <w15:chartTrackingRefBased/>
  <w15:docId w15:val="{F84A0FF3-C74D-49AF-A2B2-E227E1F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2D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uap.gov.pl/wps/portal/strefa-klienta/katalog-spraw/opis-uslugi/pismo-ogolne-do-podmiotu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79C23A7F</Template>
  <TotalTime>1</TotalTime>
  <Pages>1</Pages>
  <Words>91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Rączka</dc:creator>
  <cp:keywords/>
  <dc:description/>
  <cp:lastModifiedBy>Ania Wojtkowiak</cp:lastModifiedBy>
  <cp:revision>2</cp:revision>
  <dcterms:created xsi:type="dcterms:W3CDTF">2020-06-08T09:45:00Z</dcterms:created>
  <dcterms:modified xsi:type="dcterms:W3CDTF">2020-06-08T09:45:00Z</dcterms:modified>
</cp:coreProperties>
</file>