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42" w:rsidRPr="0081309A" w:rsidRDefault="009D4442" w:rsidP="009D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</w:t>
      </w:r>
      <w:r w:rsidRPr="0081309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ist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</w:t>
      </w:r>
      <w:r w:rsidRPr="0081309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osób popierających zgłoszenie: </w:t>
      </w:r>
    </w:p>
    <w:p w:rsidR="009D4442" w:rsidRPr="006814F3" w:rsidRDefault="009D4442" w:rsidP="009D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268"/>
        <w:gridCol w:w="2688"/>
      </w:tblGrid>
      <w:tr w:rsidR="009D4442" w:rsidTr="002871BB">
        <w:tc>
          <w:tcPr>
            <w:tcW w:w="988" w:type="dxa"/>
          </w:tcPr>
          <w:p w:rsidR="009D4442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9D4442" w:rsidRPr="0081309A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130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</w:tcPr>
          <w:p w:rsidR="009D4442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9D4442" w:rsidRPr="0081309A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130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2268" w:type="dxa"/>
          </w:tcPr>
          <w:p w:rsidR="009D4442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9D4442" w:rsidRPr="0081309A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miasto </w:t>
            </w:r>
          </w:p>
        </w:tc>
        <w:tc>
          <w:tcPr>
            <w:tcW w:w="2688" w:type="dxa"/>
          </w:tcPr>
          <w:p w:rsidR="009D4442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9D4442" w:rsidRPr="0081309A" w:rsidRDefault="009D4442" w:rsidP="00287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130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czytelny podpis</w:t>
            </w: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64-700 Czarnków 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64-700 Czarnków 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  <w:bookmarkStart w:id="0" w:name="_GoBack"/>
            <w:bookmarkEnd w:id="0"/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442" w:rsidTr="002871BB">
        <w:tc>
          <w:tcPr>
            <w:tcW w:w="988" w:type="dxa"/>
          </w:tcPr>
          <w:p w:rsidR="009D4442" w:rsidRPr="0081309A" w:rsidRDefault="009D4442" w:rsidP="002871BB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D4442" w:rsidRDefault="009D4442" w:rsidP="002871BB">
            <w:r w:rsidRPr="000F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64-700 Czarnków</w:t>
            </w:r>
          </w:p>
        </w:tc>
        <w:tc>
          <w:tcPr>
            <w:tcW w:w="2688" w:type="dxa"/>
          </w:tcPr>
          <w:p w:rsidR="009D4442" w:rsidRDefault="009D4442" w:rsidP="002871BB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F7FCB" w:rsidRDefault="008F7FCB"/>
    <w:sectPr w:rsidR="008F7FCB" w:rsidSect="009D444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E71"/>
    <w:multiLevelType w:val="hybridMultilevel"/>
    <w:tmpl w:val="4B42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2"/>
    <w:rsid w:val="008F7FCB"/>
    <w:rsid w:val="009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C7FE-1FC5-4B42-BE34-07BD815A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D6C93652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Żwawiak</dc:creator>
  <cp:keywords/>
  <dc:description/>
  <cp:lastModifiedBy>Lucyna Żwawiak</cp:lastModifiedBy>
  <cp:revision>1</cp:revision>
  <dcterms:created xsi:type="dcterms:W3CDTF">2019-05-15T10:55:00Z</dcterms:created>
  <dcterms:modified xsi:type="dcterms:W3CDTF">2019-05-15T10:56:00Z</dcterms:modified>
</cp:coreProperties>
</file>